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BF51C3" w:rsidRDefault="00BF51C3" w:rsidP="00072A98">
      <w:pPr>
        <w:ind w:right="-1"/>
        <w:jc w:val="center"/>
        <w:rPr>
          <w:b/>
        </w:rPr>
      </w:pPr>
    </w:p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45002B" w:rsidRDefault="00072A98" w:rsidP="00E4337F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45002B">
        <w:rPr>
          <w:b/>
          <w:sz w:val="28"/>
          <w:szCs w:val="28"/>
        </w:rPr>
        <w:t>региональному</w:t>
      </w:r>
      <w:r w:rsidR="0045002B" w:rsidRPr="0045002B">
        <w:rPr>
          <w:b/>
          <w:sz w:val="28"/>
          <w:szCs w:val="28"/>
        </w:rPr>
        <w:t xml:space="preserve"> этап</w:t>
      </w:r>
      <w:r w:rsidR="0045002B">
        <w:rPr>
          <w:b/>
          <w:sz w:val="28"/>
          <w:szCs w:val="28"/>
        </w:rPr>
        <w:t>у</w:t>
      </w:r>
      <w:r w:rsidR="0045002B" w:rsidRPr="0045002B">
        <w:rPr>
          <w:b/>
          <w:sz w:val="28"/>
          <w:szCs w:val="28"/>
        </w:rPr>
        <w:t xml:space="preserve"> </w:t>
      </w:r>
    </w:p>
    <w:p w:rsidR="003C2FAA" w:rsidRDefault="0045002B" w:rsidP="003C2FAA">
      <w:pPr>
        <w:ind w:right="-1"/>
        <w:jc w:val="center"/>
        <w:rPr>
          <w:b/>
          <w:sz w:val="28"/>
          <w:szCs w:val="28"/>
        </w:rPr>
      </w:pPr>
      <w:r w:rsidRPr="0045002B">
        <w:rPr>
          <w:b/>
          <w:sz w:val="28"/>
          <w:szCs w:val="28"/>
        </w:rPr>
        <w:t>Международного детского футбольного фестиваля «Локобол-РЖД»</w:t>
      </w:r>
      <w:r>
        <w:rPr>
          <w:b/>
          <w:sz w:val="28"/>
          <w:szCs w:val="28"/>
        </w:rPr>
        <w:t xml:space="preserve"> </w:t>
      </w:r>
    </w:p>
    <w:p w:rsidR="005250BD" w:rsidRDefault="0045002B" w:rsidP="003C2FA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C2FAA">
        <w:rPr>
          <w:b/>
          <w:sz w:val="28"/>
          <w:szCs w:val="28"/>
        </w:rPr>
        <w:t>Набережных Челнах</w:t>
      </w:r>
    </w:p>
    <w:p w:rsidR="00341390" w:rsidRDefault="00341390" w:rsidP="00341390">
      <w:pPr>
        <w:ind w:right="-1"/>
        <w:jc w:val="center"/>
        <w:rPr>
          <w:b/>
          <w:sz w:val="28"/>
          <w:szCs w:val="28"/>
        </w:rPr>
      </w:pPr>
    </w:p>
    <w:p w:rsidR="0045002B" w:rsidRDefault="003C2FAA" w:rsidP="0045002B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5002B" w:rsidRPr="0045002B">
        <w:rPr>
          <w:sz w:val="28"/>
          <w:szCs w:val="28"/>
        </w:rPr>
        <w:t xml:space="preserve"> мая в </w:t>
      </w:r>
      <w:r>
        <w:rPr>
          <w:sz w:val="28"/>
          <w:szCs w:val="28"/>
        </w:rPr>
        <w:t>Набережных Челнах</w:t>
      </w:r>
      <w:r w:rsidR="0045002B" w:rsidRPr="0045002B">
        <w:rPr>
          <w:sz w:val="28"/>
          <w:szCs w:val="28"/>
        </w:rPr>
        <w:t xml:space="preserve"> на стадионе «</w:t>
      </w:r>
      <w:r>
        <w:rPr>
          <w:sz w:val="28"/>
          <w:szCs w:val="28"/>
        </w:rPr>
        <w:t xml:space="preserve">КАМАЗ» </w:t>
      </w:r>
      <w:r w:rsidR="0045002B" w:rsidRPr="0045002B">
        <w:rPr>
          <w:sz w:val="28"/>
          <w:szCs w:val="28"/>
        </w:rPr>
        <w:t>пройдет региональный этап Международного детского футбольного фестиваля «Локобол-РЖД».</w:t>
      </w:r>
    </w:p>
    <w:p w:rsidR="0045002B" w:rsidRPr="0045002B" w:rsidRDefault="0045002B" w:rsidP="0045002B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5002B">
        <w:rPr>
          <w:sz w:val="28"/>
          <w:szCs w:val="28"/>
        </w:rPr>
        <w:t>В соревнованиях за выход во второй этап фестиваля (межреги</w:t>
      </w:r>
      <w:r w:rsidR="003C2FAA">
        <w:rPr>
          <w:sz w:val="28"/>
          <w:szCs w:val="28"/>
        </w:rPr>
        <w:t>ональный финал) примут участие 20</w:t>
      </w:r>
      <w:r w:rsidRPr="0045002B">
        <w:rPr>
          <w:sz w:val="28"/>
          <w:szCs w:val="28"/>
        </w:rPr>
        <w:t xml:space="preserve"> команд </w:t>
      </w:r>
      <w:r w:rsidR="003C2FAA">
        <w:rPr>
          <w:sz w:val="28"/>
          <w:szCs w:val="28"/>
        </w:rPr>
        <w:t>мальчиков</w:t>
      </w:r>
      <w:r w:rsidRPr="0045002B">
        <w:rPr>
          <w:sz w:val="28"/>
          <w:szCs w:val="28"/>
        </w:rPr>
        <w:t xml:space="preserve"> (</w:t>
      </w:r>
      <w:r w:rsidR="003C2FAA">
        <w:rPr>
          <w:sz w:val="28"/>
          <w:szCs w:val="28"/>
        </w:rPr>
        <w:t>2008-2009 годов рождения</w:t>
      </w:r>
      <w:r w:rsidRPr="0045002B">
        <w:rPr>
          <w:sz w:val="28"/>
          <w:szCs w:val="28"/>
        </w:rPr>
        <w:t xml:space="preserve">) из Казани, </w:t>
      </w:r>
      <w:r w:rsidR="003C2FAA">
        <w:rPr>
          <w:sz w:val="28"/>
          <w:szCs w:val="28"/>
        </w:rPr>
        <w:t>Нижнекамска, Мамадыша, Мензелинска, Заинска, Чистополя и Елабуги.</w:t>
      </w:r>
    </w:p>
    <w:p w:rsidR="0045002B" w:rsidRPr="0045002B" w:rsidRDefault="0045002B" w:rsidP="0045002B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5002B">
        <w:rPr>
          <w:sz w:val="28"/>
          <w:szCs w:val="28"/>
        </w:rPr>
        <w:t>Организаторами фестиваля выступают ОО РФСО «Локомотив» и «Детская футбольная лига» при содействии футбольного</w:t>
      </w:r>
      <w:r w:rsidR="00716A9E">
        <w:rPr>
          <w:sz w:val="28"/>
          <w:szCs w:val="28"/>
        </w:rPr>
        <w:t xml:space="preserve"> клуба «Локомотив». В 2019 году фестиваль</w:t>
      </w:r>
      <w:r w:rsidR="003C2FAA">
        <w:rPr>
          <w:sz w:val="28"/>
          <w:szCs w:val="28"/>
        </w:rPr>
        <w:t xml:space="preserve"> </w:t>
      </w:r>
      <w:r w:rsidRPr="0045002B">
        <w:rPr>
          <w:sz w:val="28"/>
          <w:szCs w:val="28"/>
        </w:rPr>
        <w:t>посвящён</w:t>
      </w:r>
      <w:bookmarkStart w:id="0" w:name="_GoBack"/>
      <w:bookmarkEnd w:id="0"/>
      <w:r w:rsidRPr="0045002B">
        <w:rPr>
          <w:sz w:val="28"/>
          <w:szCs w:val="28"/>
        </w:rPr>
        <w:t xml:space="preserve"> 45-летию начала строительства Байкало-Амурской железнодорожной магистрали.</w:t>
      </w:r>
    </w:p>
    <w:p w:rsidR="0045002B" w:rsidRPr="0045002B" w:rsidRDefault="0045002B" w:rsidP="0045002B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45002B">
        <w:rPr>
          <w:b/>
          <w:sz w:val="28"/>
          <w:szCs w:val="28"/>
        </w:rPr>
        <w:t xml:space="preserve">Программа фестиваля в </w:t>
      </w:r>
      <w:r w:rsidR="003C2FAA">
        <w:rPr>
          <w:b/>
          <w:sz w:val="28"/>
          <w:szCs w:val="28"/>
        </w:rPr>
        <w:t>Набережных Челнах</w:t>
      </w:r>
      <w:r w:rsidRPr="0045002B">
        <w:rPr>
          <w:b/>
          <w:sz w:val="28"/>
          <w:szCs w:val="28"/>
        </w:rPr>
        <w:t>:</w:t>
      </w:r>
    </w:p>
    <w:p w:rsidR="0045002B" w:rsidRPr="0045002B" w:rsidRDefault="003C2FAA" w:rsidP="0045002B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002B" w:rsidRPr="0045002B">
        <w:rPr>
          <w:sz w:val="28"/>
          <w:szCs w:val="28"/>
        </w:rPr>
        <w:t>:30 – торжественное открытие;</w:t>
      </w:r>
    </w:p>
    <w:p w:rsidR="0045002B" w:rsidRPr="0045002B" w:rsidRDefault="003C2FAA" w:rsidP="0045002B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002B" w:rsidRPr="0045002B">
        <w:rPr>
          <w:sz w:val="28"/>
          <w:szCs w:val="28"/>
        </w:rPr>
        <w:t xml:space="preserve">:00-15:30 – </w:t>
      </w:r>
      <w:r>
        <w:rPr>
          <w:sz w:val="28"/>
          <w:szCs w:val="28"/>
        </w:rPr>
        <w:t>начало игр</w:t>
      </w:r>
      <w:r w:rsidR="0045002B" w:rsidRPr="0045002B">
        <w:rPr>
          <w:sz w:val="28"/>
          <w:szCs w:val="28"/>
        </w:rPr>
        <w:t>;</w:t>
      </w:r>
    </w:p>
    <w:p w:rsidR="0045002B" w:rsidRPr="0045002B" w:rsidRDefault="003C2FAA" w:rsidP="0045002B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14:0</w:t>
      </w:r>
      <w:r w:rsidR="0045002B" w:rsidRPr="0045002B">
        <w:rPr>
          <w:sz w:val="28"/>
          <w:szCs w:val="28"/>
        </w:rPr>
        <w:t>0</w:t>
      </w:r>
      <w:r>
        <w:rPr>
          <w:sz w:val="28"/>
          <w:szCs w:val="28"/>
        </w:rPr>
        <w:t>-14:15</w:t>
      </w:r>
      <w:r w:rsidR="0045002B" w:rsidRPr="0045002B">
        <w:rPr>
          <w:sz w:val="28"/>
          <w:szCs w:val="28"/>
        </w:rPr>
        <w:t xml:space="preserve"> – торжественное закрытие.</w:t>
      </w:r>
    </w:p>
    <w:p w:rsidR="0045002B" w:rsidRPr="0045002B" w:rsidRDefault="0045002B" w:rsidP="0045002B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45002B">
        <w:rPr>
          <w:b/>
          <w:sz w:val="28"/>
          <w:szCs w:val="28"/>
        </w:rPr>
        <w:t>Справка</w:t>
      </w:r>
    </w:p>
    <w:p w:rsidR="0045002B" w:rsidRPr="0045002B" w:rsidRDefault="0045002B" w:rsidP="0045002B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5002B">
        <w:rPr>
          <w:sz w:val="28"/>
          <w:szCs w:val="28"/>
        </w:rPr>
        <w:t>Международный детский футбольный фестиваль «Локобол-РЖД», старт которому был дан в 2007 году, входит в число важнейших социальных проектов ОАО «РЖД» и является одним из крупнейших в Европе.</w:t>
      </w:r>
    </w:p>
    <w:p w:rsidR="0045002B" w:rsidRPr="0045002B" w:rsidRDefault="0045002B" w:rsidP="0045002B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5002B">
        <w:rPr>
          <w:sz w:val="28"/>
          <w:szCs w:val="28"/>
        </w:rPr>
        <w:t>Фестиваль проводится среди команд девочек и мальчиков 2008-2010 годов рождения в три этапа:</w:t>
      </w:r>
    </w:p>
    <w:p w:rsidR="0045002B" w:rsidRPr="0045002B" w:rsidRDefault="0045002B" w:rsidP="0045002B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5002B">
        <w:rPr>
          <w:sz w:val="28"/>
          <w:szCs w:val="28"/>
        </w:rPr>
        <w:lastRenderedPageBreak/>
        <w:t>Первый этап (региональный турнир) – проводится на территории субъекта Российской Федерации и организации, заключившей договор с «Детской футбольной лигой», Устав которой позволяет проводить спортивные соревнования.</w:t>
      </w:r>
    </w:p>
    <w:p w:rsidR="0045002B" w:rsidRPr="0045002B" w:rsidRDefault="0045002B" w:rsidP="0045002B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5002B">
        <w:rPr>
          <w:sz w:val="28"/>
          <w:szCs w:val="28"/>
        </w:rPr>
        <w:t>Участие в турнире принимают все желающие команды, оформившие заявочную документацию. Так, в Республике Татарстан в 2019 году первый этап проводят: турнир среди девочек – Спортивная школа Вахитовского района Казани; турнир среди мальчиков – Спортивный клуб «Камаз» (Набережные Челны).</w:t>
      </w:r>
    </w:p>
    <w:p w:rsidR="0045002B" w:rsidRPr="0045002B" w:rsidRDefault="0045002B" w:rsidP="0045002B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5002B">
        <w:rPr>
          <w:sz w:val="28"/>
          <w:szCs w:val="28"/>
        </w:rPr>
        <w:t>Второй этап (межрегиональный финал) – проводится среди команд-победительниц первого этапа на территории субъекта Российской Федерации. В 2019 году межрегиональные финалы на территории Республики Татарстан не проводятся.</w:t>
      </w:r>
    </w:p>
    <w:p w:rsidR="0045002B" w:rsidRPr="00E4337F" w:rsidRDefault="0045002B" w:rsidP="0045002B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5002B">
        <w:rPr>
          <w:sz w:val="28"/>
          <w:szCs w:val="28"/>
        </w:rPr>
        <w:t>Третий этап (суперфинал) – непосредственную организацию и проведение осуществляют «Детская футбольная лига» и Российское физкультурно-спортивное общество «Локомотив» при участии футбольного клуба «Локомотив». Матч пройдет в Москве.</w:t>
      </w:r>
    </w:p>
    <w:p w:rsidR="00DB6A95" w:rsidRPr="00E4337F" w:rsidRDefault="00DB6A95" w:rsidP="00E4337F">
      <w:pPr>
        <w:spacing w:after="120" w:line="360" w:lineRule="auto"/>
        <w:ind w:firstLine="708"/>
        <w:jc w:val="both"/>
        <w:rPr>
          <w:sz w:val="28"/>
          <w:szCs w:val="28"/>
        </w:rPr>
      </w:pPr>
    </w:p>
    <w:sectPr w:rsidR="00DB6A95" w:rsidRPr="00E4337F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56" w:rsidRDefault="00BB1D56">
      <w:r>
        <w:separator/>
      </w:r>
    </w:p>
  </w:endnote>
  <w:endnote w:type="continuationSeparator" w:id="0">
    <w:p w:rsidR="00BB1D56" w:rsidRDefault="00BB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56" w:rsidRDefault="00BB1D56">
      <w:r>
        <w:separator/>
      </w:r>
    </w:p>
  </w:footnote>
  <w:footnote w:type="continuationSeparator" w:id="0">
    <w:p w:rsidR="00BB1D56" w:rsidRDefault="00BB1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35C91"/>
    <w:rsid w:val="00242C1F"/>
    <w:rsid w:val="0024760F"/>
    <w:rsid w:val="002636D9"/>
    <w:rsid w:val="00267029"/>
    <w:rsid w:val="00280AA0"/>
    <w:rsid w:val="00296689"/>
    <w:rsid w:val="002E608C"/>
    <w:rsid w:val="002F26CA"/>
    <w:rsid w:val="002F56F5"/>
    <w:rsid w:val="00320C0F"/>
    <w:rsid w:val="0032258C"/>
    <w:rsid w:val="00325544"/>
    <w:rsid w:val="00341390"/>
    <w:rsid w:val="0034676F"/>
    <w:rsid w:val="00370087"/>
    <w:rsid w:val="003750E6"/>
    <w:rsid w:val="003A245E"/>
    <w:rsid w:val="003A5BBC"/>
    <w:rsid w:val="003A65D3"/>
    <w:rsid w:val="003B0FC6"/>
    <w:rsid w:val="003B1E7D"/>
    <w:rsid w:val="003C2FAA"/>
    <w:rsid w:val="003C5D22"/>
    <w:rsid w:val="003D4B9E"/>
    <w:rsid w:val="003E2074"/>
    <w:rsid w:val="003F4283"/>
    <w:rsid w:val="003F4568"/>
    <w:rsid w:val="00403B26"/>
    <w:rsid w:val="00404A73"/>
    <w:rsid w:val="0041200B"/>
    <w:rsid w:val="00421521"/>
    <w:rsid w:val="004301A7"/>
    <w:rsid w:val="0045002B"/>
    <w:rsid w:val="004602B9"/>
    <w:rsid w:val="00464664"/>
    <w:rsid w:val="0047036E"/>
    <w:rsid w:val="004756B8"/>
    <w:rsid w:val="004978D9"/>
    <w:rsid w:val="004B06C2"/>
    <w:rsid w:val="004B5094"/>
    <w:rsid w:val="004B635B"/>
    <w:rsid w:val="004B6A9F"/>
    <w:rsid w:val="004D4AA2"/>
    <w:rsid w:val="004E7C75"/>
    <w:rsid w:val="004F2293"/>
    <w:rsid w:val="004F75C4"/>
    <w:rsid w:val="005005E0"/>
    <w:rsid w:val="00501B8C"/>
    <w:rsid w:val="005133EE"/>
    <w:rsid w:val="00521988"/>
    <w:rsid w:val="005250BD"/>
    <w:rsid w:val="005449E4"/>
    <w:rsid w:val="00553FF3"/>
    <w:rsid w:val="005561F4"/>
    <w:rsid w:val="0055681B"/>
    <w:rsid w:val="00571424"/>
    <w:rsid w:val="00575C79"/>
    <w:rsid w:val="00576B04"/>
    <w:rsid w:val="0058105B"/>
    <w:rsid w:val="00594755"/>
    <w:rsid w:val="005A3203"/>
    <w:rsid w:val="005C540F"/>
    <w:rsid w:val="005F4888"/>
    <w:rsid w:val="00600909"/>
    <w:rsid w:val="00614BF3"/>
    <w:rsid w:val="00631909"/>
    <w:rsid w:val="00673CD5"/>
    <w:rsid w:val="006A40F5"/>
    <w:rsid w:val="006C505F"/>
    <w:rsid w:val="006C643B"/>
    <w:rsid w:val="006D244F"/>
    <w:rsid w:val="006D5977"/>
    <w:rsid w:val="006E3F88"/>
    <w:rsid w:val="00705036"/>
    <w:rsid w:val="00716A9E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45CE9"/>
    <w:rsid w:val="008540C9"/>
    <w:rsid w:val="0086462D"/>
    <w:rsid w:val="008A0EE9"/>
    <w:rsid w:val="008A7A68"/>
    <w:rsid w:val="008B5E4B"/>
    <w:rsid w:val="008D4871"/>
    <w:rsid w:val="008E35C9"/>
    <w:rsid w:val="008F4A75"/>
    <w:rsid w:val="00903900"/>
    <w:rsid w:val="00907E1C"/>
    <w:rsid w:val="00915EAD"/>
    <w:rsid w:val="009231C1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6648"/>
    <w:rsid w:val="00A1022D"/>
    <w:rsid w:val="00A35332"/>
    <w:rsid w:val="00A37E90"/>
    <w:rsid w:val="00A40DF0"/>
    <w:rsid w:val="00A46818"/>
    <w:rsid w:val="00A571B0"/>
    <w:rsid w:val="00A72528"/>
    <w:rsid w:val="00A878A5"/>
    <w:rsid w:val="00A94F29"/>
    <w:rsid w:val="00A95F64"/>
    <w:rsid w:val="00AC7893"/>
    <w:rsid w:val="00AE043B"/>
    <w:rsid w:val="00B00F53"/>
    <w:rsid w:val="00B2303D"/>
    <w:rsid w:val="00B5486B"/>
    <w:rsid w:val="00B649B5"/>
    <w:rsid w:val="00B85D1E"/>
    <w:rsid w:val="00BA3C2D"/>
    <w:rsid w:val="00BB1D56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34056"/>
    <w:rsid w:val="00C46E90"/>
    <w:rsid w:val="00C60E4B"/>
    <w:rsid w:val="00C90BFB"/>
    <w:rsid w:val="00CC3935"/>
    <w:rsid w:val="00CC43F2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E071A2"/>
    <w:rsid w:val="00E36E8B"/>
    <w:rsid w:val="00E4337F"/>
    <w:rsid w:val="00E47062"/>
    <w:rsid w:val="00E56731"/>
    <w:rsid w:val="00E6556B"/>
    <w:rsid w:val="00E73B82"/>
    <w:rsid w:val="00E82228"/>
    <w:rsid w:val="00EB45BB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3811-17CF-4A01-88FC-403F5D84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505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58</cp:revision>
  <cp:lastPrinted>2018-05-24T14:18:00Z</cp:lastPrinted>
  <dcterms:created xsi:type="dcterms:W3CDTF">2018-07-31T09:38:00Z</dcterms:created>
  <dcterms:modified xsi:type="dcterms:W3CDTF">2019-05-16T13:45:00Z</dcterms:modified>
</cp:coreProperties>
</file>