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F057B8" w:rsidRDefault="00072A98" w:rsidP="003F4283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3F4283">
        <w:rPr>
          <w:b/>
          <w:sz w:val="28"/>
          <w:szCs w:val="28"/>
        </w:rPr>
        <w:t>Кубку Президента Республики Татарстан</w:t>
      </w:r>
    </w:p>
    <w:p w:rsidR="003F4283" w:rsidRDefault="003F4283" w:rsidP="003F428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прыжкам в воду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4B6A9F" w:rsidRDefault="003F4283" w:rsidP="003F428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3F4283">
        <w:rPr>
          <w:sz w:val="28"/>
          <w:szCs w:val="28"/>
        </w:rPr>
        <w:t xml:space="preserve">С 1 по 4 декабря в Казани на площадке Дворца водных видов спорта впервые пройдут международные соревнования по прыжкам в воду на Кубок Президента Республики Татарстан. </w:t>
      </w:r>
      <w:bookmarkStart w:id="0" w:name="_GoBack"/>
      <w:bookmarkEnd w:id="0"/>
    </w:p>
    <w:p w:rsidR="004B6A9F" w:rsidRDefault="003F4283" w:rsidP="003F428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3F4283">
        <w:rPr>
          <w:sz w:val="28"/>
          <w:szCs w:val="28"/>
        </w:rPr>
        <w:t xml:space="preserve">В турнире примут участие около 100 </w:t>
      </w:r>
      <w:r w:rsidR="004B6A9F">
        <w:rPr>
          <w:sz w:val="28"/>
          <w:szCs w:val="28"/>
        </w:rPr>
        <w:t>прыгунов</w:t>
      </w:r>
      <w:r w:rsidRPr="003F4283">
        <w:rPr>
          <w:sz w:val="28"/>
          <w:szCs w:val="28"/>
        </w:rPr>
        <w:t xml:space="preserve"> </w:t>
      </w:r>
      <w:r w:rsidR="004B6A9F">
        <w:rPr>
          <w:sz w:val="28"/>
          <w:szCs w:val="28"/>
        </w:rPr>
        <w:t>(2000-2005 годов рождения)</w:t>
      </w:r>
      <w:r w:rsidR="00991830">
        <w:rPr>
          <w:sz w:val="28"/>
          <w:szCs w:val="28"/>
        </w:rPr>
        <w:t xml:space="preserve"> </w:t>
      </w:r>
      <w:r w:rsidR="001F6E61">
        <w:rPr>
          <w:sz w:val="28"/>
          <w:szCs w:val="28"/>
        </w:rPr>
        <w:t xml:space="preserve">     </w:t>
      </w:r>
      <w:r w:rsidRPr="003F4283">
        <w:rPr>
          <w:sz w:val="28"/>
          <w:szCs w:val="28"/>
        </w:rPr>
        <w:t>из России, Дании и Белоруссии.</w:t>
      </w:r>
      <w:r w:rsidR="004B6A9F">
        <w:rPr>
          <w:sz w:val="28"/>
          <w:szCs w:val="28"/>
        </w:rPr>
        <w:t xml:space="preserve"> Спортсмены определят сильнейших в прыжках с трамплина (1 и 3 м), вышки (5, 7,5 и 10 м), а также в синхронных прыжках.</w:t>
      </w:r>
    </w:p>
    <w:p w:rsidR="004B6A9F" w:rsidRPr="004B6A9F" w:rsidRDefault="004B6A9F" w:rsidP="004B6A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Республику Татарстан на соревнованиях представят </w:t>
      </w:r>
      <w:r w:rsidRPr="004B6A9F">
        <w:rPr>
          <w:sz w:val="28"/>
          <w:szCs w:val="28"/>
        </w:rPr>
        <w:t xml:space="preserve">4 </w:t>
      </w:r>
      <w:r>
        <w:rPr>
          <w:sz w:val="28"/>
          <w:szCs w:val="28"/>
        </w:rPr>
        <w:t>воспитанника</w:t>
      </w:r>
      <w:r w:rsidRPr="004B6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Училища олимпийского резерва, Мастера спорта </w:t>
      </w:r>
      <w:r w:rsidRPr="004B6A9F">
        <w:rPr>
          <w:sz w:val="28"/>
          <w:szCs w:val="28"/>
        </w:rPr>
        <w:t xml:space="preserve">Карина Шкляр, Валерия Кравцова, Глеб Касьянов и Артём Трубин. </w:t>
      </w:r>
    </w:p>
    <w:p w:rsidR="008B5E4B" w:rsidRPr="008B5E4B" w:rsidRDefault="003F4283" w:rsidP="008B5E4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3F4283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преддверии старта Кубка, 1 декабря</w:t>
      </w:r>
      <w:r w:rsidRPr="003F4283">
        <w:rPr>
          <w:sz w:val="28"/>
          <w:szCs w:val="28"/>
        </w:rPr>
        <w:t xml:space="preserve"> в 14:30</w:t>
      </w:r>
      <w:r>
        <w:rPr>
          <w:sz w:val="28"/>
          <w:szCs w:val="28"/>
        </w:rPr>
        <w:t>,</w:t>
      </w:r>
      <w:r w:rsidRPr="003F4283">
        <w:rPr>
          <w:sz w:val="28"/>
          <w:szCs w:val="28"/>
        </w:rPr>
        <w:t xml:space="preserve"> во Дворце водных видов спорта с</w:t>
      </w:r>
      <w:r>
        <w:rPr>
          <w:sz w:val="28"/>
          <w:szCs w:val="28"/>
        </w:rPr>
        <w:t>остоится пресс-конференция, спикерами которой станут президент</w:t>
      </w:r>
      <w:r w:rsidRPr="003F4283">
        <w:rPr>
          <w:sz w:val="28"/>
          <w:szCs w:val="28"/>
        </w:rPr>
        <w:t xml:space="preserve"> Всероссийской федерации прыжков </w:t>
      </w:r>
      <w:r>
        <w:rPr>
          <w:sz w:val="28"/>
          <w:szCs w:val="28"/>
        </w:rPr>
        <w:t>в воду Алексея Власенко, первый заместитель</w:t>
      </w:r>
      <w:r w:rsidRPr="003F4283">
        <w:rPr>
          <w:sz w:val="28"/>
          <w:szCs w:val="28"/>
        </w:rPr>
        <w:t xml:space="preserve"> министра сп</w:t>
      </w:r>
      <w:r>
        <w:rPr>
          <w:sz w:val="28"/>
          <w:szCs w:val="28"/>
        </w:rPr>
        <w:t>орта Республики Татарстан Х</w:t>
      </w:r>
      <w:r w:rsidR="008B5E4B">
        <w:rPr>
          <w:sz w:val="28"/>
          <w:szCs w:val="28"/>
        </w:rPr>
        <w:t xml:space="preserve">алил Шайхутдинов, </w:t>
      </w:r>
      <w:r>
        <w:rPr>
          <w:sz w:val="28"/>
          <w:szCs w:val="28"/>
        </w:rPr>
        <w:t>вице-президент</w:t>
      </w:r>
      <w:r w:rsidRPr="003F4283">
        <w:rPr>
          <w:sz w:val="28"/>
          <w:szCs w:val="28"/>
        </w:rPr>
        <w:t xml:space="preserve"> Федерации прыжков в во</w:t>
      </w:r>
      <w:r>
        <w:rPr>
          <w:sz w:val="28"/>
          <w:szCs w:val="28"/>
        </w:rPr>
        <w:t>ду Республики Татарстан Альберт</w:t>
      </w:r>
      <w:r w:rsidRPr="003F4283">
        <w:rPr>
          <w:sz w:val="28"/>
          <w:szCs w:val="28"/>
        </w:rPr>
        <w:t xml:space="preserve"> </w:t>
      </w:r>
      <w:r>
        <w:rPr>
          <w:sz w:val="28"/>
          <w:szCs w:val="28"/>
        </w:rPr>
        <w:t>Багаутдинов</w:t>
      </w:r>
      <w:r w:rsidR="008B5E4B">
        <w:rPr>
          <w:sz w:val="28"/>
          <w:szCs w:val="28"/>
        </w:rPr>
        <w:t xml:space="preserve">, </w:t>
      </w:r>
      <w:r w:rsidR="008B5E4B" w:rsidRPr="008B5E4B">
        <w:rPr>
          <w:sz w:val="28"/>
          <w:szCs w:val="28"/>
        </w:rPr>
        <w:t xml:space="preserve">тренер </w:t>
      </w:r>
      <w:r w:rsidR="008B5E4B">
        <w:rPr>
          <w:sz w:val="28"/>
          <w:szCs w:val="28"/>
        </w:rPr>
        <w:t>сборной России</w:t>
      </w:r>
      <w:r w:rsidR="008B5E4B" w:rsidRPr="008B5E4B">
        <w:rPr>
          <w:sz w:val="28"/>
          <w:szCs w:val="28"/>
        </w:rPr>
        <w:t xml:space="preserve"> по прыжкам в воду</w:t>
      </w:r>
      <w:r w:rsidR="008B5E4B">
        <w:rPr>
          <w:sz w:val="28"/>
          <w:szCs w:val="28"/>
        </w:rPr>
        <w:t xml:space="preserve"> Павел Муякин</w:t>
      </w:r>
      <w:r w:rsidR="008B5E4B">
        <w:rPr>
          <w:sz w:val="28"/>
          <w:szCs w:val="28"/>
        </w:rPr>
        <w:t xml:space="preserve"> и </w:t>
      </w:r>
      <w:r w:rsidR="008B5E4B" w:rsidRPr="008B5E4B">
        <w:rPr>
          <w:sz w:val="28"/>
          <w:szCs w:val="28"/>
        </w:rPr>
        <w:t xml:space="preserve">главный тренер </w:t>
      </w:r>
      <w:r w:rsidR="008B5E4B">
        <w:rPr>
          <w:sz w:val="28"/>
          <w:szCs w:val="28"/>
        </w:rPr>
        <w:t xml:space="preserve">сборной </w:t>
      </w:r>
      <w:r w:rsidR="008B5E4B" w:rsidRPr="008B5E4B">
        <w:rPr>
          <w:sz w:val="28"/>
          <w:szCs w:val="28"/>
        </w:rPr>
        <w:t>Р</w:t>
      </w:r>
      <w:r w:rsidR="008B5E4B">
        <w:rPr>
          <w:sz w:val="28"/>
          <w:szCs w:val="28"/>
        </w:rPr>
        <w:t xml:space="preserve">еспублики </w:t>
      </w:r>
      <w:r w:rsidR="008B5E4B" w:rsidRPr="008B5E4B">
        <w:rPr>
          <w:sz w:val="28"/>
          <w:szCs w:val="28"/>
        </w:rPr>
        <w:t>Т</w:t>
      </w:r>
      <w:r w:rsidR="008B5E4B">
        <w:rPr>
          <w:sz w:val="28"/>
          <w:szCs w:val="28"/>
        </w:rPr>
        <w:t>атарстан</w:t>
      </w:r>
      <w:r w:rsidR="008B5E4B" w:rsidRPr="008B5E4B">
        <w:rPr>
          <w:sz w:val="28"/>
          <w:szCs w:val="28"/>
        </w:rPr>
        <w:t xml:space="preserve"> по прыжкам в вод</w:t>
      </w:r>
      <w:r w:rsidR="008B5E4B">
        <w:rPr>
          <w:sz w:val="28"/>
          <w:szCs w:val="28"/>
        </w:rPr>
        <w:t>у Светлана</w:t>
      </w:r>
      <w:r w:rsidR="008B5E4B" w:rsidRPr="008B5E4B">
        <w:rPr>
          <w:sz w:val="28"/>
          <w:szCs w:val="28"/>
        </w:rPr>
        <w:t xml:space="preserve"> Моисеев</w:t>
      </w:r>
      <w:r w:rsidR="008B5E4B">
        <w:rPr>
          <w:sz w:val="28"/>
          <w:szCs w:val="28"/>
        </w:rPr>
        <w:t>а.</w:t>
      </w:r>
    </w:p>
    <w:p w:rsidR="003F4283" w:rsidRDefault="003F4283" w:rsidP="003F428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3F4283">
        <w:rPr>
          <w:sz w:val="28"/>
          <w:szCs w:val="28"/>
        </w:rPr>
        <w:t xml:space="preserve">Торжественное открытие соревнований состоится 1 декабря в 15:30. </w:t>
      </w:r>
    </w:p>
    <w:p w:rsidR="003F4283" w:rsidRDefault="003F4283" w:rsidP="003F428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3F4283" w:rsidRDefault="003F4283" w:rsidP="008B5E4B">
      <w:pPr>
        <w:spacing w:after="120" w:line="360" w:lineRule="auto"/>
        <w:rPr>
          <w:b/>
          <w:sz w:val="28"/>
          <w:szCs w:val="28"/>
        </w:rPr>
      </w:pPr>
    </w:p>
    <w:p w:rsidR="008B5E4B" w:rsidRDefault="008B5E4B" w:rsidP="008B5E4B">
      <w:pPr>
        <w:spacing w:after="120" w:line="360" w:lineRule="auto"/>
        <w:rPr>
          <w:b/>
          <w:sz w:val="28"/>
          <w:szCs w:val="28"/>
        </w:rPr>
      </w:pPr>
    </w:p>
    <w:p w:rsidR="008E35C9" w:rsidRPr="008E35C9" w:rsidRDefault="008E35C9" w:rsidP="008E35C9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</w:t>
      </w:r>
    </w:p>
    <w:p w:rsidR="00D67503" w:rsidRDefault="003F428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</w:t>
      </w:r>
    </w:p>
    <w:p w:rsidR="003F4283" w:rsidRDefault="003F428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предварительные соревнования</w:t>
      </w:r>
      <w:r w:rsidR="000D7EBB">
        <w:rPr>
          <w:sz w:val="28"/>
          <w:szCs w:val="28"/>
        </w:rPr>
        <w:t>;</w:t>
      </w:r>
    </w:p>
    <w:p w:rsidR="000D7EBB" w:rsidRPr="004B6A9F" w:rsidRDefault="000D7EBB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B6A9F">
        <w:rPr>
          <w:b/>
          <w:sz w:val="28"/>
          <w:szCs w:val="28"/>
        </w:rPr>
        <w:t>15:30 – церемония открытия;</w:t>
      </w:r>
    </w:p>
    <w:p w:rsidR="000D7EBB" w:rsidRDefault="000D7EBB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 – финалы, церемония награждения.</w:t>
      </w:r>
    </w:p>
    <w:p w:rsidR="000D7EBB" w:rsidRDefault="000D7EBB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0D7EBB">
        <w:rPr>
          <w:b/>
          <w:sz w:val="28"/>
          <w:szCs w:val="28"/>
        </w:rPr>
        <w:t>2 декабря</w:t>
      </w:r>
    </w:p>
    <w:p w:rsidR="000D7EBB" w:rsidRDefault="000D7EBB" w:rsidP="000D7EB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– предварительные </w:t>
      </w:r>
      <w:r>
        <w:rPr>
          <w:sz w:val="28"/>
          <w:szCs w:val="28"/>
        </w:rPr>
        <w:t>соревнования;</w:t>
      </w:r>
    </w:p>
    <w:p w:rsidR="000D7EBB" w:rsidRDefault="000D7EBB" w:rsidP="000D7EB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 – финалы</w:t>
      </w:r>
      <w:r>
        <w:rPr>
          <w:sz w:val="28"/>
          <w:szCs w:val="28"/>
        </w:rPr>
        <w:t>, церемония награждения.</w:t>
      </w:r>
    </w:p>
    <w:p w:rsidR="000D7EBB" w:rsidRPr="004B6A9F" w:rsidRDefault="000D7EBB" w:rsidP="000D7EBB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B6A9F">
        <w:rPr>
          <w:b/>
          <w:sz w:val="28"/>
          <w:szCs w:val="28"/>
        </w:rPr>
        <w:t xml:space="preserve">3 декабря </w:t>
      </w:r>
    </w:p>
    <w:p w:rsidR="004B6A9F" w:rsidRDefault="004B6A9F" w:rsidP="004B6A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предварительные соревнования;</w:t>
      </w:r>
    </w:p>
    <w:p w:rsidR="004B6A9F" w:rsidRDefault="004B6A9F" w:rsidP="004B6A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 – финалы, церемония награждения.</w:t>
      </w:r>
    </w:p>
    <w:p w:rsidR="004B6A9F" w:rsidRPr="004B6A9F" w:rsidRDefault="004B6A9F" w:rsidP="004B6A9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B6A9F">
        <w:rPr>
          <w:b/>
          <w:sz w:val="28"/>
          <w:szCs w:val="28"/>
        </w:rPr>
        <w:t>4 декабря</w:t>
      </w:r>
    </w:p>
    <w:p w:rsidR="004B6A9F" w:rsidRDefault="004B6A9F" w:rsidP="004B6A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предварительные соревнования;</w:t>
      </w:r>
    </w:p>
    <w:p w:rsidR="004B6A9F" w:rsidRDefault="004B6A9F" w:rsidP="004B6A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– финалы, </w:t>
      </w:r>
      <w:r>
        <w:rPr>
          <w:sz w:val="28"/>
          <w:szCs w:val="28"/>
        </w:rPr>
        <w:t>итоговое награждение</w:t>
      </w:r>
      <w:r>
        <w:rPr>
          <w:sz w:val="28"/>
          <w:szCs w:val="28"/>
        </w:rPr>
        <w:t>.</w:t>
      </w:r>
    </w:p>
    <w:p w:rsidR="000D7EBB" w:rsidRDefault="000D7EBB" w:rsidP="000D7EBB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0D7EBB" w:rsidRPr="000D7EBB" w:rsidRDefault="000D7EBB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0D7EBB" w:rsidRPr="000D7EBB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D9" w:rsidRDefault="004978D9">
      <w:r>
        <w:separator/>
      </w:r>
    </w:p>
  </w:endnote>
  <w:endnote w:type="continuationSeparator" w:id="0">
    <w:p w:rsidR="004978D9" w:rsidRDefault="004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D9" w:rsidRDefault="004978D9">
      <w:r>
        <w:separator/>
      </w:r>
    </w:p>
  </w:footnote>
  <w:footnote w:type="continuationSeparator" w:id="0">
    <w:p w:rsidR="004978D9" w:rsidRDefault="0049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D7EBB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978D9"/>
    <w:rsid w:val="004B06C2"/>
    <w:rsid w:val="004B5094"/>
    <w:rsid w:val="004B6A9F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B488A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B5E4B"/>
    <w:rsid w:val="008D4871"/>
    <w:rsid w:val="008E35C9"/>
    <w:rsid w:val="008F4A75"/>
    <w:rsid w:val="00903900"/>
    <w:rsid w:val="00907E1C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34056"/>
    <w:rsid w:val="00C46E90"/>
    <w:rsid w:val="00C60E4B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83827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246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33</cp:revision>
  <cp:lastPrinted>2018-05-24T14:18:00Z</cp:lastPrinted>
  <dcterms:created xsi:type="dcterms:W3CDTF">2018-07-31T09:38:00Z</dcterms:created>
  <dcterms:modified xsi:type="dcterms:W3CDTF">2018-11-29T07:46:00Z</dcterms:modified>
</cp:coreProperties>
</file>