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AC56E3" w:rsidRDefault="00AC56E3" w:rsidP="00AC56E3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AC56E3" w:rsidRDefault="00AC56E3" w:rsidP="00AC56E3">
      <w:pPr>
        <w:spacing w:line="360" w:lineRule="auto"/>
        <w:ind w:right="425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</w:t>
      </w:r>
      <w:r w:rsidRPr="00694888">
        <w:rPr>
          <w:b/>
          <w:bCs/>
          <w:color w:val="000000"/>
        </w:rPr>
        <w:t>торжественном</w:t>
      </w:r>
      <w:r>
        <w:rPr>
          <w:b/>
          <w:bCs/>
          <w:color w:val="000000"/>
        </w:rPr>
        <w:t>у</w:t>
      </w:r>
      <w:r w:rsidRPr="00694888">
        <w:rPr>
          <w:b/>
          <w:bCs/>
          <w:color w:val="000000"/>
        </w:rPr>
        <w:t xml:space="preserve"> мероприяти</w:t>
      </w:r>
      <w:r>
        <w:rPr>
          <w:b/>
          <w:bCs/>
          <w:color w:val="000000"/>
        </w:rPr>
        <w:t>ю</w:t>
      </w:r>
      <w:r w:rsidRPr="00694888">
        <w:rPr>
          <w:b/>
          <w:bCs/>
          <w:color w:val="000000"/>
        </w:rPr>
        <w:t xml:space="preserve"> «Спортсмен года</w:t>
      </w:r>
      <w:r>
        <w:rPr>
          <w:b/>
          <w:bCs/>
          <w:color w:val="000000"/>
        </w:rPr>
        <w:t>-2018</w:t>
      </w:r>
      <w:r w:rsidRPr="00694888">
        <w:rPr>
          <w:b/>
          <w:bCs/>
          <w:color w:val="000000"/>
        </w:rPr>
        <w:t>»</w:t>
      </w:r>
    </w:p>
    <w:p w:rsidR="0095002E" w:rsidRDefault="0095002E" w:rsidP="00AC56E3">
      <w:pPr>
        <w:spacing w:line="360" w:lineRule="auto"/>
        <w:ind w:right="425" w:firstLine="851"/>
        <w:jc w:val="center"/>
        <w:rPr>
          <w:b/>
          <w:bCs/>
          <w:color w:val="000000"/>
        </w:rPr>
      </w:pPr>
    </w:p>
    <w:p w:rsidR="00AC56E3" w:rsidRPr="0095002E" w:rsidRDefault="00AC56E3" w:rsidP="00AC56E3">
      <w:pPr>
        <w:tabs>
          <w:tab w:val="left" w:pos="1134"/>
        </w:tabs>
        <w:spacing w:line="360" w:lineRule="auto"/>
        <w:ind w:firstLine="851"/>
        <w:jc w:val="both"/>
        <w:rPr>
          <w:sz w:val="27"/>
          <w:szCs w:val="27"/>
        </w:rPr>
      </w:pPr>
      <w:r w:rsidRPr="0095002E">
        <w:rPr>
          <w:sz w:val="27"/>
          <w:szCs w:val="27"/>
        </w:rPr>
        <w:t xml:space="preserve">Традиционно в конце каждого года Министерство спорта Республики Татарстан проводит торжественное мероприятие «Спортсмен года». На итоговой встрече со спортсменами, тренерами и всеми работниками физической культуры и спорта ведомство проводит чествование лучших спортсменов и тренеров сборных команд Республики Татарстан, республиканских спортивных федераций и спортивных организаций, а также лучших спортивных СМИ по итогам спортивного сезона. В 2018 году «Спортсмен года» впервые пройдет в объединенном формате с новогодним вечером «Спортивные надежды Татарстана», который подводит итоги года для юных спортсменов, их тренеров и всего детского спорта. </w:t>
      </w:r>
    </w:p>
    <w:p w:rsidR="00AC56E3" w:rsidRPr="0095002E" w:rsidRDefault="004A03E5" w:rsidP="00AC56E3">
      <w:pPr>
        <w:tabs>
          <w:tab w:val="left" w:pos="1134"/>
        </w:tabs>
        <w:spacing w:line="360" w:lineRule="auto"/>
        <w:ind w:firstLine="851"/>
        <w:jc w:val="both"/>
        <w:rPr>
          <w:sz w:val="27"/>
          <w:szCs w:val="27"/>
        </w:rPr>
      </w:pPr>
      <w:r w:rsidRPr="0095002E">
        <w:rPr>
          <w:sz w:val="27"/>
          <w:szCs w:val="27"/>
        </w:rPr>
        <w:t>Н</w:t>
      </w:r>
      <w:r w:rsidR="00AC56E3" w:rsidRPr="0095002E">
        <w:rPr>
          <w:sz w:val="27"/>
          <w:szCs w:val="27"/>
        </w:rPr>
        <w:t>аграды найдут своих обладателей в блоках «Массовая физическая культура и спорт», «Спортивные надежды Татарстана», «Спортивные</w:t>
      </w:r>
      <w:bookmarkStart w:id="0" w:name="_GoBack"/>
      <w:bookmarkEnd w:id="0"/>
      <w:r w:rsidR="00AC56E3" w:rsidRPr="0095002E">
        <w:rPr>
          <w:sz w:val="27"/>
          <w:szCs w:val="27"/>
        </w:rPr>
        <w:t xml:space="preserve"> общественные организации», «Игровые и неолимпийские виды спорта», «Средства массовой информации», «Олимпийские надежды», а также «Специальные награды». Мероприятие завершится вручением главных наград вечера – «Спортсмен года» и «Тренер года».</w:t>
      </w:r>
    </w:p>
    <w:p w:rsidR="004A03E5" w:rsidRPr="0095002E" w:rsidRDefault="00AC56E3" w:rsidP="004A03E5">
      <w:pPr>
        <w:spacing w:line="360" w:lineRule="auto"/>
        <w:ind w:firstLine="708"/>
        <w:jc w:val="both"/>
        <w:rPr>
          <w:sz w:val="27"/>
          <w:szCs w:val="27"/>
        </w:rPr>
      </w:pPr>
      <w:r w:rsidRPr="0095002E">
        <w:rPr>
          <w:sz w:val="27"/>
          <w:szCs w:val="27"/>
        </w:rPr>
        <w:t xml:space="preserve">В 2018 году спортсмены Республики Татарстан многократно поднимались на пьедесталы почета международных соревнований в различных видах спорта, в очередной раз продемонстрировав свои силу и мастерство. </w:t>
      </w:r>
      <w:r w:rsidR="004A03E5" w:rsidRPr="0095002E">
        <w:rPr>
          <w:sz w:val="27"/>
          <w:szCs w:val="27"/>
        </w:rPr>
        <w:t xml:space="preserve">Наши спортсмены становились победителями и призерами Олимпийских игр, чемпионатов, Первенств, Кубков мира и Европы, а также международных турниров и по итогам года завоевали 310 наград </w:t>
      </w:r>
      <w:r w:rsidR="0095002E" w:rsidRPr="0095002E">
        <w:rPr>
          <w:sz w:val="27"/>
          <w:szCs w:val="27"/>
        </w:rPr>
        <w:t>по олимпийским видам спорта</w:t>
      </w:r>
      <w:r w:rsidR="0095002E">
        <w:rPr>
          <w:sz w:val="27"/>
          <w:szCs w:val="27"/>
        </w:rPr>
        <w:t xml:space="preserve"> только </w:t>
      </w:r>
      <w:r w:rsidR="004A03E5" w:rsidRPr="0095002E">
        <w:rPr>
          <w:sz w:val="27"/>
          <w:szCs w:val="27"/>
        </w:rPr>
        <w:t xml:space="preserve">на международной арене. </w:t>
      </w:r>
    </w:p>
    <w:p w:rsidR="00B7152D" w:rsidRPr="0095002E" w:rsidRDefault="00AC56E3" w:rsidP="00864A58">
      <w:pPr>
        <w:tabs>
          <w:tab w:val="left" w:pos="1134"/>
        </w:tabs>
        <w:spacing w:line="360" w:lineRule="auto"/>
        <w:ind w:firstLine="851"/>
        <w:jc w:val="both"/>
        <w:rPr>
          <w:sz w:val="27"/>
          <w:szCs w:val="27"/>
        </w:rPr>
      </w:pPr>
      <w:r w:rsidRPr="0095002E">
        <w:rPr>
          <w:sz w:val="27"/>
          <w:szCs w:val="27"/>
        </w:rPr>
        <w:t>В поздравлении атлетов и всех, кто добился выдающихся успехов в спорте в прошедшем году, примут участие Президент Республики Татарстан Рустам Минниханов, представители Министерства спорта России, а также руководители всеро</w:t>
      </w:r>
      <w:r w:rsidR="004A03E5" w:rsidRPr="0095002E">
        <w:rPr>
          <w:sz w:val="27"/>
          <w:szCs w:val="27"/>
        </w:rPr>
        <w:t>ссийских спортивных федераций, прославленны</w:t>
      </w:r>
      <w:r w:rsidR="0095002E">
        <w:rPr>
          <w:sz w:val="27"/>
          <w:szCs w:val="27"/>
        </w:rPr>
        <w:t>е</w:t>
      </w:r>
      <w:r w:rsidR="004A03E5" w:rsidRPr="0095002E">
        <w:rPr>
          <w:sz w:val="27"/>
          <w:szCs w:val="27"/>
        </w:rPr>
        <w:t xml:space="preserve"> российские спортсмены, олимпийские чемпионы.</w:t>
      </w:r>
    </w:p>
    <w:sectPr w:rsidR="00B7152D" w:rsidRPr="0095002E" w:rsidSect="00AC56E3">
      <w:pgSz w:w="11906" w:h="16838" w:code="9"/>
      <w:pgMar w:top="568" w:right="567" w:bottom="28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EA" w:rsidRDefault="006359EA">
      <w:r>
        <w:separator/>
      </w:r>
    </w:p>
  </w:endnote>
  <w:endnote w:type="continuationSeparator" w:id="0">
    <w:p w:rsidR="006359EA" w:rsidRDefault="006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EA" w:rsidRDefault="006359EA">
      <w:r>
        <w:separator/>
      </w:r>
    </w:p>
  </w:footnote>
  <w:footnote w:type="continuationSeparator" w:id="0">
    <w:p w:rsidR="006359EA" w:rsidRDefault="0063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A03E5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359EA"/>
    <w:rsid w:val="00673CD5"/>
    <w:rsid w:val="006A40F5"/>
    <w:rsid w:val="006B612D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64A58"/>
    <w:rsid w:val="008A7A68"/>
    <w:rsid w:val="008F4A75"/>
    <w:rsid w:val="00903900"/>
    <w:rsid w:val="00907E1C"/>
    <w:rsid w:val="009231C1"/>
    <w:rsid w:val="00925146"/>
    <w:rsid w:val="0095002E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56E3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22BE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36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</cp:revision>
  <cp:lastPrinted>2018-12-17T08:27:00Z</cp:lastPrinted>
  <dcterms:created xsi:type="dcterms:W3CDTF">2018-12-12T05:52:00Z</dcterms:created>
  <dcterms:modified xsi:type="dcterms:W3CDTF">2018-12-17T08:44:00Z</dcterms:modified>
</cp:coreProperties>
</file>