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D1E" w:rsidRDefault="00B85D1E">
      <w:pPr>
        <w:rPr>
          <w:sz w:val="6"/>
        </w:rPr>
      </w:pPr>
    </w:p>
    <w:p w:rsidR="0058105B" w:rsidRPr="00B85D1E" w:rsidRDefault="0058105B">
      <w:pPr>
        <w:rPr>
          <w:sz w:val="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08"/>
        <w:gridCol w:w="4428"/>
        <w:gridCol w:w="184"/>
        <w:gridCol w:w="208"/>
        <w:gridCol w:w="175"/>
        <w:gridCol w:w="250"/>
        <w:gridCol w:w="4394"/>
        <w:gridCol w:w="76"/>
      </w:tblGrid>
      <w:tr w:rsidR="0041200B" w:rsidRPr="00F75D89" w:rsidTr="00F229EF">
        <w:tc>
          <w:tcPr>
            <w:tcW w:w="4536" w:type="dxa"/>
            <w:gridSpan w:val="2"/>
            <w:vAlign w:val="center"/>
          </w:tcPr>
          <w:p w:rsidR="0041200B" w:rsidRPr="00464664" w:rsidRDefault="00973EF9" w:rsidP="006D5977">
            <w:pPr>
              <w:spacing w:line="300" w:lineRule="exact"/>
              <w:ind w:right="351"/>
              <w:jc w:val="center"/>
              <w:rPr>
                <w:b/>
                <w:sz w:val="28"/>
                <w:szCs w:val="28"/>
              </w:rPr>
            </w:pPr>
            <w:r w:rsidRPr="00464664">
              <w:rPr>
                <w:sz w:val="28"/>
                <w:szCs w:val="28"/>
              </w:rPr>
              <w:t xml:space="preserve">МИНИСТЕРСТВО </w:t>
            </w:r>
            <w:r w:rsidR="006D5977">
              <w:rPr>
                <w:sz w:val="28"/>
                <w:szCs w:val="28"/>
              </w:rPr>
              <w:t>СПОРТА</w:t>
            </w:r>
            <w:r w:rsidRPr="00464664">
              <w:rPr>
                <w:sz w:val="28"/>
                <w:szCs w:val="28"/>
              </w:rPr>
              <w:t xml:space="preserve"> РЕСПУБЛИКИ ТАТАРСТАН</w:t>
            </w:r>
          </w:p>
        </w:tc>
        <w:tc>
          <w:tcPr>
            <w:tcW w:w="817" w:type="dxa"/>
            <w:gridSpan w:val="4"/>
            <w:vAlign w:val="center"/>
          </w:tcPr>
          <w:p w:rsidR="0041200B" w:rsidRPr="00FB716C" w:rsidRDefault="00986E01" w:rsidP="008540C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570C1BB1" wp14:editId="068F4339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-8255</wp:posOffset>
                  </wp:positionV>
                  <wp:extent cx="721360" cy="730885"/>
                  <wp:effectExtent l="0" t="0" r="2540" b="0"/>
                  <wp:wrapNone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730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70" w:type="dxa"/>
            <w:gridSpan w:val="2"/>
            <w:vAlign w:val="center"/>
          </w:tcPr>
          <w:p w:rsidR="0034676F" w:rsidRPr="00F2216A" w:rsidRDefault="00973EF9" w:rsidP="0034676F">
            <w:pPr>
              <w:spacing w:line="300" w:lineRule="exact"/>
              <w:ind w:left="317" w:right="-174"/>
              <w:rPr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>ТАТАРСТАН РЕСПУБЛИКАСЫ</w:t>
            </w:r>
            <w:r w:rsidR="00146D9B" w:rsidRPr="0034676F">
              <w:rPr>
                <w:sz w:val="28"/>
                <w:szCs w:val="28"/>
              </w:rPr>
              <w:t xml:space="preserve"> </w:t>
            </w:r>
          </w:p>
          <w:p w:rsidR="0041200B" w:rsidRPr="00FB716C" w:rsidRDefault="00973EF9" w:rsidP="0034676F">
            <w:pPr>
              <w:spacing w:line="300" w:lineRule="exact"/>
              <w:ind w:left="317" w:right="-174"/>
              <w:jc w:val="center"/>
              <w:rPr>
                <w:b/>
                <w:spacing w:val="-6"/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 xml:space="preserve">СПОРТ </w:t>
            </w:r>
            <w:r w:rsidR="000E65F2" w:rsidRPr="0034676F">
              <w:rPr>
                <w:sz w:val="28"/>
                <w:szCs w:val="28"/>
              </w:rPr>
              <w:t>М</w:t>
            </w:r>
            <w:r w:rsidRPr="0034676F">
              <w:rPr>
                <w:sz w:val="28"/>
                <w:szCs w:val="28"/>
              </w:rPr>
              <w:t>ИНИСТРЛЫГЫ</w:t>
            </w:r>
          </w:p>
        </w:tc>
      </w:tr>
      <w:tr w:rsidR="007E5571" w:rsidRPr="00F75D89" w:rsidTr="004F75C4">
        <w:tc>
          <w:tcPr>
            <w:tcW w:w="4536" w:type="dxa"/>
            <w:gridSpan w:val="2"/>
          </w:tcPr>
          <w:p w:rsidR="007E5571" w:rsidRPr="00F75D89" w:rsidRDefault="007E5571" w:rsidP="007E5571">
            <w:pPr>
              <w:ind w:left="-100"/>
              <w:jc w:val="center"/>
              <w:rPr>
                <w:b/>
                <w:sz w:val="8"/>
                <w:szCs w:val="10"/>
              </w:rPr>
            </w:pPr>
          </w:p>
        </w:tc>
        <w:tc>
          <w:tcPr>
            <w:tcW w:w="817" w:type="dxa"/>
            <w:gridSpan w:val="4"/>
          </w:tcPr>
          <w:p w:rsidR="007E5571" w:rsidRPr="00F75D89" w:rsidRDefault="007E5571" w:rsidP="004F75C4">
            <w:pPr>
              <w:ind w:right="-108"/>
              <w:jc w:val="center"/>
              <w:rPr>
                <w:sz w:val="8"/>
                <w:szCs w:val="10"/>
              </w:rPr>
            </w:pPr>
          </w:p>
        </w:tc>
        <w:tc>
          <w:tcPr>
            <w:tcW w:w="4470" w:type="dxa"/>
            <w:gridSpan w:val="2"/>
          </w:tcPr>
          <w:p w:rsidR="007E5571" w:rsidRPr="00F75D89" w:rsidRDefault="007E5571" w:rsidP="007E5571">
            <w:pPr>
              <w:ind w:left="-70" w:right="-32"/>
              <w:jc w:val="center"/>
              <w:rPr>
                <w:b/>
                <w:sz w:val="8"/>
                <w:szCs w:val="10"/>
              </w:rPr>
            </w:pPr>
          </w:p>
        </w:tc>
      </w:tr>
      <w:tr w:rsidR="00ED52E4" w:rsidRPr="00F75D89" w:rsidTr="00F229EF">
        <w:tc>
          <w:tcPr>
            <w:tcW w:w="4536" w:type="dxa"/>
            <w:gridSpan w:val="2"/>
            <w:vAlign w:val="center"/>
          </w:tcPr>
          <w:p w:rsidR="00ED52E4" w:rsidRDefault="00673CD5" w:rsidP="0034676F">
            <w:pPr>
              <w:spacing w:line="220" w:lineRule="exact"/>
              <w:ind w:left="-100" w:right="492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ул.</w:t>
            </w:r>
            <w:r w:rsidR="00ED52E4" w:rsidRPr="00D030BF">
              <w:rPr>
                <w:spacing w:val="-6"/>
                <w:sz w:val="20"/>
                <w:szCs w:val="20"/>
              </w:rPr>
              <w:t xml:space="preserve">Петербургская, </w:t>
            </w:r>
            <w:r>
              <w:rPr>
                <w:spacing w:val="-6"/>
                <w:sz w:val="20"/>
                <w:szCs w:val="20"/>
              </w:rPr>
              <w:t>д.</w:t>
            </w:r>
            <w:r w:rsidR="00ED52E4" w:rsidRPr="00D030BF">
              <w:rPr>
                <w:spacing w:val="-6"/>
                <w:sz w:val="20"/>
                <w:szCs w:val="20"/>
              </w:rPr>
              <w:t xml:space="preserve">12, </w:t>
            </w:r>
          </w:p>
          <w:p w:rsidR="00ED52E4" w:rsidRDefault="00ED52E4" w:rsidP="0034676F">
            <w:pPr>
              <w:spacing w:line="220" w:lineRule="exact"/>
              <w:ind w:left="-100" w:right="492"/>
              <w:jc w:val="center"/>
              <w:rPr>
                <w:noProof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г</w:t>
            </w:r>
            <w:r w:rsidR="00673CD5">
              <w:rPr>
                <w:spacing w:val="-6"/>
                <w:sz w:val="20"/>
                <w:szCs w:val="20"/>
              </w:rPr>
              <w:t>.</w:t>
            </w:r>
            <w:r w:rsidRPr="00D030BF">
              <w:rPr>
                <w:spacing w:val="-6"/>
                <w:sz w:val="20"/>
                <w:szCs w:val="20"/>
                <w:lang w:val="tt-RU"/>
              </w:rPr>
              <w:t>Казан</w:t>
            </w:r>
            <w:r w:rsidRPr="00D030BF">
              <w:rPr>
                <w:spacing w:val="-6"/>
                <w:sz w:val="20"/>
                <w:szCs w:val="20"/>
              </w:rPr>
              <w:t>ь, 420107</w:t>
            </w:r>
          </w:p>
        </w:tc>
        <w:tc>
          <w:tcPr>
            <w:tcW w:w="817" w:type="dxa"/>
            <w:gridSpan w:val="4"/>
            <w:vAlign w:val="center"/>
          </w:tcPr>
          <w:p w:rsidR="00ED52E4" w:rsidRPr="00FB716C" w:rsidRDefault="00ED52E4" w:rsidP="00E36E8B">
            <w:pPr>
              <w:spacing w:line="220" w:lineRule="exact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470" w:type="dxa"/>
            <w:gridSpan w:val="2"/>
            <w:vAlign w:val="center"/>
          </w:tcPr>
          <w:p w:rsidR="00ED52E4" w:rsidRDefault="00ED52E4" w:rsidP="0034676F">
            <w:pPr>
              <w:spacing w:line="220" w:lineRule="exact"/>
              <w:ind w:left="317" w:right="-32"/>
              <w:jc w:val="center"/>
              <w:rPr>
                <w:spacing w:val="-6"/>
                <w:sz w:val="20"/>
                <w:szCs w:val="20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Петербургская урамы</w:t>
            </w:r>
            <w:r w:rsidRPr="00D030BF">
              <w:rPr>
                <w:spacing w:val="-6"/>
                <w:sz w:val="20"/>
                <w:szCs w:val="20"/>
              </w:rPr>
              <w:t xml:space="preserve">, 12 нче йорт, </w:t>
            </w:r>
          </w:p>
          <w:p w:rsidR="00ED52E4" w:rsidRPr="00FB716C" w:rsidRDefault="00ED52E4" w:rsidP="0034676F">
            <w:pPr>
              <w:spacing w:line="220" w:lineRule="exact"/>
              <w:ind w:left="317" w:right="-32"/>
              <w:jc w:val="center"/>
              <w:rPr>
                <w:b/>
                <w:spacing w:val="-6"/>
                <w:sz w:val="28"/>
                <w:szCs w:val="28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Казан</w:t>
            </w:r>
            <w:r w:rsidRPr="00D030BF">
              <w:rPr>
                <w:spacing w:val="-6"/>
                <w:sz w:val="20"/>
                <w:szCs w:val="20"/>
              </w:rPr>
              <w:t xml:space="preserve"> </w:t>
            </w:r>
            <w:r w:rsidRPr="00D030BF">
              <w:rPr>
                <w:spacing w:val="-6"/>
                <w:sz w:val="20"/>
                <w:szCs w:val="20"/>
                <w:lang w:val="tt-RU"/>
              </w:rPr>
              <w:t>шәһәре</w:t>
            </w:r>
            <w:r w:rsidRPr="00D030BF">
              <w:rPr>
                <w:spacing w:val="-6"/>
                <w:sz w:val="20"/>
                <w:szCs w:val="20"/>
              </w:rPr>
              <w:t>, 420107</w:t>
            </w:r>
          </w:p>
        </w:tc>
      </w:tr>
      <w:tr w:rsidR="006E3F88" w:rsidRPr="00ED6307" w:rsidTr="0034676F">
        <w:trPr>
          <w:trHeight w:val="431"/>
        </w:trPr>
        <w:tc>
          <w:tcPr>
            <w:tcW w:w="4928" w:type="dxa"/>
            <w:gridSpan w:val="4"/>
          </w:tcPr>
          <w:p w:rsidR="006E3F88" w:rsidRPr="00ED6307" w:rsidRDefault="006E3F88" w:rsidP="00E36E8B">
            <w:pPr>
              <w:spacing w:line="220" w:lineRule="exact"/>
              <w:ind w:left="-103" w:right="187"/>
              <w:jc w:val="center"/>
              <w:rPr>
                <w:spacing w:val="-6"/>
                <w:sz w:val="16"/>
                <w:szCs w:val="20"/>
              </w:rPr>
            </w:pPr>
          </w:p>
        </w:tc>
        <w:tc>
          <w:tcPr>
            <w:tcW w:w="4895" w:type="dxa"/>
            <w:gridSpan w:val="4"/>
          </w:tcPr>
          <w:p w:rsidR="006E3F88" w:rsidRPr="00ED6307" w:rsidRDefault="006E3F88" w:rsidP="00E36E8B">
            <w:pPr>
              <w:spacing w:line="220" w:lineRule="exact"/>
              <w:ind w:left="-141" w:right="-110"/>
              <w:jc w:val="center"/>
              <w:rPr>
                <w:spacing w:val="-6"/>
                <w:sz w:val="16"/>
                <w:szCs w:val="20"/>
                <w:lang w:val="tt-RU"/>
              </w:rPr>
            </w:pPr>
          </w:p>
        </w:tc>
      </w:tr>
      <w:tr w:rsidR="00DD4682" w:rsidRPr="0034676F" w:rsidTr="00BD2039">
        <w:trPr>
          <w:gridBefore w:val="1"/>
          <w:gridAfter w:val="1"/>
          <w:wBefore w:w="108" w:type="dxa"/>
          <w:wAfter w:w="76" w:type="dxa"/>
        </w:trPr>
        <w:tc>
          <w:tcPr>
            <w:tcW w:w="9639" w:type="dxa"/>
            <w:gridSpan w:val="6"/>
          </w:tcPr>
          <w:p w:rsidR="00DD4682" w:rsidRPr="0034676F" w:rsidRDefault="00DD4682" w:rsidP="003A245E">
            <w:pPr>
              <w:spacing w:line="220" w:lineRule="exact"/>
              <w:ind w:left="-103" w:right="187"/>
              <w:jc w:val="center"/>
              <w:rPr>
                <w:sz w:val="20"/>
                <w:szCs w:val="20"/>
                <w:lang w:val="en-US"/>
              </w:rPr>
            </w:pPr>
            <w:r w:rsidRPr="00D030BF">
              <w:rPr>
                <w:sz w:val="20"/>
                <w:szCs w:val="20"/>
              </w:rPr>
              <w:t>Тел.</w:t>
            </w:r>
            <w:r w:rsidR="00576B04"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222-81-01, </w:t>
            </w:r>
            <w:r w:rsidRPr="00D030BF">
              <w:rPr>
                <w:sz w:val="20"/>
                <w:szCs w:val="20"/>
              </w:rPr>
              <w:t>факс</w:t>
            </w:r>
            <w:r w:rsidR="00576B04"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222-81-79</w:t>
            </w:r>
            <w:r>
              <w:rPr>
                <w:sz w:val="20"/>
                <w:szCs w:val="20"/>
              </w:rPr>
              <w:t>.</w:t>
            </w:r>
            <w:r w:rsidRPr="00DD4682">
              <w:rPr>
                <w:sz w:val="20"/>
                <w:szCs w:val="20"/>
              </w:rPr>
              <w:t xml:space="preserve"> </w:t>
            </w:r>
            <w:r w:rsidR="0034676F">
              <w:rPr>
                <w:sz w:val="20"/>
                <w:szCs w:val="20"/>
                <w:lang w:val="en-US"/>
              </w:rPr>
              <w:t xml:space="preserve">E-mail: </w:t>
            </w:r>
            <w:r w:rsidRPr="00D030BF">
              <w:rPr>
                <w:sz w:val="20"/>
                <w:szCs w:val="20"/>
                <w:lang w:val="en-US"/>
              </w:rPr>
              <w:t>mdmst</w:t>
            </w:r>
            <w:r w:rsidRPr="0034676F">
              <w:rPr>
                <w:sz w:val="20"/>
                <w:szCs w:val="20"/>
                <w:lang w:val="en-US"/>
              </w:rPr>
              <w:t>@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  <w:r w:rsidRPr="0034676F">
              <w:rPr>
                <w:sz w:val="20"/>
                <w:szCs w:val="20"/>
                <w:lang w:val="en-US"/>
              </w:rPr>
              <w:t xml:space="preserve">, </w:t>
            </w:r>
            <w:r w:rsidR="0034676F">
              <w:rPr>
                <w:sz w:val="20"/>
                <w:szCs w:val="20"/>
                <w:lang w:val="en-US"/>
              </w:rPr>
              <w:t>http://</w:t>
            </w:r>
            <w:r w:rsidRPr="00D030BF">
              <w:rPr>
                <w:sz w:val="20"/>
                <w:szCs w:val="20"/>
                <w:lang w:val="en-US"/>
              </w:rPr>
              <w:t>m</w:t>
            </w:r>
            <w:r w:rsidR="003A245E">
              <w:rPr>
                <w:sz w:val="20"/>
                <w:szCs w:val="20"/>
                <w:lang w:val="en-US"/>
              </w:rPr>
              <w:t>insport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>
              <w:rPr>
                <w:sz w:val="20"/>
                <w:szCs w:val="20"/>
                <w:lang w:val="en-US"/>
              </w:rPr>
              <w:t>stan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</w:p>
        </w:tc>
      </w:tr>
      <w:tr w:rsidR="003A5BBC" w:rsidRPr="0034676F" w:rsidTr="00BD2039">
        <w:trPr>
          <w:gridBefore w:val="1"/>
          <w:gridAfter w:val="1"/>
          <w:wBefore w:w="108" w:type="dxa"/>
          <w:wAfter w:w="76" w:type="dxa"/>
        </w:trPr>
        <w:tc>
          <w:tcPr>
            <w:tcW w:w="4995" w:type="dxa"/>
            <w:gridSpan w:val="4"/>
            <w:tcBorders>
              <w:top w:val="single" w:sz="12" w:space="0" w:color="auto"/>
            </w:tcBorders>
          </w:tcPr>
          <w:p w:rsidR="003A5BBC" w:rsidRPr="0034676F" w:rsidRDefault="003A5BBC" w:rsidP="008540C9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644" w:type="dxa"/>
            <w:gridSpan w:val="2"/>
            <w:tcBorders>
              <w:top w:val="single" w:sz="12" w:space="0" w:color="auto"/>
            </w:tcBorders>
          </w:tcPr>
          <w:p w:rsidR="003A5BBC" w:rsidRPr="0034676F" w:rsidRDefault="003A5BBC" w:rsidP="008540C9">
            <w:pPr>
              <w:ind w:left="-8" w:right="-110"/>
              <w:jc w:val="center"/>
              <w:rPr>
                <w:sz w:val="16"/>
                <w:lang w:val="en-US"/>
              </w:rPr>
            </w:pPr>
          </w:p>
        </w:tc>
      </w:tr>
      <w:tr w:rsidR="00072A98" w:rsidRPr="00F75D89" w:rsidTr="00D030BF">
        <w:trPr>
          <w:gridAfter w:val="5"/>
          <w:wAfter w:w="5103" w:type="dxa"/>
        </w:trPr>
        <w:tc>
          <w:tcPr>
            <w:tcW w:w="4720" w:type="dxa"/>
            <w:gridSpan w:val="3"/>
          </w:tcPr>
          <w:p w:rsidR="00072A98" w:rsidRPr="00F75D89" w:rsidRDefault="00072A98" w:rsidP="008540C9">
            <w:pPr>
              <w:ind w:left="-8" w:right="-110"/>
              <w:jc w:val="center"/>
            </w:pPr>
          </w:p>
        </w:tc>
      </w:tr>
      <w:tr w:rsidR="00072A98" w:rsidRPr="00F75D89" w:rsidTr="00D030BF">
        <w:trPr>
          <w:gridAfter w:val="5"/>
          <w:wAfter w:w="5103" w:type="dxa"/>
          <w:trHeight w:val="332"/>
        </w:trPr>
        <w:tc>
          <w:tcPr>
            <w:tcW w:w="4720" w:type="dxa"/>
            <w:gridSpan w:val="3"/>
          </w:tcPr>
          <w:p w:rsidR="00072A98" w:rsidRPr="00F75D89" w:rsidRDefault="00072A98" w:rsidP="008540C9">
            <w:pPr>
              <w:ind w:left="-8" w:right="-110"/>
              <w:jc w:val="center"/>
            </w:pPr>
          </w:p>
        </w:tc>
      </w:tr>
    </w:tbl>
    <w:p w:rsidR="00BF51C3" w:rsidRDefault="00BF51C3" w:rsidP="00072A98">
      <w:pPr>
        <w:ind w:right="-1"/>
        <w:jc w:val="center"/>
        <w:rPr>
          <w:b/>
        </w:rPr>
      </w:pPr>
    </w:p>
    <w:p w:rsidR="00F229EF" w:rsidRPr="00072A98" w:rsidRDefault="00072A98" w:rsidP="00072A98">
      <w:pPr>
        <w:ind w:right="-1"/>
        <w:jc w:val="center"/>
        <w:rPr>
          <w:b/>
        </w:rPr>
      </w:pPr>
      <w:r w:rsidRPr="00072A98">
        <w:rPr>
          <w:b/>
        </w:rPr>
        <w:t>ПРЕСС-РЕЛИЗ</w:t>
      </w:r>
    </w:p>
    <w:p w:rsidR="00DF180E" w:rsidRDefault="00072A98" w:rsidP="00705036">
      <w:pPr>
        <w:ind w:right="-1"/>
        <w:jc w:val="center"/>
        <w:rPr>
          <w:b/>
          <w:sz w:val="28"/>
          <w:szCs w:val="28"/>
        </w:rPr>
      </w:pPr>
      <w:r w:rsidRPr="00132272">
        <w:rPr>
          <w:b/>
          <w:sz w:val="28"/>
          <w:szCs w:val="28"/>
        </w:rPr>
        <w:t xml:space="preserve">к </w:t>
      </w:r>
      <w:r w:rsidR="00DF180E">
        <w:rPr>
          <w:b/>
          <w:sz w:val="28"/>
          <w:szCs w:val="28"/>
        </w:rPr>
        <w:t xml:space="preserve">чемпионату и </w:t>
      </w:r>
      <w:r w:rsidR="00BF51C3">
        <w:rPr>
          <w:b/>
          <w:sz w:val="28"/>
          <w:szCs w:val="28"/>
        </w:rPr>
        <w:t xml:space="preserve">Кубку </w:t>
      </w:r>
      <w:r w:rsidR="00DF180E">
        <w:rPr>
          <w:b/>
          <w:sz w:val="28"/>
          <w:szCs w:val="28"/>
        </w:rPr>
        <w:t xml:space="preserve">России </w:t>
      </w:r>
    </w:p>
    <w:p w:rsidR="00EC3F9A" w:rsidRDefault="00DF180E" w:rsidP="00705036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9B5C30">
        <w:rPr>
          <w:b/>
          <w:sz w:val="28"/>
          <w:szCs w:val="28"/>
        </w:rPr>
        <w:t xml:space="preserve">зимним </w:t>
      </w:r>
      <w:r>
        <w:rPr>
          <w:b/>
          <w:sz w:val="28"/>
          <w:szCs w:val="28"/>
        </w:rPr>
        <w:t xml:space="preserve">трековым </w:t>
      </w:r>
      <w:r w:rsidR="00BF51C3">
        <w:rPr>
          <w:b/>
          <w:sz w:val="28"/>
          <w:szCs w:val="28"/>
        </w:rPr>
        <w:t xml:space="preserve">автомобильным </w:t>
      </w:r>
      <w:r>
        <w:rPr>
          <w:b/>
          <w:sz w:val="28"/>
          <w:szCs w:val="28"/>
        </w:rPr>
        <w:t>гонкам</w:t>
      </w:r>
    </w:p>
    <w:p w:rsidR="005250BD" w:rsidRPr="008D4871" w:rsidRDefault="005250BD" w:rsidP="005250BD">
      <w:pPr>
        <w:ind w:right="-1"/>
        <w:jc w:val="center"/>
        <w:rPr>
          <w:b/>
          <w:sz w:val="28"/>
          <w:szCs w:val="28"/>
        </w:rPr>
      </w:pPr>
    </w:p>
    <w:p w:rsidR="006D244F" w:rsidRDefault="0083451F" w:rsidP="006D244F">
      <w:pPr>
        <w:spacing w:after="12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16 по 1</w:t>
      </w:r>
      <w:r w:rsidR="00DF180E">
        <w:rPr>
          <w:sz w:val="28"/>
          <w:szCs w:val="28"/>
        </w:rPr>
        <w:t xml:space="preserve">7 </w:t>
      </w:r>
      <w:r>
        <w:rPr>
          <w:sz w:val="28"/>
          <w:szCs w:val="28"/>
        </w:rPr>
        <w:t>февраля</w:t>
      </w:r>
      <w:r w:rsidR="00DF180E">
        <w:rPr>
          <w:sz w:val="28"/>
          <w:szCs w:val="28"/>
        </w:rPr>
        <w:t xml:space="preserve"> </w:t>
      </w:r>
      <w:r>
        <w:rPr>
          <w:sz w:val="28"/>
          <w:szCs w:val="28"/>
        </w:rPr>
        <w:t>на Ипподроме города Набережные Челны</w:t>
      </w:r>
      <w:r w:rsidR="009B5C30">
        <w:rPr>
          <w:sz w:val="28"/>
          <w:szCs w:val="28"/>
        </w:rPr>
        <w:t xml:space="preserve"> </w:t>
      </w:r>
      <w:r w:rsidR="00DF180E">
        <w:rPr>
          <w:sz w:val="28"/>
          <w:szCs w:val="28"/>
        </w:rPr>
        <w:t xml:space="preserve">пройдут </w:t>
      </w:r>
      <w:r w:rsidR="006D244F">
        <w:rPr>
          <w:sz w:val="28"/>
          <w:szCs w:val="28"/>
        </w:rPr>
        <w:t xml:space="preserve">Всероссийские соревнования </w:t>
      </w:r>
      <w:r w:rsidR="006D244F" w:rsidRPr="00DF180E">
        <w:rPr>
          <w:sz w:val="28"/>
          <w:szCs w:val="28"/>
        </w:rPr>
        <w:t>по зимним трековым автомобильным гонкам</w:t>
      </w:r>
      <w:r w:rsidR="00ED5076">
        <w:rPr>
          <w:sz w:val="28"/>
          <w:szCs w:val="28"/>
        </w:rPr>
        <w:t xml:space="preserve">. </w:t>
      </w:r>
    </w:p>
    <w:p w:rsidR="00BF51C3" w:rsidRDefault="006D244F" w:rsidP="006D244F">
      <w:pPr>
        <w:spacing w:after="12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40"/>
        </w:rPr>
        <w:t xml:space="preserve">В рамках </w:t>
      </w:r>
      <w:r w:rsidR="00DF180E">
        <w:rPr>
          <w:sz w:val="28"/>
          <w:szCs w:val="28"/>
        </w:rPr>
        <w:t>I</w:t>
      </w:r>
      <w:r w:rsidR="0083451F">
        <w:rPr>
          <w:sz w:val="28"/>
          <w:szCs w:val="28"/>
          <w:lang w:val="en-US"/>
        </w:rPr>
        <w:t>II</w:t>
      </w:r>
      <w:r w:rsidR="00DF180E">
        <w:rPr>
          <w:sz w:val="28"/>
          <w:szCs w:val="28"/>
        </w:rPr>
        <w:t xml:space="preserve"> этап</w:t>
      </w:r>
      <w:r>
        <w:rPr>
          <w:sz w:val="28"/>
          <w:szCs w:val="28"/>
        </w:rPr>
        <w:t>а</w:t>
      </w:r>
      <w:r w:rsidR="00DF180E">
        <w:rPr>
          <w:sz w:val="28"/>
          <w:szCs w:val="28"/>
        </w:rPr>
        <w:t xml:space="preserve"> ч</w:t>
      </w:r>
      <w:r w:rsidR="00DF180E" w:rsidRPr="00DF180E">
        <w:rPr>
          <w:sz w:val="28"/>
          <w:szCs w:val="28"/>
        </w:rPr>
        <w:t xml:space="preserve">емпионата </w:t>
      </w:r>
      <w:r w:rsidR="00DF180E">
        <w:rPr>
          <w:sz w:val="28"/>
          <w:szCs w:val="28"/>
        </w:rPr>
        <w:t>России</w:t>
      </w:r>
      <w:r w:rsidR="00DF180E" w:rsidRPr="00DF18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спортсмены определят быстрейших </w:t>
      </w:r>
      <w:r w:rsidR="00DF180E" w:rsidRPr="00DF180E">
        <w:rPr>
          <w:sz w:val="28"/>
          <w:szCs w:val="28"/>
        </w:rPr>
        <w:t xml:space="preserve">в </w:t>
      </w:r>
      <w:r w:rsidR="009B5C30">
        <w:rPr>
          <w:sz w:val="28"/>
          <w:szCs w:val="28"/>
        </w:rPr>
        <w:t>зачетной группе</w:t>
      </w:r>
      <w:r w:rsidR="00DF180E">
        <w:rPr>
          <w:sz w:val="28"/>
          <w:szCs w:val="28"/>
        </w:rPr>
        <w:t xml:space="preserve"> «</w:t>
      </w:r>
      <w:r w:rsidR="00DF180E">
        <w:rPr>
          <w:sz w:val="28"/>
          <w:szCs w:val="28"/>
          <w:lang w:val="en-US"/>
        </w:rPr>
        <w:t>N</w:t>
      </w:r>
      <w:r w:rsidR="00DF180E" w:rsidRPr="00DF180E">
        <w:rPr>
          <w:sz w:val="28"/>
          <w:szCs w:val="28"/>
        </w:rPr>
        <w:t>-1600</w:t>
      </w:r>
      <w:r>
        <w:rPr>
          <w:sz w:val="28"/>
          <w:szCs w:val="28"/>
        </w:rPr>
        <w:t xml:space="preserve">». Кроме того, в рамках </w:t>
      </w:r>
      <w:r w:rsidR="00DF180E">
        <w:rPr>
          <w:sz w:val="28"/>
          <w:szCs w:val="28"/>
          <w:lang w:val="en-US"/>
        </w:rPr>
        <w:t>I</w:t>
      </w:r>
      <w:r w:rsidR="00DF180E" w:rsidRPr="00DF180E">
        <w:rPr>
          <w:sz w:val="28"/>
          <w:szCs w:val="28"/>
        </w:rPr>
        <w:t>I</w:t>
      </w:r>
      <w:r w:rsidR="0083451F">
        <w:rPr>
          <w:sz w:val="28"/>
          <w:szCs w:val="28"/>
          <w:lang w:val="en-US"/>
        </w:rPr>
        <w:t>I</w:t>
      </w:r>
      <w:r w:rsidR="00DF180E" w:rsidRPr="00DF180E">
        <w:rPr>
          <w:sz w:val="28"/>
          <w:szCs w:val="28"/>
        </w:rPr>
        <w:t xml:space="preserve"> этап</w:t>
      </w:r>
      <w:r>
        <w:rPr>
          <w:sz w:val="28"/>
          <w:szCs w:val="28"/>
        </w:rPr>
        <w:t>а</w:t>
      </w:r>
      <w:r w:rsidR="00DF180E" w:rsidRPr="00DF180E">
        <w:rPr>
          <w:sz w:val="28"/>
          <w:szCs w:val="28"/>
        </w:rPr>
        <w:t xml:space="preserve"> Кубка Р</w:t>
      </w:r>
      <w:r w:rsidR="00DF180E">
        <w:rPr>
          <w:sz w:val="28"/>
          <w:szCs w:val="28"/>
        </w:rPr>
        <w:t xml:space="preserve">оссии </w:t>
      </w:r>
      <w:r>
        <w:rPr>
          <w:sz w:val="28"/>
          <w:szCs w:val="28"/>
        </w:rPr>
        <w:t xml:space="preserve">гонщики будут состязаться </w:t>
      </w:r>
      <w:r w:rsidR="00DF180E" w:rsidRPr="00DF180E">
        <w:rPr>
          <w:sz w:val="28"/>
          <w:szCs w:val="28"/>
        </w:rPr>
        <w:t xml:space="preserve">в </w:t>
      </w:r>
      <w:r w:rsidR="00DF180E">
        <w:rPr>
          <w:sz w:val="28"/>
          <w:szCs w:val="28"/>
        </w:rPr>
        <w:t>ди</w:t>
      </w:r>
      <w:r w:rsidR="009B5C30">
        <w:rPr>
          <w:sz w:val="28"/>
          <w:szCs w:val="28"/>
        </w:rPr>
        <w:t>визионе</w:t>
      </w:r>
      <w:r w:rsidR="00DF180E">
        <w:rPr>
          <w:sz w:val="28"/>
          <w:szCs w:val="28"/>
        </w:rPr>
        <w:t xml:space="preserve"> </w:t>
      </w:r>
      <w:r w:rsidR="00DF180E" w:rsidRPr="00DF180E">
        <w:rPr>
          <w:sz w:val="28"/>
          <w:szCs w:val="28"/>
        </w:rPr>
        <w:t>«</w:t>
      </w:r>
      <w:r w:rsidR="00DF180E">
        <w:rPr>
          <w:sz w:val="28"/>
          <w:szCs w:val="28"/>
        </w:rPr>
        <w:t>Национальный</w:t>
      </w:r>
      <w:r w:rsidR="00DF180E" w:rsidRPr="00DF180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3451F" w:rsidRDefault="0083451F" w:rsidP="009B5C30">
      <w:pPr>
        <w:spacing w:after="12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сегодняшний день д</w:t>
      </w:r>
      <w:r w:rsidR="009B5C30">
        <w:rPr>
          <w:sz w:val="28"/>
          <w:szCs w:val="28"/>
        </w:rPr>
        <w:t>ля участия в чемпионате России (зачетная группа</w:t>
      </w:r>
      <w:r w:rsidR="009B5C30" w:rsidRPr="009B5C30">
        <w:rPr>
          <w:sz w:val="28"/>
          <w:szCs w:val="28"/>
        </w:rPr>
        <w:t xml:space="preserve"> «N-1600»</w:t>
      </w:r>
      <w:r w:rsidR="009B5C30">
        <w:rPr>
          <w:sz w:val="28"/>
          <w:szCs w:val="28"/>
        </w:rPr>
        <w:t>) и Кубке России (дивизион</w:t>
      </w:r>
      <w:r w:rsidR="009B5C30" w:rsidRPr="009B5C30">
        <w:rPr>
          <w:sz w:val="28"/>
          <w:szCs w:val="28"/>
        </w:rPr>
        <w:t xml:space="preserve"> «Национальный»</w:t>
      </w:r>
      <w:r w:rsidR="009B5C30">
        <w:rPr>
          <w:sz w:val="28"/>
          <w:szCs w:val="28"/>
        </w:rPr>
        <w:t xml:space="preserve">) заявилось </w:t>
      </w:r>
      <w:r>
        <w:rPr>
          <w:sz w:val="28"/>
          <w:szCs w:val="28"/>
        </w:rPr>
        <w:t>24 спортсмена</w:t>
      </w:r>
      <w:r w:rsidR="009B5C30">
        <w:rPr>
          <w:sz w:val="28"/>
          <w:szCs w:val="28"/>
        </w:rPr>
        <w:t xml:space="preserve"> из</w:t>
      </w:r>
      <w:r>
        <w:rPr>
          <w:sz w:val="28"/>
          <w:szCs w:val="28"/>
        </w:rPr>
        <w:t xml:space="preserve"> Кургана</w:t>
      </w:r>
      <w:r w:rsidR="008A0EE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Москвы, </w:t>
      </w:r>
      <w:r w:rsidR="009B5C30">
        <w:rPr>
          <w:sz w:val="28"/>
          <w:szCs w:val="28"/>
        </w:rPr>
        <w:t>Московской области</w:t>
      </w:r>
      <w:r w:rsidR="009B5C30" w:rsidRPr="009B5C30">
        <w:rPr>
          <w:sz w:val="28"/>
          <w:szCs w:val="28"/>
        </w:rPr>
        <w:t>, Ижевск</w:t>
      </w:r>
      <w:r w:rsidR="009B5C30">
        <w:rPr>
          <w:sz w:val="28"/>
          <w:szCs w:val="28"/>
        </w:rPr>
        <w:t>а</w:t>
      </w:r>
      <w:r w:rsidR="009B5C30" w:rsidRPr="009B5C30">
        <w:rPr>
          <w:sz w:val="28"/>
          <w:szCs w:val="28"/>
        </w:rPr>
        <w:t>, К</w:t>
      </w:r>
      <w:r>
        <w:rPr>
          <w:sz w:val="28"/>
          <w:szCs w:val="28"/>
        </w:rPr>
        <w:t>азани</w:t>
      </w:r>
      <w:r w:rsidR="009B5C3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Тюмени, Тольятти, </w:t>
      </w:r>
      <w:r w:rsidR="009B5C30">
        <w:rPr>
          <w:sz w:val="28"/>
          <w:szCs w:val="28"/>
        </w:rPr>
        <w:t>Сызрани</w:t>
      </w:r>
      <w:r>
        <w:rPr>
          <w:sz w:val="28"/>
          <w:szCs w:val="28"/>
        </w:rPr>
        <w:t>, Екатеринбурга и Чебоксар.</w:t>
      </w:r>
    </w:p>
    <w:p w:rsidR="009B5C30" w:rsidRDefault="0083451F" w:rsidP="009B5C30">
      <w:pPr>
        <w:spacing w:after="12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Торжественное открытие соревнований состоится 17 февраля в 11:00 (на трассе).</w:t>
      </w:r>
    </w:p>
    <w:p w:rsidR="00ED5076" w:rsidRDefault="00ED5076" w:rsidP="00ED5076">
      <w:pPr>
        <w:spacing w:after="12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дни соревнований также традиционно пройдет очередной </w:t>
      </w:r>
      <w:r w:rsidRPr="00ED5076">
        <w:rPr>
          <w:sz w:val="28"/>
          <w:szCs w:val="28"/>
        </w:rPr>
        <w:t>этап чемпионата Р</w:t>
      </w:r>
      <w:r>
        <w:rPr>
          <w:sz w:val="28"/>
          <w:szCs w:val="28"/>
        </w:rPr>
        <w:t xml:space="preserve">еспублики </w:t>
      </w:r>
      <w:r w:rsidRPr="00ED5076">
        <w:rPr>
          <w:sz w:val="28"/>
          <w:szCs w:val="28"/>
        </w:rPr>
        <w:t>Т</w:t>
      </w:r>
      <w:r>
        <w:rPr>
          <w:sz w:val="28"/>
          <w:szCs w:val="28"/>
        </w:rPr>
        <w:t xml:space="preserve">атарстан </w:t>
      </w:r>
      <w:r w:rsidRPr="00DF180E">
        <w:rPr>
          <w:sz w:val="28"/>
          <w:szCs w:val="28"/>
        </w:rPr>
        <w:t>по зимним трековым автомобильным гонкам</w:t>
      </w:r>
      <w:r>
        <w:rPr>
          <w:sz w:val="28"/>
          <w:szCs w:val="28"/>
        </w:rPr>
        <w:t xml:space="preserve"> и «Кубок Салавата» в классе «А-1600»</w:t>
      </w:r>
      <w:r w:rsidRPr="00ED5076">
        <w:rPr>
          <w:sz w:val="28"/>
          <w:szCs w:val="28"/>
        </w:rPr>
        <w:t>.</w:t>
      </w:r>
    </w:p>
    <w:p w:rsidR="009B5C30" w:rsidRDefault="009B5C30" w:rsidP="009B5C30">
      <w:pPr>
        <w:spacing w:after="12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Гонщики </w:t>
      </w:r>
      <w:r w:rsidRPr="009B5C30">
        <w:rPr>
          <w:sz w:val="28"/>
          <w:szCs w:val="28"/>
        </w:rPr>
        <w:t xml:space="preserve">продемонстрируют искусство пилотирования на льду. Лед </w:t>
      </w:r>
      <w:r>
        <w:rPr>
          <w:sz w:val="28"/>
          <w:szCs w:val="28"/>
        </w:rPr>
        <w:t>–</w:t>
      </w:r>
      <w:r w:rsidR="00ED5076">
        <w:rPr>
          <w:sz w:val="28"/>
          <w:szCs w:val="28"/>
        </w:rPr>
        <w:t xml:space="preserve"> покрытие с </w:t>
      </w:r>
      <w:r w:rsidRPr="009B5C30">
        <w:rPr>
          <w:sz w:val="28"/>
          <w:szCs w:val="28"/>
        </w:rPr>
        <w:t>небольшим коэффициентом сцепления, поэтому пилот должен балансировать педалями на грани срыва колес в букс</w:t>
      </w:r>
      <w:r w:rsidR="00ED5076">
        <w:rPr>
          <w:sz w:val="28"/>
          <w:szCs w:val="28"/>
        </w:rPr>
        <w:t>.</w:t>
      </w:r>
      <w:bookmarkStart w:id="0" w:name="_GoBack"/>
      <w:bookmarkEnd w:id="0"/>
    </w:p>
    <w:p w:rsidR="0083451F" w:rsidRDefault="0083451F" w:rsidP="00ED5076">
      <w:pPr>
        <w:spacing w:after="120" w:line="360" w:lineRule="auto"/>
        <w:rPr>
          <w:sz w:val="28"/>
          <w:szCs w:val="28"/>
        </w:rPr>
      </w:pPr>
    </w:p>
    <w:p w:rsidR="00ED5076" w:rsidRDefault="00ED5076" w:rsidP="00ED5076">
      <w:pPr>
        <w:spacing w:after="120" w:line="360" w:lineRule="auto"/>
        <w:rPr>
          <w:sz w:val="28"/>
          <w:szCs w:val="28"/>
        </w:rPr>
      </w:pPr>
    </w:p>
    <w:p w:rsidR="00BF51C3" w:rsidRPr="00BF51C3" w:rsidRDefault="00BF51C3" w:rsidP="00BF51C3">
      <w:pPr>
        <w:spacing w:after="120" w:line="360" w:lineRule="auto"/>
        <w:ind w:firstLine="708"/>
        <w:jc w:val="center"/>
        <w:rPr>
          <w:sz w:val="28"/>
          <w:szCs w:val="28"/>
        </w:rPr>
      </w:pPr>
      <w:r w:rsidRPr="00BF51C3">
        <w:rPr>
          <w:sz w:val="28"/>
          <w:szCs w:val="28"/>
        </w:rPr>
        <w:lastRenderedPageBreak/>
        <w:t>П</w:t>
      </w:r>
      <w:r w:rsidR="008A0EE9">
        <w:rPr>
          <w:sz w:val="28"/>
          <w:szCs w:val="28"/>
        </w:rPr>
        <w:t>редварительная п</w:t>
      </w:r>
      <w:r w:rsidRPr="00BF51C3">
        <w:rPr>
          <w:sz w:val="28"/>
          <w:szCs w:val="28"/>
        </w:rPr>
        <w:t>рограмма</w:t>
      </w:r>
    </w:p>
    <w:p w:rsidR="00394A59" w:rsidRDefault="00394A59" w:rsidP="006D244F">
      <w:pPr>
        <w:spacing w:after="120" w:line="360" w:lineRule="auto"/>
        <w:ind w:firstLine="708"/>
        <w:jc w:val="both"/>
        <w:rPr>
          <w:b/>
          <w:sz w:val="28"/>
          <w:szCs w:val="28"/>
        </w:rPr>
      </w:pPr>
    </w:p>
    <w:p w:rsidR="00BF51C3" w:rsidRPr="00BF51C3" w:rsidRDefault="0083451F" w:rsidP="006D244F">
      <w:pPr>
        <w:spacing w:after="120"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BF51C3" w:rsidRPr="00BF51C3">
        <w:rPr>
          <w:b/>
          <w:sz w:val="28"/>
          <w:szCs w:val="28"/>
        </w:rPr>
        <w:t xml:space="preserve">6 </w:t>
      </w:r>
      <w:r>
        <w:rPr>
          <w:b/>
          <w:sz w:val="28"/>
          <w:szCs w:val="28"/>
        </w:rPr>
        <w:t>февраля</w:t>
      </w:r>
      <w:r w:rsidR="00BF51C3" w:rsidRPr="00BF51C3">
        <w:rPr>
          <w:b/>
          <w:sz w:val="28"/>
          <w:szCs w:val="28"/>
        </w:rPr>
        <w:t xml:space="preserve"> (Кубок России)</w:t>
      </w:r>
    </w:p>
    <w:p w:rsidR="00BF51C3" w:rsidRDefault="0083451F" w:rsidP="006D244F">
      <w:pPr>
        <w:spacing w:after="12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10:45 </w:t>
      </w:r>
      <w:r w:rsidR="00BF51C3">
        <w:rPr>
          <w:sz w:val="28"/>
          <w:szCs w:val="28"/>
        </w:rPr>
        <w:t>– свободная тренировка;</w:t>
      </w:r>
    </w:p>
    <w:p w:rsidR="00BF51C3" w:rsidRDefault="00394A59" w:rsidP="006D244F">
      <w:pPr>
        <w:spacing w:after="12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11:15 </w:t>
      </w:r>
      <w:r w:rsidR="00BF51C3">
        <w:rPr>
          <w:sz w:val="28"/>
          <w:szCs w:val="28"/>
        </w:rPr>
        <w:t>– квалификационные заезды, 1 серия;</w:t>
      </w:r>
    </w:p>
    <w:p w:rsidR="00BF51C3" w:rsidRDefault="00394A59" w:rsidP="006D244F">
      <w:pPr>
        <w:spacing w:after="12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11:45 </w:t>
      </w:r>
      <w:r w:rsidR="00BF51C3">
        <w:rPr>
          <w:sz w:val="28"/>
          <w:szCs w:val="28"/>
        </w:rPr>
        <w:t>– квалификационные заезды, 2 серия;</w:t>
      </w:r>
    </w:p>
    <w:p w:rsidR="00BF51C3" w:rsidRDefault="00394A59" w:rsidP="006D244F">
      <w:pPr>
        <w:spacing w:after="12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BF51C3">
        <w:rPr>
          <w:sz w:val="28"/>
          <w:szCs w:val="28"/>
        </w:rPr>
        <w:t>:00 – основные заезды, церемония награждения.</w:t>
      </w:r>
    </w:p>
    <w:p w:rsidR="00BF51C3" w:rsidRDefault="00BF51C3" w:rsidP="006D244F">
      <w:pPr>
        <w:spacing w:after="120" w:line="360" w:lineRule="auto"/>
        <w:ind w:firstLine="708"/>
        <w:jc w:val="both"/>
        <w:rPr>
          <w:b/>
          <w:sz w:val="28"/>
          <w:szCs w:val="28"/>
        </w:rPr>
      </w:pPr>
    </w:p>
    <w:p w:rsidR="00BF51C3" w:rsidRPr="00BF51C3" w:rsidRDefault="00394A59" w:rsidP="006D244F">
      <w:pPr>
        <w:spacing w:after="120"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BF51C3" w:rsidRPr="00BF51C3">
        <w:rPr>
          <w:b/>
          <w:sz w:val="28"/>
          <w:szCs w:val="28"/>
        </w:rPr>
        <w:t xml:space="preserve">7 </w:t>
      </w:r>
      <w:r>
        <w:rPr>
          <w:b/>
          <w:sz w:val="28"/>
          <w:szCs w:val="28"/>
        </w:rPr>
        <w:t>февраля</w:t>
      </w:r>
      <w:r w:rsidR="00BF51C3" w:rsidRPr="00BF51C3">
        <w:rPr>
          <w:b/>
          <w:sz w:val="28"/>
          <w:szCs w:val="28"/>
        </w:rPr>
        <w:t xml:space="preserve"> (чемпионат России)</w:t>
      </w:r>
    </w:p>
    <w:p w:rsidR="00BF51C3" w:rsidRDefault="00394A59" w:rsidP="006D244F">
      <w:pPr>
        <w:spacing w:after="12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10:30</w:t>
      </w:r>
      <w:r w:rsidR="00BF51C3">
        <w:rPr>
          <w:sz w:val="28"/>
          <w:szCs w:val="28"/>
        </w:rPr>
        <w:t xml:space="preserve"> – свободная тренировка;</w:t>
      </w:r>
    </w:p>
    <w:p w:rsidR="00BF51C3" w:rsidRDefault="00394A59" w:rsidP="006D244F">
      <w:pPr>
        <w:spacing w:after="12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11:00</w:t>
      </w:r>
      <w:r w:rsidR="00BF51C3">
        <w:rPr>
          <w:sz w:val="28"/>
          <w:szCs w:val="28"/>
        </w:rPr>
        <w:t xml:space="preserve"> – торжественное открытие соревнований;</w:t>
      </w:r>
    </w:p>
    <w:p w:rsidR="00BF51C3" w:rsidRDefault="00BF51C3" w:rsidP="006D244F">
      <w:pPr>
        <w:spacing w:after="12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94A59">
        <w:rPr>
          <w:sz w:val="28"/>
          <w:szCs w:val="28"/>
        </w:rPr>
        <w:t xml:space="preserve">1:30 </w:t>
      </w:r>
      <w:r>
        <w:rPr>
          <w:sz w:val="28"/>
          <w:szCs w:val="28"/>
        </w:rPr>
        <w:t>– квалификационные заезды, 1 серия;</w:t>
      </w:r>
    </w:p>
    <w:p w:rsidR="00BF51C3" w:rsidRDefault="00BF51C3" w:rsidP="006D244F">
      <w:pPr>
        <w:spacing w:after="12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94A59">
        <w:rPr>
          <w:sz w:val="28"/>
          <w:szCs w:val="28"/>
        </w:rPr>
        <w:t xml:space="preserve">2:10 </w:t>
      </w:r>
      <w:r>
        <w:rPr>
          <w:sz w:val="28"/>
          <w:szCs w:val="28"/>
        </w:rPr>
        <w:t>– квалификационные заезды, 2 серия;</w:t>
      </w:r>
    </w:p>
    <w:p w:rsidR="00BF51C3" w:rsidRDefault="00394A59" w:rsidP="00805FF7">
      <w:pPr>
        <w:spacing w:after="12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13:1</w:t>
      </w:r>
      <w:r w:rsidR="00BF51C3">
        <w:rPr>
          <w:sz w:val="28"/>
          <w:szCs w:val="28"/>
        </w:rPr>
        <w:t>0 – основные заезды, церемония награждения</w:t>
      </w:r>
      <w:r>
        <w:rPr>
          <w:sz w:val="28"/>
          <w:szCs w:val="28"/>
        </w:rPr>
        <w:t>.</w:t>
      </w:r>
    </w:p>
    <w:p w:rsidR="00BF51C3" w:rsidRPr="00B649B5" w:rsidRDefault="00BF51C3" w:rsidP="006D244F">
      <w:pPr>
        <w:spacing w:after="120" w:line="360" w:lineRule="auto"/>
        <w:ind w:firstLine="708"/>
        <w:jc w:val="both"/>
        <w:rPr>
          <w:sz w:val="28"/>
          <w:szCs w:val="40"/>
        </w:rPr>
      </w:pPr>
    </w:p>
    <w:p w:rsidR="00DB6A95" w:rsidRPr="00B649B5" w:rsidRDefault="00DB6A95" w:rsidP="00DB6A95">
      <w:pPr>
        <w:spacing w:line="360" w:lineRule="auto"/>
        <w:ind w:firstLine="708"/>
        <w:jc w:val="both"/>
        <w:rPr>
          <w:sz w:val="28"/>
          <w:szCs w:val="40"/>
        </w:rPr>
      </w:pPr>
    </w:p>
    <w:sectPr w:rsidR="00DB6A95" w:rsidRPr="00B649B5" w:rsidSect="007D3C17">
      <w:pgSz w:w="11906" w:h="16838" w:code="9"/>
      <w:pgMar w:top="993" w:right="567" w:bottom="1134" w:left="1134" w:header="709" w:footer="10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CE0" w:rsidRDefault="00BF6CE0">
      <w:r>
        <w:separator/>
      </w:r>
    </w:p>
  </w:endnote>
  <w:endnote w:type="continuationSeparator" w:id="0">
    <w:p w:rsidR="00BF6CE0" w:rsidRDefault="00BF6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CE0" w:rsidRDefault="00BF6CE0">
      <w:r>
        <w:separator/>
      </w:r>
    </w:p>
  </w:footnote>
  <w:footnote w:type="continuationSeparator" w:id="0">
    <w:p w:rsidR="00BF6CE0" w:rsidRDefault="00BF6C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637B32"/>
    <w:multiLevelType w:val="hybridMultilevel"/>
    <w:tmpl w:val="244E3C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A98"/>
    <w:rsid w:val="000321DD"/>
    <w:rsid w:val="00046779"/>
    <w:rsid w:val="00072A98"/>
    <w:rsid w:val="000A140E"/>
    <w:rsid w:val="000B1A17"/>
    <w:rsid w:val="000B54DA"/>
    <w:rsid w:val="000C3331"/>
    <w:rsid w:val="000C4BA7"/>
    <w:rsid w:val="000D4766"/>
    <w:rsid w:val="000D55BD"/>
    <w:rsid w:val="000D7EBB"/>
    <w:rsid w:val="000E2601"/>
    <w:rsid w:val="000E65F2"/>
    <w:rsid w:val="000F4266"/>
    <w:rsid w:val="00111042"/>
    <w:rsid w:val="00112434"/>
    <w:rsid w:val="00132272"/>
    <w:rsid w:val="00134CE4"/>
    <w:rsid w:val="00143E0C"/>
    <w:rsid w:val="00146D9B"/>
    <w:rsid w:val="00154A0B"/>
    <w:rsid w:val="00164D21"/>
    <w:rsid w:val="00186271"/>
    <w:rsid w:val="00191A2D"/>
    <w:rsid w:val="001965CD"/>
    <w:rsid w:val="001A0A77"/>
    <w:rsid w:val="001B79ED"/>
    <w:rsid w:val="001D0A36"/>
    <w:rsid w:val="001D357A"/>
    <w:rsid w:val="001D598C"/>
    <w:rsid w:val="001F37B2"/>
    <w:rsid w:val="001F6E61"/>
    <w:rsid w:val="00207EF8"/>
    <w:rsid w:val="00212CF1"/>
    <w:rsid w:val="00213CFA"/>
    <w:rsid w:val="00222EB6"/>
    <w:rsid w:val="00235C91"/>
    <w:rsid w:val="00242C1F"/>
    <w:rsid w:val="0024760F"/>
    <w:rsid w:val="002636D9"/>
    <w:rsid w:val="00267029"/>
    <w:rsid w:val="00280AA0"/>
    <w:rsid w:val="00296689"/>
    <w:rsid w:val="002E608C"/>
    <w:rsid w:val="002F26CA"/>
    <w:rsid w:val="002F56F5"/>
    <w:rsid w:val="00320C0F"/>
    <w:rsid w:val="0032258C"/>
    <w:rsid w:val="00325544"/>
    <w:rsid w:val="0034676F"/>
    <w:rsid w:val="003750E6"/>
    <w:rsid w:val="00394A59"/>
    <w:rsid w:val="003A245E"/>
    <w:rsid w:val="003A5BBC"/>
    <w:rsid w:val="003A65D3"/>
    <w:rsid w:val="003B0FC6"/>
    <w:rsid w:val="003B1E7D"/>
    <w:rsid w:val="003C5D22"/>
    <w:rsid w:val="003D4B9E"/>
    <w:rsid w:val="003E2074"/>
    <w:rsid w:val="003F4283"/>
    <w:rsid w:val="003F4568"/>
    <w:rsid w:val="00403B26"/>
    <w:rsid w:val="00404A73"/>
    <w:rsid w:val="0041200B"/>
    <w:rsid w:val="00421521"/>
    <w:rsid w:val="004301A7"/>
    <w:rsid w:val="00464664"/>
    <w:rsid w:val="0047036E"/>
    <w:rsid w:val="004756B8"/>
    <w:rsid w:val="004978D9"/>
    <w:rsid w:val="004B06C2"/>
    <w:rsid w:val="004B5094"/>
    <w:rsid w:val="004B6A9F"/>
    <w:rsid w:val="004D4AA2"/>
    <w:rsid w:val="004E7C75"/>
    <w:rsid w:val="004F2293"/>
    <w:rsid w:val="004F75C4"/>
    <w:rsid w:val="005005E0"/>
    <w:rsid w:val="00501B8C"/>
    <w:rsid w:val="00521988"/>
    <w:rsid w:val="005250BD"/>
    <w:rsid w:val="005449E4"/>
    <w:rsid w:val="00553FF3"/>
    <w:rsid w:val="005561F4"/>
    <w:rsid w:val="0055681B"/>
    <w:rsid w:val="00571424"/>
    <w:rsid w:val="00576B04"/>
    <w:rsid w:val="0058105B"/>
    <w:rsid w:val="00594755"/>
    <w:rsid w:val="005A3203"/>
    <w:rsid w:val="005C540F"/>
    <w:rsid w:val="005F4888"/>
    <w:rsid w:val="00600909"/>
    <w:rsid w:val="00614BF3"/>
    <w:rsid w:val="00631909"/>
    <w:rsid w:val="00673CD5"/>
    <w:rsid w:val="006A40F5"/>
    <w:rsid w:val="006C505F"/>
    <w:rsid w:val="006C643B"/>
    <w:rsid w:val="006D244F"/>
    <w:rsid w:val="006D5977"/>
    <w:rsid w:val="006E3F88"/>
    <w:rsid w:val="00705036"/>
    <w:rsid w:val="007466AA"/>
    <w:rsid w:val="00765FD5"/>
    <w:rsid w:val="007905CC"/>
    <w:rsid w:val="007B15D9"/>
    <w:rsid w:val="007B488A"/>
    <w:rsid w:val="007C73A7"/>
    <w:rsid w:val="007D3C17"/>
    <w:rsid w:val="007E24BE"/>
    <w:rsid w:val="007E5571"/>
    <w:rsid w:val="00805FF7"/>
    <w:rsid w:val="00807B84"/>
    <w:rsid w:val="00815721"/>
    <w:rsid w:val="0083451F"/>
    <w:rsid w:val="00845CE9"/>
    <w:rsid w:val="008540C9"/>
    <w:rsid w:val="0086462D"/>
    <w:rsid w:val="008A0EE9"/>
    <w:rsid w:val="008A7A68"/>
    <w:rsid w:val="008B5E4B"/>
    <w:rsid w:val="008D4871"/>
    <w:rsid w:val="008E35C9"/>
    <w:rsid w:val="008F4A75"/>
    <w:rsid w:val="00903900"/>
    <w:rsid w:val="00907E1C"/>
    <w:rsid w:val="00915EAD"/>
    <w:rsid w:val="009231C1"/>
    <w:rsid w:val="00973EF9"/>
    <w:rsid w:val="009742C4"/>
    <w:rsid w:val="009847E8"/>
    <w:rsid w:val="00986E01"/>
    <w:rsid w:val="00991830"/>
    <w:rsid w:val="00996175"/>
    <w:rsid w:val="009A423C"/>
    <w:rsid w:val="009B3D82"/>
    <w:rsid w:val="009B5C30"/>
    <w:rsid w:val="009C4560"/>
    <w:rsid w:val="009D5CCD"/>
    <w:rsid w:val="009E466F"/>
    <w:rsid w:val="009E704A"/>
    <w:rsid w:val="009E77FE"/>
    <w:rsid w:val="009F7F5A"/>
    <w:rsid w:val="00A06648"/>
    <w:rsid w:val="00A1022D"/>
    <w:rsid w:val="00A35332"/>
    <w:rsid w:val="00A37E90"/>
    <w:rsid w:val="00A40DF0"/>
    <w:rsid w:val="00A46818"/>
    <w:rsid w:val="00A571B0"/>
    <w:rsid w:val="00A72528"/>
    <w:rsid w:val="00A94F29"/>
    <w:rsid w:val="00A95F64"/>
    <w:rsid w:val="00AC7893"/>
    <w:rsid w:val="00AE043B"/>
    <w:rsid w:val="00B00F53"/>
    <w:rsid w:val="00B2303D"/>
    <w:rsid w:val="00B649B5"/>
    <w:rsid w:val="00B85D1E"/>
    <w:rsid w:val="00BA3C2D"/>
    <w:rsid w:val="00BB7711"/>
    <w:rsid w:val="00BD2039"/>
    <w:rsid w:val="00BD6FB3"/>
    <w:rsid w:val="00BE1F12"/>
    <w:rsid w:val="00BE2097"/>
    <w:rsid w:val="00BF2A33"/>
    <w:rsid w:val="00BF51C3"/>
    <w:rsid w:val="00BF63AF"/>
    <w:rsid w:val="00BF6CE0"/>
    <w:rsid w:val="00C00014"/>
    <w:rsid w:val="00C02EDC"/>
    <w:rsid w:val="00C141BB"/>
    <w:rsid w:val="00C34056"/>
    <w:rsid w:val="00C46E90"/>
    <w:rsid w:val="00C60E4B"/>
    <w:rsid w:val="00C90BFB"/>
    <w:rsid w:val="00CC3935"/>
    <w:rsid w:val="00CC5851"/>
    <w:rsid w:val="00CD7A8D"/>
    <w:rsid w:val="00D030BF"/>
    <w:rsid w:val="00D069D0"/>
    <w:rsid w:val="00D3400D"/>
    <w:rsid w:val="00D37FEC"/>
    <w:rsid w:val="00D67503"/>
    <w:rsid w:val="00D70CDB"/>
    <w:rsid w:val="00D75828"/>
    <w:rsid w:val="00D934A9"/>
    <w:rsid w:val="00DB6A95"/>
    <w:rsid w:val="00DD4682"/>
    <w:rsid w:val="00DD623C"/>
    <w:rsid w:val="00DD6AE7"/>
    <w:rsid w:val="00DE370B"/>
    <w:rsid w:val="00DE45F5"/>
    <w:rsid w:val="00DF180E"/>
    <w:rsid w:val="00E071A2"/>
    <w:rsid w:val="00E36E8B"/>
    <w:rsid w:val="00E56731"/>
    <w:rsid w:val="00E6556B"/>
    <w:rsid w:val="00E73B82"/>
    <w:rsid w:val="00E82228"/>
    <w:rsid w:val="00EB45BB"/>
    <w:rsid w:val="00EC3F9A"/>
    <w:rsid w:val="00ED5076"/>
    <w:rsid w:val="00ED52E4"/>
    <w:rsid w:val="00ED6307"/>
    <w:rsid w:val="00ED7AB5"/>
    <w:rsid w:val="00EE671E"/>
    <w:rsid w:val="00EF7920"/>
    <w:rsid w:val="00F057B8"/>
    <w:rsid w:val="00F2216A"/>
    <w:rsid w:val="00F229EF"/>
    <w:rsid w:val="00F34DBC"/>
    <w:rsid w:val="00F4560C"/>
    <w:rsid w:val="00F50E73"/>
    <w:rsid w:val="00F57759"/>
    <w:rsid w:val="00F75D89"/>
    <w:rsid w:val="00F83827"/>
    <w:rsid w:val="00FA518A"/>
    <w:rsid w:val="00FB1F4F"/>
    <w:rsid w:val="00FB49BE"/>
    <w:rsid w:val="00FB61C0"/>
    <w:rsid w:val="00FB716C"/>
    <w:rsid w:val="00FD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29AE371-18FB-40EF-B4A7-4400B3AE8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7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673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56731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412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DE370B"/>
    <w:rPr>
      <w:color w:val="0000FF"/>
      <w:u w:val="single"/>
    </w:rPr>
  </w:style>
  <w:style w:type="paragraph" w:styleId="a7">
    <w:name w:val="Balloon Text"/>
    <w:basedOn w:val="a"/>
    <w:semiHidden/>
    <w:rsid w:val="00BF63AF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DD6AE7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DD6AE7"/>
    <w:rPr>
      <w:b/>
      <w:bCs/>
    </w:rPr>
  </w:style>
  <w:style w:type="paragraph" w:styleId="aa">
    <w:name w:val="List Paragraph"/>
    <w:basedOn w:val="a"/>
    <w:uiPriority w:val="34"/>
    <w:qFormat/>
    <w:rsid w:val="004F22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0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2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3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W\Desktop\&#1055;&#1088;&#1077;&#1089;&#1089;-&#1088;&#1077;&#1083;&#1080;&#1079;%20&#1057;&#1087;&#1072;&#1088;&#1090;&#1072;&#1082;&#1080;&#1072;&#1076;&#1072;%20&#1084;&#1086;&#1083;&#1086;&#1076;&#1077;&#1078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Пресс-релиз Спартакиада молодежи</Template>
  <TotalTime>467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ДЕЛАМ МОЛОДЕЖИ, СПОРТУ И ТУРИЗМУ</vt:lpstr>
    </vt:vector>
  </TitlesOfParts>
  <Company>МДМС РТ</Company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ДЕЛАМ МОЛОДЕЖИ, СПОРТУ И ТУРИЗМУ</dc:title>
  <dc:creator>User</dc:creator>
  <cp:lastModifiedBy>User</cp:lastModifiedBy>
  <cp:revision>51</cp:revision>
  <cp:lastPrinted>2018-05-24T14:18:00Z</cp:lastPrinted>
  <dcterms:created xsi:type="dcterms:W3CDTF">2018-07-31T09:38:00Z</dcterms:created>
  <dcterms:modified xsi:type="dcterms:W3CDTF">2019-02-14T09:09:00Z</dcterms:modified>
</cp:coreProperties>
</file>