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7D3C17" w:rsidRDefault="00072A98" w:rsidP="009B343D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A46675" w:rsidRPr="00A46675">
        <w:rPr>
          <w:b/>
        </w:rPr>
        <w:t>чемпионат</w:t>
      </w:r>
      <w:r w:rsidR="00A46675">
        <w:rPr>
          <w:b/>
        </w:rPr>
        <w:t>у и первенству</w:t>
      </w:r>
      <w:r w:rsidR="00A46675" w:rsidRPr="00A46675">
        <w:rPr>
          <w:b/>
        </w:rPr>
        <w:t xml:space="preserve"> России по танцевальному спорту</w:t>
      </w:r>
    </w:p>
    <w:p w:rsidR="001965CD" w:rsidRDefault="001965CD" w:rsidP="001965CD">
      <w:pPr>
        <w:ind w:right="-1"/>
        <w:jc w:val="center"/>
        <w:rPr>
          <w:b/>
        </w:rPr>
      </w:pPr>
    </w:p>
    <w:p w:rsidR="00AB0340" w:rsidRDefault="00A46675" w:rsidP="00AB0340">
      <w:pPr>
        <w:spacing w:line="360" w:lineRule="auto"/>
        <w:ind w:firstLine="709"/>
        <w:jc w:val="both"/>
        <w:rPr>
          <w:sz w:val="28"/>
          <w:szCs w:val="28"/>
        </w:rPr>
      </w:pPr>
      <w:r w:rsidRPr="00A46675">
        <w:rPr>
          <w:sz w:val="28"/>
          <w:szCs w:val="28"/>
        </w:rPr>
        <w:t xml:space="preserve">2 и 3 марта в </w:t>
      </w:r>
      <w:r w:rsidR="009B343D">
        <w:rPr>
          <w:sz w:val="28"/>
          <w:szCs w:val="28"/>
        </w:rPr>
        <w:t xml:space="preserve">казанском </w:t>
      </w:r>
      <w:r w:rsidRPr="00A46675">
        <w:rPr>
          <w:sz w:val="28"/>
          <w:szCs w:val="28"/>
        </w:rPr>
        <w:t xml:space="preserve">Центре гимнастики </w:t>
      </w:r>
      <w:r w:rsidR="009B343D">
        <w:rPr>
          <w:sz w:val="28"/>
          <w:szCs w:val="28"/>
        </w:rPr>
        <w:t>(ул. Сыртлановой, 6) )</w:t>
      </w:r>
      <w:r w:rsidR="000C7F52">
        <w:rPr>
          <w:sz w:val="28"/>
          <w:szCs w:val="28"/>
        </w:rPr>
        <w:t xml:space="preserve"> </w:t>
      </w:r>
      <w:bookmarkStart w:id="0" w:name="_GoBack"/>
      <w:bookmarkEnd w:id="0"/>
      <w:r w:rsidRPr="00A46675">
        <w:rPr>
          <w:sz w:val="28"/>
          <w:szCs w:val="28"/>
        </w:rPr>
        <w:t xml:space="preserve">пройдет одно из самых ярких спортивных событий – </w:t>
      </w:r>
      <w:r>
        <w:rPr>
          <w:sz w:val="28"/>
          <w:szCs w:val="28"/>
        </w:rPr>
        <w:t>ч</w:t>
      </w:r>
      <w:r w:rsidRPr="00A46675">
        <w:rPr>
          <w:sz w:val="28"/>
          <w:szCs w:val="28"/>
        </w:rPr>
        <w:t xml:space="preserve">емпионат </w:t>
      </w:r>
      <w:r w:rsidR="009B343D">
        <w:rPr>
          <w:sz w:val="28"/>
          <w:szCs w:val="28"/>
        </w:rPr>
        <w:t xml:space="preserve">и первенство </w:t>
      </w:r>
      <w:r w:rsidRPr="00A46675">
        <w:rPr>
          <w:sz w:val="28"/>
          <w:szCs w:val="28"/>
        </w:rPr>
        <w:t>России по танцевальному спорту. Почти 2 000 спортсменов из 59 регионов нашей страны, среди которых есть действующие чемпионы мира, на протяжении двух дней будут выявлять сильнейших. Церемонии от</w:t>
      </w:r>
      <w:r>
        <w:rPr>
          <w:sz w:val="28"/>
          <w:szCs w:val="28"/>
        </w:rPr>
        <w:t xml:space="preserve">крытия соревнований пройдут </w:t>
      </w:r>
      <w:r w:rsidRPr="00AB0340">
        <w:rPr>
          <w:b/>
          <w:sz w:val="28"/>
          <w:szCs w:val="28"/>
        </w:rPr>
        <w:t>2 и 3 марта в 19:00</w:t>
      </w:r>
      <w:r w:rsidRPr="00A46675">
        <w:rPr>
          <w:sz w:val="28"/>
          <w:szCs w:val="28"/>
        </w:rPr>
        <w:t xml:space="preserve">. </w:t>
      </w:r>
    </w:p>
    <w:p w:rsidR="009B343D" w:rsidRPr="009B343D" w:rsidRDefault="00A46675" w:rsidP="009B343D">
      <w:pPr>
        <w:spacing w:line="360" w:lineRule="auto"/>
        <w:ind w:firstLine="709"/>
        <w:jc w:val="both"/>
        <w:rPr>
          <w:sz w:val="28"/>
          <w:szCs w:val="28"/>
        </w:rPr>
      </w:pPr>
      <w:r w:rsidRPr="00A46675">
        <w:rPr>
          <w:b/>
          <w:bCs/>
          <w:sz w:val="28"/>
          <w:szCs w:val="28"/>
        </w:rPr>
        <w:t>По вопросам аккредитации СМИ</w:t>
      </w:r>
      <w:r>
        <w:rPr>
          <w:bCs/>
          <w:sz w:val="28"/>
          <w:szCs w:val="28"/>
        </w:rPr>
        <w:t>: Анастасия (8-937-618-90-</w:t>
      </w:r>
      <w:r w:rsidRPr="00A46675">
        <w:rPr>
          <w:bCs/>
          <w:sz w:val="28"/>
          <w:szCs w:val="28"/>
        </w:rPr>
        <w:t xml:space="preserve">60) </w:t>
      </w:r>
      <w:r w:rsidRPr="00A46675">
        <w:rPr>
          <w:b/>
          <w:bCs/>
          <w:sz w:val="28"/>
          <w:szCs w:val="28"/>
        </w:rPr>
        <w:t>ВНИМАНИЕ!</w:t>
      </w:r>
      <w:r w:rsidRPr="00A46675">
        <w:rPr>
          <w:bCs/>
          <w:sz w:val="28"/>
          <w:szCs w:val="28"/>
        </w:rPr>
        <w:t xml:space="preserve"> Вход на арену Центра гимнастики строго во второй обуви.</w:t>
      </w:r>
    </w:p>
    <w:p w:rsidR="009B343D" w:rsidRPr="009B343D" w:rsidRDefault="00F260D1" w:rsidP="009B343D">
      <w:pPr>
        <w:spacing w:line="360" w:lineRule="auto"/>
        <w:ind w:firstLine="709"/>
        <w:rPr>
          <w:sz w:val="28"/>
          <w:szCs w:val="28"/>
          <w:u w:val="single"/>
        </w:rPr>
      </w:pPr>
      <w:r w:rsidRPr="009B343D">
        <w:rPr>
          <w:sz w:val="28"/>
          <w:szCs w:val="28"/>
          <w:u w:val="single"/>
        </w:rPr>
        <w:t>Программа соревнований</w:t>
      </w:r>
    </w:p>
    <w:p w:rsidR="00AB0340" w:rsidRPr="00AB0340" w:rsidRDefault="00AB0340" w:rsidP="00AB0340">
      <w:pPr>
        <w:spacing w:line="360" w:lineRule="auto"/>
        <w:ind w:firstLine="709"/>
        <w:rPr>
          <w:b/>
          <w:sz w:val="28"/>
          <w:szCs w:val="28"/>
        </w:rPr>
      </w:pPr>
      <w:r w:rsidRPr="00AB0340">
        <w:rPr>
          <w:b/>
          <w:sz w:val="28"/>
          <w:szCs w:val="28"/>
        </w:rPr>
        <w:t>2 марта</w:t>
      </w:r>
    </w:p>
    <w:p w:rsidR="00AB0340" w:rsidRPr="00AB0340" w:rsidRDefault="00AB0340" w:rsidP="00AB0340">
      <w:pPr>
        <w:spacing w:line="360" w:lineRule="auto"/>
        <w:ind w:firstLine="709"/>
        <w:rPr>
          <w:sz w:val="28"/>
          <w:szCs w:val="28"/>
        </w:rPr>
      </w:pPr>
      <w:r w:rsidRPr="00AB0340">
        <w:rPr>
          <w:sz w:val="28"/>
          <w:szCs w:val="28"/>
        </w:rPr>
        <w:t>Соревновательный день с 10:00 до 22:30</w:t>
      </w:r>
    </w:p>
    <w:p w:rsidR="00AB0340" w:rsidRPr="009B343D" w:rsidRDefault="00AB0340" w:rsidP="009B343D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AB0340">
        <w:rPr>
          <w:sz w:val="28"/>
          <w:szCs w:val="28"/>
        </w:rPr>
        <w:t>В программе соревновательного дня:</w:t>
      </w:r>
      <w:r w:rsidRPr="00797D00">
        <w:rPr>
          <w:sz w:val="28"/>
          <w:szCs w:val="28"/>
        </w:rPr>
        <w:t xml:space="preserve"> </w:t>
      </w:r>
      <w:r w:rsidRPr="00B8382C">
        <w:rPr>
          <w:color w:val="333333"/>
          <w:sz w:val="28"/>
          <w:szCs w:val="28"/>
        </w:rPr>
        <w:t>Первенство России, Молодежь, Европейская программа</w:t>
      </w:r>
      <w:r w:rsidRPr="00797D00">
        <w:rPr>
          <w:color w:val="333333"/>
          <w:sz w:val="28"/>
          <w:szCs w:val="28"/>
        </w:rPr>
        <w:t>; Чемпионат России, Взрослые, Европейская программа; Всероссийские соревнования, Юниоры-1, Латиноамериканская программа; Всероссийские соревнования, Юниоры-2, Латиноамериканская программа; Первенство ФТСАРР, Дети-1, Латиноамериканская программа; Первенство ФТСАРР, Дети-2, Латиноамериканская программа</w:t>
      </w:r>
      <w:r>
        <w:rPr>
          <w:color w:val="333333"/>
          <w:sz w:val="28"/>
          <w:szCs w:val="28"/>
        </w:rPr>
        <w:t>.</w:t>
      </w:r>
    </w:p>
    <w:p w:rsidR="00AB0340" w:rsidRPr="00AB0340" w:rsidRDefault="00AB0340" w:rsidP="00AB0340">
      <w:pPr>
        <w:spacing w:line="360" w:lineRule="auto"/>
        <w:ind w:firstLine="709"/>
        <w:rPr>
          <w:b/>
          <w:sz w:val="28"/>
          <w:szCs w:val="28"/>
        </w:rPr>
      </w:pPr>
      <w:r w:rsidRPr="00AB0340">
        <w:rPr>
          <w:b/>
          <w:sz w:val="28"/>
          <w:szCs w:val="28"/>
        </w:rPr>
        <w:t>3 марта</w:t>
      </w:r>
    </w:p>
    <w:p w:rsidR="00AB0340" w:rsidRPr="00AB0340" w:rsidRDefault="00AB0340" w:rsidP="00AB0340">
      <w:pPr>
        <w:spacing w:line="360" w:lineRule="auto"/>
        <w:ind w:firstLine="709"/>
        <w:jc w:val="both"/>
        <w:rPr>
          <w:sz w:val="28"/>
          <w:szCs w:val="28"/>
        </w:rPr>
      </w:pPr>
      <w:r w:rsidRPr="00AB0340">
        <w:rPr>
          <w:sz w:val="28"/>
          <w:szCs w:val="28"/>
        </w:rPr>
        <w:t>Соревновательный день с 9:00 до 22:30</w:t>
      </w:r>
    </w:p>
    <w:p w:rsidR="00BA1F0A" w:rsidRPr="00AB0340" w:rsidRDefault="00AB0340" w:rsidP="00AB0340">
      <w:pPr>
        <w:spacing w:line="360" w:lineRule="auto"/>
        <w:ind w:firstLine="709"/>
        <w:jc w:val="both"/>
        <w:rPr>
          <w:sz w:val="28"/>
          <w:szCs w:val="28"/>
        </w:rPr>
      </w:pPr>
      <w:r w:rsidRPr="00AB0340">
        <w:rPr>
          <w:sz w:val="28"/>
          <w:szCs w:val="28"/>
        </w:rPr>
        <w:t xml:space="preserve">В программе соревновательного дня: </w:t>
      </w:r>
      <w:r w:rsidRPr="00AB0340">
        <w:rPr>
          <w:color w:val="333333"/>
          <w:sz w:val="28"/>
          <w:szCs w:val="28"/>
        </w:rPr>
        <w:t>Первенство России, Юниоры-1, Латиноамериканская программа; Первенство России, Юниоры-2, Латиноамериканская программа; Первенство России, Молодежь-2, Европейская программа; Первенство ФТСАРР, Дети-1, Европейская программа; Первенство ФТСАРР, Дети-2, Европейская программа; Чемпионат ФТСАРР, Сеньоры-1, Европейская программа</w:t>
      </w:r>
      <w:r>
        <w:rPr>
          <w:sz w:val="28"/>
          <w:szCs w:val="28"/>
        </w:rPr>
        <w:t>.</w:t>
      </w:r>
    </w:p>
    <w:sectPr w:rsidR="00BA1F0A" w:rsidRPr="00AB0340" w:rsidSect="00B7152D">
      <w:pgSz w:w="11906" w:h="16838" w:code="9"/>
      <w:pgMar w:top="568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A1" w:rsidRDefault="007329A1">
      <w:r>
        <w:separator/>
      </w:r>
    </w:p>
  </w:endnote>
  <w:endnote w:type="continuationSeparator" w:id="0">
    <w:p w:rsidR="007329A1" w:rsidRDefault="0073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A1" w:rsidRDefault="007329A1">
      <w:r>
        <w:separator/>
      </w:r>
    </w:p>
  </w:footnote>
  <w:footnote w:type="continuationSeparator" w:id="0">
    <w:p w:rsidR="007329A1" w:rsidRDefault="0073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C7F52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6323D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5A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A40F5"/>
    <w:rsid w:val="006C505F"/>
    <w:rsid w:val="006C643B"/>
    <w:rsid w:val="006D5977"/>
    <w:rsid w:val="006E3F88"/>
    <w:rsid w:val="007329A1"/>
    <w:rsid w:val="007466AA"/>
    <w:rsid w:val="007905CC"/>
    <w:rsid w:val="007B15D9"/>
    <w:rsid w:val="007D3C17"/>
    <w:rsid w:val="007E24BE"/>
    <w:rsid w:val="007E5571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43D"/>
    <w:rsid w:val="009B3D82"/>
    <w:rsid w:val="009D5CCD"/>
    <w:rsid w:val="009E77FE"/>
    <w:rsid w:val="009F7F5A"/>
    <w:rsid w:val="00A06648"/>
    <w:rsid w:val="00A1022D"/>
    <w:rsid w:val="00A37E90"/>
    <w:rsid w:val="00A40DF0"/>
    <w:rsid w:val="00A46675"/>
    <w:rsid w:val="00A46818"/>
    <w:rsid w:val="00A571B0"/>
    <w:rsid w:val="00A64CE7"/>
    <w:rsid w:val="00A72528"/>
    <w:rsid w:val="00A94F29"/>
    <w:rsid w:val="00A95F64"/>
    <w:rsid w:val="00AB0340"/>
    <w:rsid w:val="00AC7893"/>
    <w:rsid w:val="00B00F53"/>
    <w:rsid w:val="00B2303D"/>
    <w:rsid w:val="00B7152D"/>
    <w:rsid w:val="00B85D1E"/>
    <w:rsid w:val="00BA1F0A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54D8F"/>
    <w:rsid w:val="00D75828"/>
    <w:rsid w:val="00D934A9"/>
    <w:rsid w:val="00DD4682"/>
    <w:rsid w:val="00DD623C"/>
    <w:rsid w:val="00DE370B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260D1"/>
    <w:rsid w:val="00F34DBC"/>
    <w:rsid w:val="00F75D89"/>
    <w:rsid w:val="00F97E3F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466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35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31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20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8</cp:revision>
  <cp:lastPrinted>2018-05-24T14:18:00Z</cp:lastPrinted>
  <dcterms:created xsi:type="dcterms:W3CDTF">2019-02-28T10:08:00Z</dcterms:created>
  <dcterms:modified xsi:type="dcterms:W3CDTF">2019-03-01T08:26:00Z</dcterms:modified>
</cp:coreProperties>
</file>