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6715" w14:textId="77777777" w:rsidR="00B85D1E" w:rsidRDefault="00B85D1E">
      <w:pPr>
        <w:rPr>
          <w:sz w:val="6"/>
        </w:rPr>
      </w:pPr>
    </w:p>
    <w:p w14:paraId="7B878032" w14:textId="77777777"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14:paraId="0F3EA632" w14:textId="77777777" w:rsidTr="00F229EF">
        <w:tc>
          <w:tcPr>
            <w:tcW w:w="4536" w:type="dxa"/>
            <w:gridSpan w:val="2"/>
            <w:vAlign w:val="center"/>
          </w:tcPr>
          <w:p w14:paraId="184DE9D7" w14:textId="77777777"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14:paraId="00109156" w14:textId="77777777"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F6E2B92" wp14:editId="108A2B47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14:paraId="16A43483" w14:textId="77777777"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14:paraId="347F35C5" w14:textId="77777777"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14:paraId="6537E4AD" w14:textId="77777777" w:rsidTr="004F75C4">
        <w:tc>
          <w:tcPr>
            <w:tcW w:w="4536" w:type="dxa"/>
            <w:gridSpan w:val="2"/>
          </w:tcPr>
          <w:p w14:paraId="717A9571" w14:textId="77777777"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14:paraId="06C4029F" w14:textId="77777777"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14:paraId="28A536E6" w14:textId="77777777"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14:paraId="1BAD2306" w14:textId="77777777" w:rsidTr="00F229EF">
        <w:tc>
          <w:tcPr>
            <w:tcW w:w="4536" w:type="dxa"/>
            <w:gridSpan w:val="2"/>
            <w:vAlign w:val="center"/>
          </w:tcPr>
          <w:p w14:paraId="2C4CB9DC" w14:textId="77777777"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14:paraId="1682EDD0" w14:textId="77777777"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14:paraId="37EA0394" w14:textId="77777777"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14:paraId="27981564" w14:textId="77777777"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14:paraId="107961E4" w14:textId="77777777"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14:paraId="1AE1F903" w14:textId="77777777" w:rsidTr="0034676F">
        <w:trPr>
          <w:trHeight w:val="431"/>
        </w:trPr>
        <w:tc>
          <w:tcPr>
            <w:tcW w:w="4928" w:type="dxa"/>
            <w:gridSpan w:val="4"/>
          </w:tcPr>
          <w:p w14:paraId="5C2563B0" w14:textId="77777777"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14:paraId="216E2DDB" w14:textId="77777777"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14:paraId="1AD46F95" w14:textId="77777777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14:paraId="6A1AA262" w14:textId="77777777"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14:paraId="227135A8" w14:textId="77777777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14:paraId="62C962C5" w14:textId="77777777"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14:paraId="62DF0FE2" w14:textId="77777777"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14:paraId="45875776" w14:textId="77777777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14:paraId="6C243EBA" w14:textId="77777777"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14:paraId="6977A237" w14:textId="77777777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14:paraId="7433274D" w14:textId="77777777"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14:paraId="2D9711E4" w14:textId="77777777"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14:paraId="17961F9D" w14:textId="77777777"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864095">
        <w:rPr>
          <w:b/>
        </w:rPr>
        <w:t>чемпионату Европы по триатлону</w:t>
      </w:r>
    </w:p>
    <w:p w14:paraId="75477DF5" w14:textId="77777777" w:rsidR="001965CD" w:rsidRDefault="00CE175F" w:rsidP="001965CD">
      <w:pPr>
        <w:ind w:right="-1"/>
        <w:jc w:val="center"/>
        <w:rPr>
          <w:b/>
        </w:rPr>
      </w:pPr>
      <w:r>
        <w:rPr>
          <w:b/>
        </w:rPr>
        <w:t xml:space="preserve"> </w:t>
      </w:r>
    </w:p>
    <w:p w14:paraId="52B81B7C" w14:textId="29D32A6F" w:rsidR="00864095" w:rsidRDefault="00864095" w:rsidP="007C66FC">
      <w:pPr>
        <w:spacing w:line="360" w:lineRule="auto"/>
        <w:ind w:firstLine="709"/>
        <w:jc w:val="both"/>
        <w:rPr>
          <w:sz w:val="28"/>
          <w:szCs w:val="28"/>
        </w:rPr>
      </w:pPr>
      <w:r w:rsidRPr="00864095">
        <w:rPr>
          <w:sz w:val="28"/>
          <w:szCs w:val="28"/>
        </w:rPr>
        <w:t>26-28 июля</w:t>
      </w:r>
      <w:r>
        <w:rPr>
          <w:sz w:val="28"/>
          <w:szCs w:val="28"/>
        </w:rPr>
        <w:t xml:space="preserve"> в г. Казани пройдет ч</w:t>
      </w:r>
      <w:r w:rsidRPr="00864095">
        <w:rPr>
          <w:sz w:val="28"/>
          <w:szCs w:val="28"/>
        </w:rPr>
        <w:t xml:space="preserve">емпионат Европы по триатлону на дистанции спринт. </w:t>
      </w:r>
      <w:r>
        <w:rPr>
          <w:sz w:val="28"/>
          <w:szCs w:val="28"/>
        </w:rPr>
        <w:t xml:space="preserve">Соревнования подобного уровня впервые пройдут в Российской Федерации, а местом проведения была безоговорочно выбрана спортивная столица страны. Сильнейшие представители этого вида спорта со всей Европы </w:t>
      </w:r>
      <w:r w:rsidR="009D20B9">
        <w:rPr>
          <w:sz w:val="28"/>
          <w:szCs w:val="28"/>
        </w:rPr>
        <w:t>выступят на</w:t>
      </w:r>
      <w:r>
        <w:rPr>
          <w:sz w:val="28"/>
          <w:szCs w:val="28"/>
        </w:rPr>
        <w:t xml:space="preserve"> трассе, проложенной по красивейшим местам города.</w:t>
      </w:r>
    </w:p>
    <w:p w14:paraId="7C034B12" w14:textId="097DABB9" w:rsidR="00864095" w:rsidRDefault="00864095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Pr="00864095">
        <w:rPr>
          <w:sz w:val="28"/>
          <w:szCs w:val="28"/>
        </w:rPr>
        <w:t>лавательный этап пройдет в акватории реки Казанки</w:t>
      </w:r>
      <w:r>
        <w:rPr>
          <w:sz w:val="28"/>
          <w:szCs w:val="28"/>
        </w:rPr>
        <w:t>, т</w:t>
      </w:r>
      <w:r w:rsidRPr="00864095">
        <w:rPr>
          <w:sz w:val="28"/>
          <w:szCs w:val="28"/>
        </w:rPr>
        <w:t>расса велоэтапа проложена по центральным улицам города мимо стен Казанского Кремля и главных д</w:t>
      </w:r>
      <w:r>
        <w:rPr>
          <w:sz w:val="28"/>
          <w:szCs w:val="28"/>
        </w:rPr>
        <w:t>остопримечательностей города, а за</w:t>
      </w:r>
      <w:r w:rsidRPr="00864095">
        <w:rPr>
          <w:sz w:val="28"/>
          <w:szCs w:val="28"/>
        </w:rPr>
        <w:t xml:space="preserve">вершится гонка </w:t>
      </w:r>
      <w:r w:rsidR="009D20B9">
        <w:rPr>
          <w:sz w:val="28"/>
          <w:szCs w:val="28"/>
        </w:rPr>
        <w:t xml:space="preserve">беговым этапом и </w:t>
      </w:r>
      <w:r w:rsidRPr="00864095">
        <w:rPr>
          <w:sz w:val="28"/>
          <w:szCs w:val="28"/>
        </w:rPr>
        <w:t>финишем на Кремлевской набережной.</w:t>
      </w:r>
    </w:p>
    <w:p w14:paraId="2563E861" w14:textId="77777777" w:rsidR="00864095" w:rsidRDefault="00864095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что впервые</w:t>
      </w:r>
      <w:r w:rsidRPr="00864095">
        <w:rPr>
          <w:sz w:val="28"/>
          <w:szCs w:val="28"/>
        </w:rPr>
        <w:t xml:space="preserve"> чемпионат Европы по триатлону пройдет в России, </w:t>
      </w:r>
      <w:r>
        <w:rPr>
          <w:sz w:val="28"/>
          <w:szCs w:val="28"/>
        </w:rPr>
        <w:t>на турнире в Казани</w:t>
      </w:r>
      <w:r w:rsidRPr="00864095">
        <w:rPr>
          <w:sz w:val="28"/>
          <w:szCs w:val="28"/>
        </w:rPr>
        <w:t xml:space="preserve"> любители смогут стартовать на соревнованиях такого уровня на той же трассе, что и элита. Участников ждет потрясающей красоты трасса, захватывающая гонка и горячая поддержка жителей и гостей Казани.</w:t>
      </w:r>
    </w:p>
    <w:p w14:paraId="04D68804" w14:textId="77777777" w:rsidR="00864095" w:rsidRDefault="00864095" w:rsidP="00864095">
      <w:pPr>
        <w:spacing w:line="360" w:lineRule="auto"/>
        <w:ind w:firstLine="709"/>
        <w:jc w:val="both"/>
        <w:rPr>
          <w:sz w:val="28"/>
          <w:szCs w:val="28"/>
        </w:rPr>
      </w:pPr>
      <w:r w:rsidRPr="00864095">
        <w:rPr>
          <w:sz w:val="28"/>
          <w:szCs w:val="28"/>
        </w:rPr>
        <w:t xml:space="preserve">27 июля на старт выйдут 300 лучших профессиональных спортсменов из разных стран и лидеры сборной России </w:t>
      </w:r>
      <w:r>
        <w:rPr>
          <w:sz w:val="28"/>
          <w:szCs w:val="28"/>
        </w:rPr>
        <w:t xml:space="preserve">– </w:t>
      </w:r>
      <w:r w:rsidRPr="00864095">
        <w:rPr>
          <w:sz w:val="28"/>
          <w:szCs w:val="28"/>
        </w:rPr>
        <w:t xml:space="preserve">звезды мировой элиты триатлона. </w:t>
      </w:r>
      <w:r>
        <w:rPr>
          <w:sz w:val="28"/>
          <w:szCs w:val="28"/>
        </w:rPr>
        <w:t xml:space="preserve">Дистанция: </w:t>
      </w:r>
      <w:r w:rsidRPr="00864095">
        <w:rPr>
          <w:sz w:val="28"/>
          <w:szCs w:val="28"/>
        </w:rPr>
        <w:t>750 м плавание, 20 км велогонка, 5 км бег.</w:t>
      </w:r>
    </w:p>
    <w:p w14:paraId="352CAC77" w14:textId="77777777" w:rsidR="00864095" w:rsidRDefault="00864095" w:rsidP="00864095">
      <w:pPr>
        <w:spacing w:line="360" w:lineRule="auto"/>
        <w:ind w:firstLine="709"/>
        <w:jc w:val="both"/>
        <w:rPr>
          <w:sz w:val="28"/>
          <w:szCs w:val="28"/>
        </w:rPr>
      </w:pPr>
      <w:r w:rsidRPr="00864095">
        <w:rPr>
          <w:sz w:val="28"/>
          <w:szCs w:val="28"/>
        </w:rPr>
        <w:t xml:space="preserve">28 июля в рамках </w:t>
      </w:r>
      <w:r>
        <w:rPr>
          <w:sz w:val="28"/>
          <w:szCs w:val="28"/>
        </w:rPr>
        <w:t>ч</w:t>
      </w:r>
      <w:r w:rsidRPr="00864095">
        <w:rPr>
          <w:sz w:val="28"/>
          <w:szCs w:val="28"/>
        </w:rPr>
        <w:t>емпионата Европы по триатлону состоятся соревнования среди любительской элиты (Age Groups). Дистанция та же: 750 м плавание, 20 км велогонка, 5 км бег. Выступить с самыми быстрыми триатлетами Европы смогут и российские любители триатлона.</w:t>
      </w:r>
    </w:p>
    <w:p w14:paraId="0DE10EC0" w14:textId="106BFE35" w:rsidR="00864095" w:rsidRDefault="00864095" w:rsidP="00864095">
      <w:pPr>
        <w:spacing w:line="360" w:lineRule="auto"/>
        <w:ind w:firstLine="709"/>
        <w:jc w:val="both"/>
        <w:rPr>
          <w:sz w:val="28"/>
          <w:szCs w:val="28"/>
        </w:rPr>
      </w:pPr>
      <w:r w:rsidRPr="00864095">
        <w:rPr>
          <w:sz w:val="28"/>
          <w:szCs w:val="28"/>
        </w:rPr>
        <w:t>В рамках этого уикенда также состоятся любительские соревнования IRONSTAR 113 KAZAN 2019</w:t>
      </w:r>
      <w:r w:rsidR="009D20B9">
        <w:rPr>
          <w:sz w:val="28"/>
          <w:szCs w:val="28"/>
        </w:rPr>
        <w:t xml:space="preserve"> </w:t>
      </w:r>
      <w:r w:rsidR="009D20B9">
        <w:rPr>
          <w:sz w:val="28"/>
          <w:szCs w:val="28"/>
          <w:lang w:val="en-US"/>
        </w:rPr>
        <w:t>TIMERMAN</w:t>
      </w:r>
      <w:r w:rsidR="009D20B9" w:rsidRPr="009D20B9">
        <w:rPr>
          <w:sz w:val="28"/>
          <w:szCs w:val="28"/>
        </w:rPr>
        <w:t xml:space="preserve"> </w:t>
      </w:r>
      <w:r w:rsidR="009D20B9">
        <w:rPr>
          <w:sz w:val="28"/>
          <w:szCs w:val="28"/>
          <w:lang w:val="en-US"/>
        </w:rPr>
        <w:t>CUP</w:t>
      </w:r>
      <w:r w:rsidRPr="00864095">
        <w:rPr>
          <w:sz w:val="28"/>
          <w:szCs w:val="28"/>
        </w:rPr>
        <w:t xml:space="preserve"> на так называемой </w:t>
      </w:r>
      <w:r>
        <w:rPr>
          <w:sz w:val="28"/>
          <w:szCs w:val="28"/>
        </w:rPr>
        <w:t>«</w:t>
      </w:r>
      <w:r w:rsidRPr="00864095">
        <w:rPr>
          <w:sz w:val="28"/>
          <w:szCs w:val="28"/>
        </w:rPr>
        <w:t>п</w:t>
      </w:r>
      <w:bookmarkStart w:id="0" w:name="_GoBack"/>
      <w:bookmarkEnd w:id="0"/>
      <w:r w:rsidRPr="00864095">
        <w:rPr>
          <w:sz w:val="28"/>
          <w:szCs w:val="28"/>
        </w:rPr>
        <w:t>олужелезной</w:t>
      </w:r>
      <w:r>
        <w:rPr>
          <w:sz w:val="28"/>
          <w:szCs w:val="28"/>
        </w:rPr>
        <w:t>»</w:t>
      </w:r>
      <w:r w:rsidRPr="00864095">
        <w:rPr>
          <w:sz w:val="28"/>
          <w:szCs w:val="28"/>
        </w:rPr>
        <w:t xml:space="preserve"> </w:t>
      </w:r>
      <w:r w:rsidRPr="00864095">
        <w:rPr>
          <w:sz w:val="28"/>
          <w:szCs w:val="28"/>
        </w:rPr>
        <w:lastRenderedPageBreak/>
        <w:t>дистанции: 1,93 км плавание, 90 км велогонка, 21,1 км бег. В программе также женский забег IRONLADY и детский благотворительный забег STARKIDS.</w:t>
      </w:r>
    </w:p>
    <w:p w14:paraId="0DFF9419" w14:textId="77777777" w:rsidR="00864095" w:rsidRDefault="00864095" w:rsidP="008640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4095">
        <w:rPr>
          <w:sz w:val="28"/>
          <w:szCs w:val="28"/>
        </w:rPr>
        <w:t>рийти полюбоваться красотой профессионально</w:t>
      </w:r>
      <w:r>
        <w:rPr>
          <w:sz w:val="28"/>
          <w:szCs w:val="28"/>
        </w:rPr>
        <w:t>го спорта в самом центре Казани сможет любой</w:t>
      </w:r>
      <w:r w:rsidRPr="00864095">
        <w:rPr>
          <w:sz w:val="28"/>
          <w:szCs w:val="28"/>
        </w:rPr>
        <w:t xml:space="preserve"> желающий</w:t>
      </w:r>
      <w:r w:rsidR="000905B2">
        <w:rPr>
          <w:sz w:val="28"/>
          <w:szCs w:val="28"/>
        </w:rPr>
        <w:t xml:space="preserve"> –</w:t>
      </w:r>
      <w:r w:rsidR="00D62FC8">
        <w:rPr>
          <w:sz w:val="28"/>
          <w:szCs w:val="28"/>
        </w:rPr>
        <w:t xml:space="preserve"> вход </w:t>
      </w:r>
      <w:r w:rsidR="000905B2">
        <w:rPr>
          <w:sz w:val="28"/>
          <w:szCs w:val="28"/>
        </w:rPr>
        <w:t>для зрителей свободный</w:t>
      </w:r>
      <w:r w:rsidR="00D62FC8">
        <w:rPr>
          <w:sz w:val="28"/>
          <w:szCs w:val="28"/>
        </w:rPr>
        <w:t>.</w:t>
      </w:r>
    </w:p>
    <w:p w14:paraId="20E14D57" w14:textId="77777777" w:rsidR="007C66FC" w:rsidRDefault="00864095" w:rsidP="007C66FC">
      <w:pPr>
        <w:spacing w:line="360" w:lineRule="auto"/>
        <w:ind w:firstLine="709"/>
        <w:jc w:val="both"/>
        <w:rPr>
          <w:sz w:val="28"/>
          <w:szCs w:val="28"/>
        </w:rPr>
      </w:pPr>
      <w:r w:rsidRPr="00864095">
        <w:rPr>
          <w:sz w:val="28"/>
          <w:szCs w:val="28"/>
        </w:rPr>
        <w:t>Соревнования пройдут при поддержке Международного союза триатлона, Федерации триатлона России, Мин</w:t>
      </w:r>
      <w:r>
        <w:rPr>
          <w:sz w:val="28"/>
          <w:szCs w:val="28"/>
        </w:rPr>
        <w:t>истерства спорта Республики Татарстан</w:t>
      </w:r>
      <w:r w:rsidRPr="00864095">
        <w:rPr>
          <w:sz w:val="28"/>
          <w:szCs w:val="28"/>
        </w:rPr>
        <w:t xml:space="preserve"> и Федерации триатлона </w:t>
      </w:r>
      <w:r>
        <w:rPr>
          <w:sz w:val="28"/>
          <w:szCs w:val="28"/>
        </w:rPr>
        <w:t>РТ</w:t>
      </w:r>
      <w:r w:rsidRPr="00864095">
        <w:rPr>
          <w:sz w:val="28"/>
          <w:szCs w:val="28"/>
        </w:rPr>
        <w:t>. Операционной командой организаторов выступает компания IRONSTAR, которая проводит самые массовые международные старты по триатлону в России.</w:t>
      </w:r>
    </w:p>
    <w:p w14:paraId="7E60B64D" w14:textId="77777777" w:rsidR="00864095" w:rsidRPr="00864095" w:rsidRDefault="00864095" w:rsidP="00864095">
      <w:pPr>
        <w:spacing w:line="360" w:lineRule="auto"/>
        <w:ind w:firstLine="709"/>
        <w:jc w:val="both"/>
        <w:rPr>
          <w:sz w:val="28"/>
          <w:szCs w:val="28"/>
        </w:rPr>
      </w:pPr>
      <w:r w:rsidRPr="00864095">
        <w:rPr>
          <w:sz w:val="28"/>
          <w:szCs w:val="28"/>
        </w:rPr>
        <w:t>Президент Федерации триатлона России Петр Иванов:</w:t>
      </w:r>
    </w:p>
    <w:p w14:paraId="5F3EB4E9" w14:textId="717EB9AB" w:rsidR="00864095" w:rsidRDefault="00864095" w:rsidP="008640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4095">
        <w:rPr>
          <w:sz w:val="28"/>
          <w:szCs w:val="28"/>
        </w:rPr>
        <w:t>В триатлоне мы гордимся не только успехами наших спортсменов, но и качеством стартов, которые проводятся в России. IRONSTAR сегодня является лучшим организатором стартов в нашей стране. И именно эта компания в 2019 году выступит организатором чемпионата Европы по триатлону на дистанции спринт в Казани</w:t>
      </w:r>
      <w:r>
        <w:rPr>
          <w:sz w:val="28"/>
          <w:szCs w:val="28"/>
        </w:rPr>
        <w:t>»</w:t>
      </w:r>
      <w:r w:rsidRPr="00864095">
        <w:rPr>
          <w:sz w:val="28"/>
          <w:szCs w:val="28"/>
        </w:rPr>
        <w:t>.</w:t>
      </w:r>
    </w:p>
    <w:p w14:paraId="03AF421D" w14:textId="77777777" w:rsidR="00864095" w:rsidRDefault="00864095" w:rsidP="008640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Министр спорта Республики Татарстан Владимир Леонов:</w:t>
      </w:r>
    </w:p>
    <w:p w14:paraId="7588027C" w14:textId="77777777" w:rsidR="00864095" w:rsidRDefault="00864095" w:rsidP="008640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«Триатлон для Казани не новый вид спорта: его популярность и количество стартов серьезно выросли за последние годы. Особенно приятно и то, что </w:t>
      </w:r>
      <w:r w:rsidR="0079732A">
        <w:rPr>
          <w:sz w:val="28"/>
          <w:szCs w:val="28"/>
        </w:rPr>
        <w:t>соревнования уровня чемпионата Европы, которые пройдут в нашей стране впервые, состоится именно в Казани. У нас есть опыт организации аналогичных турниров всероссийского и международного уровня, уверен, что чемпионат Европы приятно удивит участников и всех гостей Татарстана!».</w:t>
      </w:r>
    </w:p>
    <w:p w14:paraId="7DD458D6" w14:textId="77777777" w:rsidR="000905B2" w:rsidRPr="000905B2" w:rsidRDefault="000905B2" w:rsidP="000905B2">
      <w:pPr>
        <w:spacing w:line="360" w:lineRule="auto"/>
        <w:ind w:firstLine="709"/>
        <w:jc w:val="both"/>
        <w:rPr>
          <w:sz w:val="28"/>
          <w:szCs w:val="28"/>
        </w:rPr>
      </w:pPr>
      <w:r w:rsidRPr="000905B2">
        <w:rPr>
          <w:sz w:val="28"/>
          <w:szCs w:val="28"/>
        </w:rPr>
        <w:t>Подробности и регистрация на сайте: www.iron-star.com</w:t>
      </w:r>
    </w:p>
    <w:p w14:paraId="56610B71" w14:textId="77777777" w:rsidR="000905B2" w:rsidRDefault="000905B2" w:rsidP="000905B2">
      <w:pPr>
        <w:spacing w:line="360" w:lineRule="auto"/>
        <w:ind w:firstLine="709"/>
        <w:jc w:val="both"/>
        <w:rPr>
          <w:sz w:val="28"/>
          <w:szCs w:val="28"/>
        </w:rPr>
      </w:pPr>
      <w:r w:rsidRPr="000905B2">
        <w:rPr>
          <w:sz w:val="28"/>
          <w:szCs w:val="28"/>
        </w:rPr>
        <w:t>Фото</w:t>
      </w:r>
      <w:r>
        <w:rPr>
          <w:sz w:val="28"/>
          <w:szCs w:val="28"/>
        </w:rPr>
        <w:t xml:space="preserve"> с соревнований по триатлону в Казани</w:t>
      </w:r>
      <w:r w:rsidRPr="000905B2">
        <w:rPr>
          <w:sz w:val="28"/>
          <w:szCs w:val="28"/>
        </w:rPr>
        <w:t xml:space="preserve">: </w:t>
      </w:r>
      <w:hyperlink r:id="rId7" w:history="1">
        <w:r w:rsidR="00BF382C" w:rsidRPr="00B02DA0">
          <w:rPr>
            <w:rStyle w:val="a6"/>
            <w:sz w:val="28"/>
            <w:szCs w:val="28"/>
          </w:rPr>
          <w:t>https://yadi.sk/d/VQlN4t2wTuOfAg</w:t>
        </w:r>
      </w:hyperlink>
    </w:p>
    <w:p w14:paraId="12BFFD7D" w14:textId="77777777" w:rsidR="0092129A" w:rsidRDefault="00BF382C" w:rsidP="000905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</w:p>
    <w:p w14:paraId="6400D813" w14:textId="6A6C605A" w:rsidR="00BF382C" w:rsidRDefault="0092129A" w:rsidP="000905B2">
      <w:pPr>
        <w:spacing w:line="360" w:lineRule="auto"/>
        <w:ind w:firstLine="709"/>
        <w:jc w:val="both"/>
        <w:rPr>
          <w:sz w:val="28"/>
          <w:szCs w:val="28"/>
        </w:rPr>
      </w:pPr>
      <w:r w:rsidRPr="0092129A">
        <w:rPr>
          <w:sz w:val="28"/>
          <w:szCs w:val="28"/>
        </w:rPr>
        <w:t>Александра Захарова, пресс-секретарь IRON STAR, e-mail: press@iron-sta</w:t>
      </w:r>
      <w:r>
        <w:rPr>
          <w:sz w:val="28"/>
          <w:szCs w:val="28"/>
        </w:rPr>
        <w:t xml:space="preserve">r.com, тел.: +7 (903) 275-75-62. </w:t>
      </w:r>
    </w:p>
    <w:p w14:paraId="135FF532" w14:textId="5AB94286" w:rsidR="0092129A" w:rsidRPr="009D20B9" w:rsidRDefault="0092129A" w:rsidP="000905B2">
      <w:pPr>
        <w:spacing w:line="360" w:lineRule="auto"/>
        <w:ind w:firstLine="709"/>
        <w:jc w:val="both"/>
        <w:rPr>
          <w:sz w:val="28"/>
          <w:szCs w:val="28"/>
        </w:rPr>
      </w:pPr>
      <w:r w:rsidRPr="0092129A">
        <w:rPr>
          <w:sz w:val="28"/>
          <w:szCs w:val="28"/>
        </w:rPr>
        <w:t>Артур Мухин, тел.: +7 (987) 216-01-39</w:t>
      </w:r>
      <w:r>
        <w:rPr>
          <w:sz w:val="28"/>
          <w:szCs w:val="28"/>
        </w:rPr>
        <w:t>.</w:t>
      </w:r>
    </w:p>
    <w:sectPr w:rsidR="0092129A" w:rsidRPr="009D20B9" w:rsidSect="00DE10E7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C7086" w14:textId="77777777" w:rsidR="003D0A3B" w:rsidRDefault="003D0A3B">
      <w:r>
        <w:separator/>
      </w:r>
    </w:p>
  </w:endnote>
  <w:endnote w:type="continuationSeparator" w:id="0">
    <w:p w14:paraId="39A5895E" w14:textId="77777777" w:rsidR="003D0A3B" w:rsidRDefault="003D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10F1B" w14:textId="77777777" w:rsidR="003D0A3B" w:rsidRDefault="003D0A3B">
      <w:r>
        <w:separator/>
      </w:r>
    </w:p>
  </w:footnote>
  <w:footnote w:type="continuationSeparator" w:id="0">
    <w:p w14:paraId="106F626C" w14:textId="77777777" w:rsidR="003D0A3B" w:rsidRDefault="003D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905B2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769A7"/>
    <w:rsid w:val="00186271"/>
    <w:rsid w:val="001965CD"/>
    <w:rsid w:val="001A0A77"/>
    <w:rsid w:val="001B79ED"/>
    <w:rsid w:val="001D0A36"/>
    <w:rsid w:val="001D598C"/>
    <w:rsid w:val="00207EF8"/>
    <w:rsid w:val="00220391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62EE7"/>
    <w:rsid w:val="003750E6"/>
    <w:rsid w:val="003A245E"/>
    <w:rsid w:val="003A5BBC"/>
    <w:rsid w:val="003B0FC6"/>
    <w:rsid w:val="003B1E7D"/>
    <w:rsid w:val="003B33D8"/>
    <w:rsid w:val="003C5D22"/>
    <w:rsid w:val="003D0A3B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806B5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87329"/>
    <w:rsid w:val="006A40F5"/>
    <w:rsid w:val="006C505F"/>
    <w:rsid w:val="006C643B"/>
    <w:rsid w:val="006D5977"/>
    <w:rsid w:val="006E3F88"/>
    <w:rsid w:val="00724F75"/>
    <w:rsid w:val="007466AA"/>
    <w:rsid w:val="007905CC"/>
    <w:rsid w:val="0079732A"/>
    <w:rsid w:val="007B15D9"/>
    <w:rsid w:val="007C66FC"/>
    <w:rsid w:val="007D3C17"/>
    <w:rsid w:val="007E24BE"/>
    <w:rsid w:val="007E5571"/>
    <w:rsid w:val="00845221"/>
    <w:rsid w:val="00845CE9"/>
    <w:rsid w:val="008540C9"/>
    <w:rsid w:val="00864095"/>
    <w:rsid w:val="0086462D"/>
    <w:rsid w:val="008719F0"/>
    <w:rsid w:val="008A7A68"/>
    <w:rsid w:val="008D401B"/>
    <w:rsid w:val="008F4A75"/>
    <w:rsid w:val="009013DE"/>
    <w:rsid w:val="00903900"/>
    <w:rsid w:val="00907E1C"/>
    <w:rsid w:val="0092129A"/>
    <w:rsid w:val="009231C1"/>
    <w:rsid w:val="00973EF9"/>
    <w:rsid w:val="009742C4"/>
    <w:rsid w:val="00986E01"/>
    <w:rsid w:val="00996175"/>
    <w:rsid w:val="009A423C"/>
    <w:rsid w:val="009B3D82"/>
    <w:rsid w:val="009D20B9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382C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62FC8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36E8B"/>
    <w:rsid w:val="00E56731"/>
    <w:rsid w:val="00E6556B"/>
    <w:rsid w:val="00E73B82"/>
    <w:rsid w:val="00E82228"/>
    <w:rsid w:val="00EB45BB"/>
    <w:rsid w:val="00ED3704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9892B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D2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VQlN4t2wTuOf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5</cp:revision>
  <cp:lastPrinted>2019-06-19T07:33:00Z</cp:lastPrinted>
  <dcterms:created xsi:type="dcterms:W3CDTF">2019-07-16T09:03:00Z</dcterms:created>
  <dcterms:modified xsi:type="dcterms:W3CDTF">2019-07-16T09:22:00Z</dcterms:modified>
</cp:coreProperties>
</file>