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461E0F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461E0F">
        <w:rPr>
          <w:b/>
        </w:rPr>
        <w:t xml:space="preserve">встрече с татарстанскими спортсменами по итогам </w:t>
      </w:r>
    </w:p>
    <w:p w:rsidR="007C66FC" w:rsidRDefault="00461E0F" w:rsidP="001965CD">
      <w:pPr>
        <w:ind w:right="-1"/>
        <w:jc w:val="center"/>
        <w:rPr>
          <w:b/>
        </w:rPr>
      </w:pPr>
      <w:r w:rsidRPr="00461E0F">
        <w:rPr>
          <w:b/>
        </w:rPr>
        <w:t>III Всероссийской летней Спартакиады инвалидов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DE10E7" w:rsidRDefault="00461E0F" w:rsidP="00DE10E7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В период с 12 по 20 июля в г. Йошкар-Ола (Республика Марий Эл) прошли финальные соревнования III Всероссийской летней Спартакиады инвалидов. В соревнованиях, которые прошли в 5 дисциплинах, приняли участие более 2 000 человек из 65 регионов России.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1E0F">
        <w:rPr>
          <w:sz w:val="28"/>
          <w:szCs w:val="28"/>
        </w:rPr>
        <w:t>еспублику Татарстан в столице Марий Эл представила многочисленная делегация спортсменов в возрасте от 14 до 18 лет в составе 39 человек и категорий инвалидности: ПОДА, нарушение слуха, зрения, ЛИН.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18 спортсменов делегации являются воспитанниками Республиканской спортивно-адаптивной школы и входят в состав сборной команды РТ, остальные еще 11 спортсменов были отобраны из пгт.Богатые Сабы, пгт.Рыбная Слобода, г.Азнакаево, г.Мамадыш, а также 10 человек из казанских школ-интернаотв для детей с ограниченными возможностями здоровья №4 и им. Е.Г.Ласточкиной.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Они выступили в таких видах, как бочча (ПОДА), легкая атлетика (ЛИН, ПОДА, нарушение слуха и зрения), настольный теннис (ПОДА, ЛИН), голбол, плавание (ПОДА, нарушение слуха), футбол с ЦП.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По итогам состязаний татарстанцы завоевали 1</w:t>
      </w:r>
      <w:r w:rsidR="00E51F49">
        <w:rPr>
          <w:sz w:val="28"/>
          <w:szCs w:val="28"/>
        </w:rPr>
        <w:t>9</w:t>
      </w:r>
      <w:r w:rsidRPr="00461E0F">
        <w:rPr>
          <w:sz w:val="28"/>
          <w:szCs w:val="28"/>
        </w:rPr>
        <w:t xml:space="preserve"> медалей – </w:t>
      </w:r>
      <w:r w:rsidR="00E51F49">
        <w:rPr>
          <w:sz w:val="28"/>
          <w:szCs w:val="28"/>
        </w:rPr>
        <w:t>5</w:t>
      </w:r>
      <w:r w:rsidRPr="00461E0F">
        <w:rPr>
          <w:sz w:val="28"/>
          <w:szCs w:val="28"/>
        </w:rPr>
        <w:t xml:space="preserve"> золотых, </w:t>
      </w:r>
      <w:r w:rsidR="00E51F49">
        <w:rPr>
          <w:sz w:val="28"/>
          <w:szCs w:val="28"/>
        </w:rPr>
        <w:t>7</w:t>
      </w:r>
      <w:r w:rsidRPr="00461E0F">
        <w:rPr>
          <w:sz w:val="28"/>
          <w:szCs w:val="28"/>
        </w:rPr>
        <w:t xml:space="preserve"> серебряны</w:t>
      </w:r>
      <w:r w:rsidR="00E51F49">
        <w:rPr>
          <w:sz w:val="28"/>
          <w:szCs w:val="28"/>
        </w:rPr>
        <w:t>х</w:t>
      </w:r>
      <w:r w:rsidRPr="00461E0F">
        <w:rPr>
          <w:sz w:val="28"/>
          <w:szCs w:val="28"/>
        </w:rPr>
        <w:t xml:space="preserve"> и </w:t>
      </w:r>
      <w:r w:rsidR="00E51F49">
        <w:rPr>
          <w:sz w:val="28"/>
          <w:szCs w:val="28"/>
        </w:rPr>
        <w:t>7</w:t>
      </w:r>
      <w:r w:rsidRPr="00461E0F">
        <w:rPr>
          <w:sz w:val="28"/>
          <w:szCs w:val="28"/>
        </w:rPr>
        <w:t xml:space="preserve"> бронзовых.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Награды высшей пробы у Ангелины Исламовой (легкая атлетика, ПОДА), Азата Гафарова (плавание, глухие), Анастасии Огневой (легкая атлетика, слепые) и Гульназ Исмагиловой (настольный теннис, ПОДА).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Серебряные медали завоевали Руслан Саппаров (настольный теннис, ПОДА), Роман Сергеев (легкая атлетика, слепые).</w:t>
      </w:r>
    </w:p>
    <w:p w:rsidR="00461E0F" w:rsidRPr="00461E0F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lastRenderedPageBreak/>
        <w:t>Бронзовыми призерами соревнований стали Иван Клюев (плавание, глухие), Зарина Халикова и Нияз Шаманов (настольный теннис, ПОДА).</w:t>
      </w:r>
    </w:p>
    <w:p w:rsidR="006B57A2" w:rsidRDefault="00461E0F" w:rsidP="006B57A2">
      <w:pPr>
        <w:spacing w:line="360" w:lineRule="auto"/>
        <w:ind w:firstLine="709"/>
        <w:jc w:val="both"/>
        <w:rPr>
          <w:sz w:val="28"/>
          <w:szCs w:val="28"/>
        </w:rPr>
      </w:pPr>
      <w:r w:rsidRPr="00461E0F">
        <w:rPr>
          <w:sz w:val="28"/>
          <w:szCs w:val="28"/>
        </w:rPr>
        <w:t>В общем зачете среди всех участников Спартакиады татарстанцы заняли 2</w:t>
      </w:r>
      <w:r w:rsidR="00E51F49">
        <w:rPr>
          <w:sz w:val="28"/>
          <w:szCs w:val="28"/>
        </w:rPr>
        <w:t>0</w:t>
      </w:r>
      <w:r w:rsidRPr="00461E0F">
        <w:rPr>
          <w:sz w:val="28"/>
          <w:szCs w:val="28"/>
        </w:rPr>
        <w:t xml:space="preserve"> место.</w:t>
      </w:r>
    </w:p>
    <w:p w:rsidR="00461E0F" w:rsidRPr="00DE10E7" w:rsidRDefault="00461E0F" w:rsidP="00461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в</w:t>
      </w:r>
      <w:r w:rsidRPr="00461E0F">
        <w:rPr>
          <w:sz w:val="28"/>
          <w:szCs w:val="28"/>
        </w:rPr>
        <w:t xml:space="preserve"> соответствии с протоколом заседания Совета по развитию адаптивной физической культуры и спорта, на основании заявки Татарстана местом проведения IV Всероссийской летней спартакиады инвалидов определен город Казань.</w:t>
      </w:r>
      <w:r>
        <w:rPr>
          <w:sz w:val="28"/>
          <w:szCs w:val="28"/>
        </w:rPr>
        <w:t xml:space="preserve"> </w:t>
      </w:r>
      <w:r w:rsidRPr="00461E0F">
        <w:rPr>
          <w:sz w:val="28"/>
          <w:szCs w:val="28"/>
        </w:rPr>
        <w:t>Соревнования среди лиц ограниченными возможностями здоровья примут спортивные объекты столицы Татарстана в 2023 году.</w:t>
      </w:r>
      <w:bookmarkStart w:id="0" w:name="_GoBack"/>
      <w:bookmarkEnd w:id="0"/>
    </w:p>
    <w:p w:rsidR="007C66FC" w:rsidRPr="007C66FC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3A" w:rsidRDefault="00A9493A">
      <w:r>
        <w:separator/>
      </w:r>
    </w:p>
  </w:endnote>
  <w:endnote w:type="continuationSeparator" w:id="0">
    <w:p w:rsidR="00A9493A" w:rsidRDefault="00A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3A" w:rsidRDefault="00A9493A">
      <w:r>
        <w:separator/>
      </w:r>
    </w:p>
  </w:footnote>
  <w:footnote w:type="continuationSeparator" w:id="0">
    <w:p w:rsidR="00A9493A" w:rsidRDefault="00A9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1E0F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B57A2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93A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1F49"/>
    <w:rsid w:val="00E56731"/>
    <w:rsid w:val="00E6556B"/>
    <w:rsid w:val="00E73B82"/>
    <w:rsid w:val="00E82228"/>
    <w:rsid w:val="00EB45BB"/>
    <w:rsid w:val="00ED52E4"/>
    <w:rsid w:val="00ED6307"/>
    <w:rsid w:val="00EF0051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2019-07-24T11:57:00Z</dcterms:created>
  <dcterms:modified xsi:type="dcterms:W3CDTF">2019-07-25T08:02:00Z</dcterms:modified>
</cp:coreProperties>
</file>