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0C4ECA" w:rsidRDefault="00072A98" w:rsidP="000C4ECA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>к</w:t>
      </w:r>
      <w:r w:rsidR="00C61F67">
        <w:rPr>
          <w:b/>
          <w:sz w:val="28"/>
          <w:szCs w:val="28"/>
        </w:rPr>
        <w:t xml:space="preserve"> </w:t>
      </w:r>
      <w:r w:rsidR="000C4ECA">
        <w:rPr>
          <w:b/>
          <w:sz w:val="28"/>
          <w:szCs w:val="28"/>
        </w:rPr>
        <w:t>с</w:t>
      </w:r>
      <w:r w:rsidR="000C4ECA" w:rsidRPr="000C4ECA">
        <w:rPr>
          <w:b/>
          <w:sz w:val="28"/>
          <w:szCs w:val="28"/>
        </w:rPr>
        <w:t>оревнования</w:t>
      </w:r>
      <w:r w:rsidR="000C4ECA">
        <w:rPr>
          <w:b/>
          <w:sz w:val="28"/>
          <w:szCs w:val="28"/>
        </w:rPr>
        <w:t>м</w:t>
      </w:r>
      <w:r w:rsidR="000C4ECA" w:rsidRPr="000C4ECA">
        <w:rPr>
          <w:b/>
          <w:sz w:val="28"/>
          <w:szCs w:val="28"/>
        </w:rPr>
        <w:t xml:space="preserve"> по картингу на Кубок Федерации автоспорта Р</w:t>
      </w:r>
      <w:r w:rsidR="000C4ECA">
        <w:rPr>
          <w:b/>
          <w:sz w:val="28"/>
          <w:szCs w:val="28"/>
        </w:rPr>
        <w:t>Т</w:t>
      </w:r>
    </w:p>
    <w:p w:rsidR="002B5B54" w:rsidRDefault="000C4ECA" w:rsidP="000C4ECA">
      <w:pPr>
        <w:ind w:right="-1"/>
        <w:jc w:val="center"/>
        <w:rPr>
          <w:b/>
          <w:sz w:val="28"/>
          <w:szCs w:val="28"/>
        </w:rPr>
      </w:pPr>
      <w:r w:rsidRPr="000C4ECA">
        <w:rPr>
          <w:b/>
          <w:sz w:val="28"/>
          <w:szCs w:val="28"/>
        </w:rPr>
        <w:t>и Кубок ГБУ «Безопасность дорожного движения»</w:t>
      </w:r>
    </w:p>
    <w:p w:rsidR="000C4ECA" w:rsidRDefault="000C4ECA" w:rsidP="000C4ECA">
      <w:pPr>
        <w:ind w:right="-1"/>
        <w:jc w:val="center"/>
        <w:rPr>
          <w:bCs/>
          <w:sz w:val="28"/>
          <w:szCs w:val="28"/>
        </w:rPr>
      </w:pPr>
    </w:p>
    <w:p w:rsidR="000C4ECA" w:rsidRDefault="000C4ECA" w:rsidP="000C4ECA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0C4ECA" w:rsidRPr="000C4ECA" w:rsidRDefault="000C4ECA" w:rsidP="000C4EC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C4ECA">
        <w:rPr>
          <w:bCs/>
          <w:sz w:val="28"/>
          <w:szCs w:val="28"/>
        </w:rPr>
        <w:t>4 октября в К</w:t>
      </w:r>
      <w:r>
        <w:rPr>
          <w:bCs/>
          <w:sz w:val="28"/>
          <w:szCs w:val="28"/>
        </w:rPr>
        <w:t>азани в картинг-центре «Форсаж» (ул.</w:t>
      </w:r>
      <w:r w:rsidRPr="000C4ECA">
        <w:rPr>
          <w:bCs/>
          <w:sz w:val="28"/>
          <w:szCs w:val="28"/>
        </w:rPr>
        <w:t xml:space="preserve"> Оренбургский</w:t>
      </w:r>
      <w:r>
        <w:rPr>
          <w:bCs/>
          <w:sz w:val="28"/>
          <w:szCs w:val="28"/>
        </w:rPr>
        <w:t xml:space="preserve"> тракт, д. 5 б) </w:t>
      </w:r>
      <w:r w:rsidRPr="000C4ECA">
        <w:rPr>
          <w:bCs/>
          <w:sz w:val="28"/>
          <w:szCs w:val="28"/>
        </w:rPr>
        <w:t>пройдут соревнования по картингу на Кубок Федерации авто</w:t>
      </w:r>
      <w:r>
        <w:rPr>
          <w:bCs/>
          <w:sz w:val="28"/>
          <w:szCs w:val="28"/>
        </w:rPr>
        <w:t xml:space="preserve">мобильного </w:t>
      </w:r>
      <w:r w:rsidRPr="000C4ECA">
        <w:rPr>
          <w:bCs/>
          <w:sz w:val="28"/>
          <w:szCs w:val="28"/>
        </w:rPr>
        <w:t>спорта Республики Татарстан и Кубок Г</w:t>
      </w:r>
      <w:r>
        <w:rPr>
          <w:bCs/>
          <w:sz w:val="28"/>
          <w:szCs w:val="28"/>
        </w:rPr>
        <w:t>осударственного бюджетного учреждения</w:t>
      </w:r>
      <w:r w:rsidRPr="000C4ECA">
        <w:rPr>
          <w:bCs/>
          <w:sz w:val="28"/>
          <w:szCs w:val="28"/>
        </w:rPr>
        <w:t xml:space="preserve"> «Безопасность дорожного движения».</w:t>
      </w:r>
    </w:p>
    <w:p w:rsidR="000C4ECA" w:rsidRPr="000C4ECA" w:rsidRDefault="000C4ECA" w:rsidP="000C4EC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C4ECA">
        <w:rPr>
          <w:bCs/>
          <w:sz w:val="28"/>
          <w:szCs w:val="28"/>
        </w:rPr>
        <w:t>За победу в соревнованиях поборются более 200 юных гонщиков в нескольких возрастных категориях: 7-12 лет (на картах с двигателем Honda GX 200, 6,5 л.с) и 12-17 лет (на картах с двигателем Honda GX 270, 9 л.с).</w:t>
      </w:r>
    </w:p>
    <w:p w:rsidR="000C4ECA" w:rsidRDefault="000C4ECA" w:rsidP="000C4EC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C4ECA">
        <w:rPr>
          <w:bCs/>
          <w:sz w:val="28"/>
          <w:szCs w:val="28"/>
        </w:rPr>
        <w:t xml:space="preserve">Торжественное открытие соревнований состоится </w:t>
      </w:r>
      <w:r w:rsidRPr="000C4ECA">
        <w:rPr>
          <w:b/>
          <w:bCs/>
          <w:sz w:val="28"/>
          <w:szCs w:val="28"/>
        </w:rPr>
        <w:t>4 октября в 10:30</w:t>
      </w:r>
      <w:r w:rsidRPr="000C4ECA">
        <w:rPr>
          <w:bCs/>
          <w:sz w:val="28"/>
          <w:szCs w:val="28"/>
        </w:rPr>
        <w:t xml:space="preserve">. </w:t>
      </w:r>
    </w:p>
    <w:p w:rsidR="000C4ECA" w:rsidRPr="000C4ECA" w:rsidRDefault="000C4ECA" w:rsidP="000C4EC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C4ECA">
        <w:rPr>
          <w:bCs/>
          <w:sz w:val="28"/>
          <w:szCs w:val="28"/>
        </w:rPr>
        <w:t>В 11:00 стартуют финальные заезды Кубка Федерации авто</w:t>
      </w:r>
      <w:r>
        <w:rPr>
          <w:bCs/>
          <w:sz w:val="28"/>
          <w:szCs w:val="28"/>
        </w:rPr>
        <w:t xml:space="preserve">мобильного </w:t>
      </w:r>
      <w:r w:rsidRPr="000C4ECA">
        <w:rPr>
          <w:bCs/>
          <w:sz w:val="28"/>
          <w:szCs w:val="28"/>
        </w:rPr>
        <w:t>спорта Р</w:t>
      </w:r>
      <w:r>
        <w:rPr>
          <w:bCs/>
          <w:sz w:val="28"/>
          <w:szCs w:val="28"/>
        </w:rPr>
        <w:t xml:space="preserve">еспублики </w:t>
      </w:r>
      <w:r w:rsidRPr="000C4EC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атарстан, в </w:t>
      </w:r>
      <w:r w:rsidRPr="000C4ECA">
        <w:rPr>
          <w:bCs/>
          <w:sz w:val="28"/>
          <w:szCs w:val="28"/>
        </w:rPr>
        <w:t>12:00 – Кубка ГБУ «Безопасность дорожного движения».</w:t>
      </w:r>
    </w:p>
    <w:p w:rsidR="002B5B54" w:rsidRPr="002B5B54" w:rsidRDefault="000C4ECA" w:rsidP="000C4EC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C4ECA">
        <w:rPr>
          <w:bCs/>
          <w:sz w:val="28"/>
          <w:szCs w:val="28"/>
        </w:rPr>
        <w:t xml:space="preserve">Ожидается, что в качестве почетных гостей мероприятие посетят директор ГБУ «Безопасность дорожного движения» </w:t>
      </w:r>
      <w:r w:rsidRPr="000C4ECA">
        <w:rPr>
          <w:b/>
          <w:bCs/>
          <w:sz w:val="28"/>
          <w:szCs w:val="28"/>
        </w:rPr>
        <w:t>Рифкат Минниханов</w:t>
      </w:r>
      <w:r w:rsidRPr="000C4ECA">
        <w:rPr>
          <w:bCs/>
          <w:sz w:val="28"/>
          <w:szCs w:val="28"/>
        </w:rPr>
        <w:t xml:space="preserve">, президент Федерации автоспорта Республики Татарстан </w:t>
      </w:r>
      <w:r w:rsidRPr="000C4ECA">
        <w:rPr>
          <w:b/>
          <w:bCs/>
          <w:sz w:val="28"/>
          <w:szCs w:val="28"/>
        </w:rPr>
        <w:t>Иван Егоров</w:t>
      </w:r>
      <w:r w:rsidRPr="000C4ECA">
        <w:rPr>
          <w:bCs/>
          <w:sz w:val="28"/>
          <w:szCs w:val="28"/>
        </w:rPr>
        <w:t xml:space="preserve">, заместитель начальника Управления ГИБДД МВД по РТ </w:t>
      </w:r>
      <w:r w:rsidRPr="000C4ECA">
        <w:rPr>
          <w:b/>
          <w:bCs/>
          <w:sz w:val="28"/>
          <w:szCs w:val="28"/>
        </w:rPr>
        <w:t>Александр Разумно</w:t>
      </w:r>
      <w:r w:rsidRPr="00FB24B3">
        <w:rPr>
          <w:b/>
          <w:bCs/>
          <w:sz w:val="28"/>
          <w:szCs w:val="28"/>
        </w:rPr>
        <w:t>в</w:t>
      </w:r>
      <w:r w:rsidRPr="000C4ECA">
        <w:rPr>
          <w:bCs/>
          <w:sz w:val="28"/>
          <w:szCs w:val="28"/>
        </w:rPr>
        <w:t xml:space="preserve"> и другие</w:t>
      </w:r>
      <w:r w:rsidR="00FB24B3">
        <w:rPr>
          <w:bCs/>
          <w:sz w:val="28"/>
          <w:szCs w:val="28"/>
        </w:rPr>
        <w:t>.</w:t>
      </w:r>
    </w:p>
    <w:p w:rsidR="00D77FE5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/>
          <w:bCs/>
          <w:sz w:val="28"/>
          <w:szCs w:val="28"/>
        </w:rPr>
        <w:t xml:space="preserve">Контактное лицо: </w:t>
      </w:r>
      <w:r w:rsidR="00FB24B3">
        <w:rPr>
          <w:bCs/>
          <w:sz w:val="28"/>
          <w:szCs w:val="28"/>
        </w:rPr>
        <w:t>Михаил Ченцов, пресс-служба Министерства спорта РТ, тел.: +7 (962) 578-67-87.</w:t>
      </w:r>
    </w:p>
    <w:p w:rsidR="00C61F67" w:rsidRPr="00C54F4C" w:rsidRDefault="00C61F67" w:rsidP="00C61F67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C61F67" w:rsidRPr="00C54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EA" w:rsidRDefault="00BE21EA">
      <w:r>
        <w:separator/>
      </w:r>
    </w:p>
  </w:endnote>
  <w:endnote w:type="continuationSeparator" w:id="0">
    <w:p w:rsidR="00BE21EA" w:rsidRDefault="00BE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EA" w:rsidRDefault="00BE21EA">
      <w:r>
        <w:separator/>
      </w:r>
    </w:p>
  </w:footnote>
  <w:footnote w:type="continuationSeparator" w:id="0">
    <w:p w:rsidR="00BE21EA" w:rsidRDefault="00BE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529CD"/>
    <w:rsid w:val="00072A98"/>
    <w:rsid w:val="000A140E"/>
    <w:rsid w:val="000B1A17"/>
    <w:rsid w:val="000B54DA"/>
    <w:rsid w:val="000C3331"/>
    <w:rsid w:val="000C4BA7"/>
    <w:rsid w:val="000C4ECA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B5B54"/>
    <w:rsid w:val="002E6054"/>
    <w:rsid w:val="002E608C"/>
    <w:rsid w:val="002F26CA"/>
    <w:rsid w:val="002F3E66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6444C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A408D"/>
    <w:rsid w:val="00BB3EF7"/>
    <w:rsid w:val="00BB7711"/>
    <w:rsid w:val="00BD2039"/>
    <w:rsid w:val="00BD6FB3"/>
    <w:rsid w:val="00BE1F12"/>
    <w:rsid w:val="00BE2097"/>
    <w:rsid w:val="00BE21EA"/>
    <w:rsid w:val="00BF2A33"/>
    <w:rsid w:val="00BF51C3"/>
    <w:rsid w:val="00BF63AF"/>
    <w:rsid w:val="00C00014"/>
    <w:rsid w:val="00C02EDC"/>
    <w:rsid w:val="00C141BB"/>
    <w:rsid w:val="00C15CAA"/>
    <w:rsid w:val="00C34056"/>
    <w:rsid w:val="00C46E90"/>
    <w:rsid w:val="00C54F4C"/>
    <w:rsid w:val="00C60E4B"/>
    <w:rsid w:val="00C61F67"/>
    <w:rsid w:val="00C90BFB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77FE5"/>
    <w:rsid w:val="00D8436F"/>
    <w:rsid w:val="00D934A9"/>
    <w:rsid w:val="00D953DD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24B3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FD8B-25F6-4C75-89FA-6C42C9D4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627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77</cp:revision>
  <cp:lastPrinted>2018-05-24T14:18:00Z</cp:lastPrinted>
  <dcterms:created xsi:type="dcterms:W3CDTF">2018-07-31T09:38:00Z</dcterms:created>
  <dcterms:modified xsi:type="dcterms:W3CDTF">2019-10-01T07:14:00Z</dcterms:modified>
</cp:coreProperties>
</file>