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2B5B54" w:rsidRDefault="00072A98" w:rsidP="002B5B54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>к</w:t>
      </w:r>
      <w:r w:rsidR="00C61F67">
        <w:rPr>
          <w:b/>
          <w:sz w:val="28"/>
          <w:szCs w:val="28"/>
        </w:rPr>
        <w:t xml:space="preserve"> </w:t>
      </w:r>
      <w:r w:rsidR="002B5B54">
        <w:rPr>
          <w:b/>
          <w:sz w:val="28"/>
          <w:szCs w:val="28"/>
        </w:rPr>
        <w:t>III Международному</w:t>
      </w:r>
      <w:r w:rsidR="002B5B54" w:rsidRPr="002B5B54">
        <w:rPr>
          <w:b/>
          <w:sz w:val="28"/>
          <w:szCs w:val="28"/>
        </w:rPr>
        <w:t xml:space="preserve"> турнир</w:t>
      </w:r>
      <w:r w:rsidR="002B5B54">
        <w:rPr>
          <w:b/>
          <w:sz w:val="28"/>
          <w:szCs w:val="28"/>
        </w:rPr>
        <w:t>у</w:t>
      </w:r>
      <w:r w:rsidR="002B5B54" w:rsidRPr="002B5B54">
        <w:rPr>
          <w:b/>
          <w:sz w:val="28"/>
          <w:szCs w:val="28"/>
        </w:rPr>
        <w:t xml:space="preserve"> категории </w:t>
      </w:r>
      <w:r w:rsidR="002B5B54">
        <w:rPr>
          <w:b/>
          <w:sz w:val="28"/>
          <w:szCs w:val="28"/>
        </w:rPr>
        <w:t xml:space="preserve">по самбо </w:t>
      </w:r>
    </w:p>
    <w:p w:rsidR="002F3E66" w:rsidRPr="002F3E66" w:rsidRDefault="002B5B54" w:rsidP="002B5B54">
      <w:pPr>
        <w:ind w:right="-1"/>
        <w:jc w:val="center"/>
        <w:rPr>
          <w:bCs/>
          <w:sz w:val="28"/>
          <w:szCs w:val="28"/>
        </w:rPr>
      </w:pPr>
      <w:r w:rsidRPr="002B5B54">
        <w:rPr>
          <w:b/>
          <w:sz w:val="28"/>
          <w:szCs w:val="28"/>
        </w:rPr>
        <w:t>на Кубок Президента Республики Татарстан</w:t>
      </w:r>
    </w:p>
    <w:p w:rsidR="002B5B54" w:rsidRDefault="002B5B54" w:rsidP="002B5B54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2B5B54" w:rsidRPr="002B5B54" w:rsidRDefault="002B5B54" w:rsidP="002B5B54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r w:rsidRPr="002B5B54">
        <w:rPr>
          <w:bCs/>
          <w:sz w:val="28"/>
          <w:szCs w:val="28"/>
        </w:rPr>
        <w:t>С 3 по 6 октября в Казани пройдет III Международный турнир категории «А» по самбо на Кубок Президента Республики Татарстан. В турнире примут участие сильнейшие спортсмены из более чем 20 стран.</w:t>
      </w:r>
      <w:bookmarkEnd w:id="0"/>
      <w:r w:rsidRPr="002B5B54">
        <w:rPr>
          <w:bCs/>
          <w:sz w:val="28"/>
          <w:szCs w:val="28"/>
        </w:rPr>
        <w:t xml:space="preserve"> Среди них: Армения, Беларусь, Болгария, Германия, Греция, Италия, Казахстан, Китай, Киргизия, Латвия, Литва, Молдавия, Монголия, Россия, Румыния, Сербия, Таджикистан, Туркменистан, Узбекистан, Франция, Хорватия и другие.</w:t>
      </w:r>
    </w:p>
    <w:p w:rsidR="002B5B54" w:rsidRPr="002B5B54" w:rsidRDefault="002B5B54" w:rsidP="002B5B5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B5B54">
        <w:rPr>
          <w:bCs/>
          <w:sz w:val="28"/>
          <w:szCs w:val="28"/>
        </w:rPr>
        <w:t>Кубок Президента Республики Татарстан является предстартовым турниром к чемпионату мира по самбо 2019 года, который пройдет в городе Сеул (Южная Корея). Победители соревнований получат право на присвоение звания «Мастер спорта Международного класса».</w:t>
      </w:r>
    </w:p>
    <w:p w:rsidR="002B5B54" w:rsidRPr="002B5B54" w:rsidRDefault="002B5B54" w:rsidP="002B5B5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B5B54">
        <w:rPr>
          <w:b/>
          <w:bCs/>
          <w:sz w:val="28"/>
          <w:szCs w:val="28"/>
        </w:rPr>
        <w:t>Турнир пройдет в 27 весовых категориях:</w:t>
      </w:r>
    </w:p>
    <w:p w:rsidR="002B5B54" w:rsidRPr="002B5B54" w:rsidRDefault="002B5B54" w:rsidP="002B5B5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B5B54">
        <w:rPr>
          <w:bCs/>
          <w:sz w:val="28"/>
          <w:szCs w:val="28"/>
        </w:rPr>
        <w:t>Спортивное самбо (мужчины): 52 кг, 62 кг, 74 кг, 90 кг и свыше 100 кг.</w:t>
      </w:r>
    </w:p>
    <w:p w:rsidR="002B5B54" w:rsidRPr="002B5B54" w:rsidRDefault="002B5B54" w:rsidP="002B5B5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B5B54">
        <w:rPr>
          <w:bCs/>
          <w:sz w:val="28"/>
          <w:szCs w:val="28"/>
        </w:rPr>
        <w:t>Спортивное самбо (женщины): 48 кг, 52 кг, 56 кг, 60 кг, 64 кг, 68 кг, 72 кг, 80 кг и свыше 80 кг.</w:t>
      </w:r>
    </w:p>
    <w:p w:rsidR="002B5B54" w:rsidRPr="002B5B54" w:rsidRDefault="002B5B54" w:rsidP="002B5B5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B5B54">
        <w:rPr>
          <w:bCs/>
          <w:sz w:val="28"/>
          <w:szCs w:val="28"/>
        </w:rPr>
        <w:t>Боевое самбо (мужчины): 52 кг, 62 кг, 74 кг, 90 кг и свыше 100 кг.</w:t>
      </w:r>
    </w:p>
    <w:p w:rsidR="002B5B54" w:rsidRPr="002B5B54" w:rsidRDefault="002B5B54" w:rsidP="002B5B5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B5B54">
        <w:rPr>
          <w:bCs/>
          <w:sz w:val="28"/>
          <w:szCs w:val="28"/>
        </w:rPr>
        <w:t xml:space="preserve">В рамках организации и проведения турнира генеральный промоутер Творческое объединение «Ак Барс Арт» реализует программу «Зритель» с целью популяризации вида спорта самбо, мотивации детей и молодежи к занятию физической культуры и спортом, формированию здорового образа жизни. </w:t>
      </w:r>
    </w:p>
    <w:p w:rsidR="002B5B54" w:rsidRPr="002B5B54" w:rsidRDefault="002B5B54" w:rsidP="002B5B5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B5B54">
        <w:rPr>
          <w:bCs/>
          <w:sz w:val="28"/>
          <w:szCs w:val="28"/>
        </w:rPr>
        <w:t xml:space="preserve">Торжественное открытие соревнований состоится </w:t>
      </w:r>
      <w:r w:rsidRPr="007C34BC">
        <w:rPr>
          <w:b/>
          <w:bCs/>
          <w:sz w:val="28"/>
          <w:szCs w:val="28"/>
        </w:rPr>
        <w:t>4 октября в 1</w:t>
      </w:r>
      <w:r w:rsidR="00C867A9">
        <w:rPr>
          <w:b/>
          <w:bCs/>
          <w:sz w:val="28"/>
          <w:szCs w:val="28"/>
        </w:rPr>
        <w:t>6</w:t>
      </w:r>
      <w:r w:rsidRPr="007C34BC">
        <w:rPr>
          <w:b/>
          <w:bCs/>
          <w:sz w:val="28"/>
          <w:szCs w:val="28"/>
        </w:rPr>
        <w:t>:00</w:t>
      </w:r>
      <w:r w:rsidRPr="002B5B54">
        <w:rPr>
          <w:bCs/>
          <w:sz w:val="28"/>
          <w:szCs w:val="28"/>
        </w:rPr>
        <w:t xml:space="preserve"> во Дворце единоборств «Ак Барс». В программе выступление артистов, розыгрыш призов и конкурсы.</w:t>
      </w:r>
    </w:p>
    <w:p w:rsidR="002B5B54" w:rsidRPr="002B5B54" w:rsidRDefault="007C34BC" w:rsidP="002B5B5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Для справки:</w:t>
      </w:r>
    </w:p>
    <w:p w:rsidR="002B5B54" w:rsidRPr="002B5B54" w:rsidRDefault="002B5B54" w:rsidP="002B5B5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B5B54">
        <w:rPr>
          <w:bCs/>
          <w:sz w:val="28"/>
          <w:szCs w:val="28"/>
        </w:rPr>
        <w:t>В 2016 году в Казани прошел чемпионат Европы по самбо, который был признан лучшим за всю историю европейских турниров. Тогда же Международной Федерацией самбо и Министерством спорта Российской Федерации было принято решение проводить ежегодный Международный турнир по спортивному и боевому самбо в Республике Татарстан. Данное решение было поддержано Президентом Республики Татарстан Руст</w:t>
      </w:r>
      <w:r w:rsidR="00446CC2">
        <w:rPr>
          <w:bCs/>
          <w:sz w:val="28"/>
          <w:szCs w:val="28"/>
        </w:rPr>
        <w:t>а</w:t>
      </w:r>
      <w:r w:rsidRPr="002B5B54">
        <w:rPr>
          <w:bCs/>
          <w:sz w:val="28"/>
          <w:szCs w:val="28"/>
        </w:rPr>
        <w:t>мом Миннихановым.</w:t>
      </w:r>
    </w:p>
    <w:p w:rsidR="002B5B54" w:rsidRPr="002B5B54" w:rsidRDefault="002B5B54" w:rsidP="002B5B5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B5B54">
        <w:rPr>
          <w:bCs/>
          <w:sz w:val="28"/>
          <w:szCs w:val="28"/>
        </w:rPr>
        <w:t>Впервые турнир на Кубок Президента Республики Татарстан прошел в 2017 году, ему была присвоена категория «Б». Дебют был настолько ярким, что в 2018 году турнир сменил свой статус на элитный – ему была присвоена высшая категория «А».</w:t>
      </w:r>
    </w:p>
    <w:p w:rsidR="002B5B54" w:rsidRPr="002B5B54" w:rsidRDefault="002B5B54" w:rsidP="002B5B5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B5B54">
        <w:rPr>
          <w:b/>
          <w:bCs/>
          <w:sz w:val="28"/>
          <w:szCs w:val="28"/>
        </w:rPr>
        <w:t xml:space="preserve">Контактное лицо: </w:t>
      </w:r>
    </w:p>
    <w:p w:rsidR="00D77FE5" w:rsidRDefault="002B5B54" w:rsidP="002B5B5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B5B54">
        <w:rPr>
          <w:bCs/>
          <w:sz w:val="28"/>
          <w:szCs w:val="28"/>
        </w:rPr>
        <w:t>Айгул</w:t>
      </w:r>
      <w:r>
        <w:rPr>
          <w:bCs/>
          <w:sz w:val="28"/>
          <w:szCs w:val="28"/>
        </w:rPr>
        <w:t xml:space="preserve">ь Тенишева, </w:t>
      </w:r>
      <w:r w:rsidRPr="002B5B54">
        <w:rPr>
          <w:bCs/>
          <w:sz w:val="28"/>
          <w:szCs w:val="28"/>
        </w:rPr>
        <w:t>пресс-служба Федерац</w:t>
      </w:r>
      <w:r>
        <w:rPr>
          <w:bCs/>
          <w:sz w:val="28"/>
          <w:szCs w:val="28"/>
        </w:rPr>
        <w:t>ии самбо Республики Татарстан</w:t>
      </w:r>
      <w:r w:rsidR="00446CC2">
        <w:rPr>
          <w:bCs/>
          <w:sz w:val="28"/>
          <w:szCs w:val="28"/>
        </w:rPr>
        <w:t xml:space="preserve">,      тел.: </w:t>
      </w:r>
      <w:r w:rsidRPr="002B5B54">
        <w:rPr>
          <w:bCs/>
          <w:sz w:val="28"/>
          <w:szCs w:val="28"/>
        </w:rPr>
        <w:t>8-967-360-27-83</w:t>
      </w:r>
      <w:r w:rsidR="00446CC2">
        <w:rPr>
          <w:bCs/>
          <w:sz w:val="28"/>
          <w:szCs w:val="28"/>
        </w:rPr>
        <w:t>.</w:t>
      </w:r>
    </w:p>
    <w:p w:rsidR="00C61F67" w:rsidRPr="00C54F4C" w:rsidRDefault="00C61F67" w:rsidP="00C61F67">
      <w:pPr>
        <w:spacing w:line="360" w:lineRule="auto"/>
        <w:ind w:firstLine="708"/>
        <w:jc w:val="both"/>
        <w:rPr>
          <w:bCs/>
          <w:sz w:val="28"/>
          <w:szCs w:val="28"/>
        </w:rPr>
      </w:pPr>
    </w:p>
    <w:sectPr w:rsidR="00C61F67" w:rsidRPr="00C54F4C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4A" w:rsidRDefault="005C074A">
      <w:r>
        <w:separator/>
      </w:r>
    </w:p>
  </w:endnote>
  <w:endnote w:type="continuationSeparator" w:id="0">
    <w:p w:rsidR="005C074A" w:rsidRDefault="005C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4A" w:rsidRDefault="005C074A">
      <w:r>
        <w:separator/>
      </w:r>
    </w:p>
  </w:footnote>
  <w:footnote w:type="continuationSeparator" w:id="0">
    <w:p w:rsidR="005C074A" w:rsidRDefault="005C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529CD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B5B54"/>
    <w:rsid w:val="002E6054"/>
    <w:rsid w:val="002E608C"/>
    <w:rsid w:val="002F26CA"/>
    <w:rsid w:val="002F3E66"/>
    <w:rsid w:val="002F56F5"/>
    <w:rsid w:val="00320C0F"/>
    <w:rsid w:val="0032258C"/>
    <w:rsid w:val="00325544"/>
    <w:rsid w:val="00341390"/>
    <w:rsid w:val="0034676F"/>
    <w:rsid w:val="00370087"/>
    <w:rsid w:val="003750E6"/>
    <w:rsid w:val="00390034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4D3"/>
    <w:rsid w:val="00446CC2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C34E4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B4A89"/>
    <w:rsid w:val="005C074A"/>
    <w:rsid w:val="005C540F"/>
    <w:rsid w:val="005F4888"/>
    <w:rsid w:val="00600909"/>
    <w:rsid w:val="00614BF3"/>
    <w:rsid w:val="00620A74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4F9D"/>
    <w:rsid w:val="0074524D"/>
    <w:rsid w:val="007466AA"/>
    <w:rsid w:val="00765FD5"/>
    <w:rsid w:val="007905CC"/>
    <w:rsid w:val="007B15D9"/>
    <w:rsid w:val="007B488A"/>
    <w:rsid w:val="007C34BC"/>
    <w:rsid w:val="007C73A7"/>
    <w:rsid w:val="007D3C17"/>
    <w:rsid w:val="007E24BE"/>
    <w:rsid w:val="007E5571"/>
    <w:rsid w:val="00805FF7"/>
    <w:rsid w:val="00807B84"/>
    <w:rsid w:val="00815721"/>
    <w:rsid w:val="00845CE9"/>
    <w:rsid w:val="00851871"/>
    <w:rsid w:val="008540C9"/>
    <w:rsid w:val="0086462D"/>
    <w:rsid w:val="008A0EE9"/>
    <w:rsid w:val="008A7A68"/>
    <w:rsid w:val="008B5E4B"/>
    <w:rsid w:val="008C10C4"/>
    <w:rsid w:val="008D4871"/>
    <w:rsid w:val="008E35C9"/>
    <w:rsid w:val="008F4A75"/>
    <w:rsid w:val="00903900"/>
    <w:rsid w:val="00907E1C"/>
    <w:rsid w:val="00915EAD"/>
    <w:rsid w:val="009231C1"/>
    <w:rsid w:val="0096444C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24B1"/>
    <w:rsid w:val="00AC7893"/>
    <w:rsid w:val="00AD5DEA"/>
    <w:rsid w:val="00AE043B"/>
    <w:rsid w:val="00B00F53"/>
    <w:rsid w:val="00B2303D"/>
    <w:rsid w:val="00B5486B"/>
    <w:rsid w:val="00B649B5"/>
    <w:rsid w:val="00B85D1E"/>
    <w:rsid w:val="00BA3C2D"/>
    <w:rsid w:val="00BA408D"/>
    <w:rsid w:val="00BB3EF7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15CAA"/>
    <w:rsid w:val="00C34056"/>
    <w:rsid w:val="00C46E90"/>
    <w:rsid w:val="00C54F4C"/>
    <w:rsid w:val="00C60E4B"/>
    <w:rsid w:val="00C61F67"/>
    <w:rsid w:val="00C867A9"/>
    <w:rsid w:val="00C90BFB"/>
    <w:rsid w:val="00CB7314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77FE5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1FC2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3690-59D9-42E7-BF73-E10FB00B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621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78</cp:revision>
  <cp:lastPrinted>2018-05-24T14:18:00Z</cp:lastPrinted>
  <dcterms:created xsi:type="dcterms:W3CDTF">2018-07-31T09:38:00Z</dcterms:created>
  <dcterms:modified xsi:type="dcterms:W3CDTF">2019-10-04T09:05:00Z</dcterms:modified>
</cp:coreProperties>
</file>