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3F2D38" w:rsidRPr="003F2D38" w:rsidRDefault="007C66FC" w:rsidP="003F2D38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3F2D38" w:rsidRPr="003F2D38">
        <w:rPr>
          <w:b/>
        </w:rPr>
        <w:t>расширенного заседания коллегии</w:t>
      </w:r>
    </w:p>
    <w:p w:rsidR="007C66FC" w:rsidRDefault="003F2D38" w:rsidP="003F2D38">
      <w:pPr>
        <w:ind w:right="-1"/>
        <w:jc w:val="center"/>
        <w:rPr>
          <w:b/>
        </w:rPr>
      </w:pPr>
      <w:r w:rsidRPr="003F2D38">
        <w:rPr>
          <w:b/>
        </w:rPr>
        <w:t>Министерства спорта Республики Татарстан</w:t>
      </w:r>
    </w:p>
    <w:p w:rsidR="003F2D38" w:rsidRDefault="003F2D38" w:rsidP="003F2D38">
      <w:pPr>
        <w:ind w:right="-1"/>
        <w:jc w:val="center"/>
        <w:rPr>
          <w:b/>
        </w:rPr>
      </w:pPr>
    </w:p>
    <w:p w:rsidR="00712996" w:rsidRDefault="003F2D38" w:rsidP="003F2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января в 14:00 в Поволжской государственной академии физической культуры, спорта и туризма (ул.Деревня Универсиады, д.35) состоится расширенное заседание коллегии Министерства спорта Республики Татарстан </w:t>
      </w:r>
      <w:r w:rsidRPr="003F2D38">
        <w:rPr>
          <w:sz w:val="28"/>
          <w:szCs w:val="28"/>
        </w:rPr>
        <w:t>по вопросу «Об итогах работы Министерства спорта Республики Татарстан</w:t>
      </w:r>
      <w:r>
        <w:rPr>
          <w:sz w:val="28"/>
          <w:szCs w:val="28"/>
        </w:rPr>
        <w:t xml:space="preserve"> </w:t>
      </w:r>
      <w:r w:rsidRPr="003F2D38">
        <w:rPr>
          <w:sz w:val="28"/>
          <w:szCs w:val="28"/>
        </w:rPr>
        <w:t>в 2019 году и задачах на 2020 год»</w:t>
      </w:r>
      <w:r>
        <w:rPr>
          <w:sz w:val="28"/>
          <w:szCs w:val="28"/>
        </w:rPr>
        <w:t>.</w:t>
      </w:r>
    </w:p>
    <w:p w:rsidR="003F2D38" w:rsidRDefault="00055E95" w:rsidP="003F2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коллегии</w:t>
      </w:r>
      <w:r w:rsidR="003F2D38" w:rsidRPr="00055E95">
        <w:rPr>
          <w:sz w:val="28"/>
          <w:szCs w:val="28"/>
        </w:rPr>
        <w:t xml:space="preserve"> докладом «Об основных итогах деятельности Министерства спорта Республики Татарстан в 2019 году и задачах на 2020 год» выступит министр спорта РТ Владимир Леонов.</w:t>
      </w:r>
      <w:r w:rsidR="001D1CDF">
        <w:rPr>
          <w:sz w:val="28"/>
          <w:szCs w:val="28"/>
        </w:rPr>
        <w:t>*</w:t>
      </w:r>
    </w:p>
    <w:p w:rsidR="00CE0103" w:rsidRDefault="00CE0103" w:rsidP="00CE0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Почетными гостями итогового мероприятия Министерства спорта РТ станут министр спорта Российской Федерации Павел Колобков и Президент Республики Татарстан Рустам Минниханов. В этот же день Рустам Нургалиевич и глава федерального проведут встречу, одной из тем обсуждения которой станет проведение в Казани </w:t>
      </w:r>
      <w:r>
        <w:rPr>
          <w:sz w:val="28"/>
          <w:szCs w:val="28"/>
          <w:lang w:val="en-US"/>
        </w:rPr>
        <w:t>I</w:t>
      </w:r>
      <w:r w:rsidRPr="003F2D38">
        <w:rPr>
          <w:sz w:val="28"/>
          <w:szCs w:val="28"/>
        </w:rPr>
        <w:t xml:space="preserve"> </w:t>
      </w:r>
      <w:r>
        <w:rPr>
          <w:sz w:val="28"/>
          <w:szCs w:val="28"/>
        </w:rPr>
        <w:t>Игр стран СНГ.</w:t>
      </w:r>
    </w:p>
    <w:p w:rsidR="003F2D38" w:rsidRPr="00055E95" w:rsidRDefault="00055E95" w:rsidP="003F2D38">
      <w:pPr>
        <w:spacing w:line="360" w:lineRule="auto"/>
        <w:ind w:firstLine="709"/>
        <w:jc w:val="both"/>
      </w:pPr>
      <w:r>
        <w:rPr>
          <w:sz w:val="28"/>
          <w:szCs w:val="28"/>
        </w:rPr>
        <w:t>Также в ходе</w:t>
      </w:r>
      <w:r w:rsidR="003F2D38" w:rsidRPr="00055E95">
        <w:rPr>
          <w:sz w:val="28"/>
          <w:szCs w:val="28"/>
        </w:rPr>
        <w:t xml:space="preserve"> заседания с докладами выступят</w:t>
      </w:r>
      <w:r w:rsidRPr="00055E95">
        <w:t>:</w:t>
      </w:r>
    </w:p>
    <w:p w:rsidR="003F2D38" w:rsidRPr="00055E95" w:rsidRDefault="003F2D38" w:rsidP="00055E95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5E95">
        <w:rPr>
          <w:sz w:val="28"/>
          <w:szCs w:val="28"/>
        </w:rPr>
        <w:t xml:space="preserve">ректор Поволжской государственной академим физической культуры, спорта и туризма Юсуп Якубов – «Подготовка современного тренера: вызовы времени»; </w:t>
      </w:r>
    </w:p>
    <w:p w:rsidR="003F2D38" w:rsidRPr="00055E95" w:rsidRDefault="003F2D38" w:rsidP="00055E95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5E95">
        <w:rPr>
          <w:sz w:val="28"/>
          <w:szCs w:val="28"/>
        </w:rPr>
        <w:t>начальник отдела по делам молодёжи и спорту Балтасинского районного исполнительного комитета Республики Татарстан Рустем Загидуллин</w:t>
      </w:r>
      <w:r w:rsidR="00055E95" w:rsidRPr="00055E95">
        <w:rPr>
          <w:sz w:val="28"/>
          <w:szCs w:val="28"/>
        </w:rPr>
        <w:t xml:space="preserve"> – «О развитии физической культуры и спорта в Балтасин</w:t>
      </w:r>
      <w:r w:rsidR="00055E95" w:rsidRPr="00055E95">
        <w:rPr>
          <w:sz w:val="28"/>
          <w:szCs w:val="28"/>
          <w:lang w:val="en-US"/>
        </w:rPr>
        <w:t>c</w:t>
      </w:r>
      <w:r w:rsidR="00055E95" w:rsidRPr="00055E95">
        <w:rPr>
          <w:sz w:val="28"/>
          <w:szCs w:val="28"/>
        </w:rPr>
        <w:t>ком муниципальном районе Республики Татарстан»;</w:t>
      </w:r>
    </w:p>
    <w:p w:rsidR="00055E95" w:rsidRPr="00055E95" w:rsidRDefault="00055E95" w:rsidP="00055E95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055E95">
        <w:rPr>
          <w:sz w:val="28"/>
          <w:szCs w:val="28"/>
          <w:shd w:val="clear" w:color="auto" w:fill="FFFFFF"/>
        </w:rPr>
        <w:lastRenderedPageBreak/>
        <w:t>директор Кластера спортивной индустрии «НОВЫЙ СПОРТ» Вадим Янгиров – «Развитие и поддержка предпринимательства и государственно-частного партнерства в спортивной индустрии»;</w:t>
      </w:r>
    </w:p>
    <w:p w:rsidR="00055E95" w:rsidRPr="00055E95" w:rsidRDefault="00055E95" w:rsidP="00055E95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5E95">
        <w:rPr>
          <w:sz w:val="28"/>
          <w:szCs w:val="28"/>
        </w:rPr>
        <w:t>президент Российской федерации прыжков в воду, Федерации синхронного плавания России, Федерации водного поло России Алексей Власенко «О развитии водных видов спорта в Республике Татарстан».</w:t>
      </w:r>
    </w:p>
    <w:p w:rsidR="00055E95" w:rsidRPr="00497C9B" w:rsidRDefault="00055E95" w:rsidP="003F2D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7C9B">
        <w:rPr>
          <w:i/>
          <w:sz w:val="28"/>
          <w:szCs w:val="28"/>
        </w:rPr>
        <w:t>Для справки:</w:t>
      </w:r>
    </w:p>
    <w:p w:rsidR="00055E95" w:rsidRPr="00497C9B" w:rsidRDefault="00055E95" w:rsidP="00055E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7C9B">
        <w:rPr>
          <w:i/>
          <w:sz w:val="28"/>
          <w:szCs w:val="28"/>
        </w:rPr>
        <w:t>2019 год стал богатым на спортивные события, крупные мероприятия, серьезные инфраструктурные решения; прошедший сезон ознаменовался победами татарстанских спортсменов на соревнованиях различного уровня. Была проведена модернизация спортивных школ республики, а Президентом РТ Рустамом Миннихановым был поддержан ряд инициатив Министерства по пересмотру размеров стипендий и премий спортсменам. Традиционно масштабными среди населения стали массовые старты, прошедшие на территории республики.</w:t>
      </w:r>
    </w:p>
    <w:p w:rsidR="008C25BE" w:rsidRPr="00497C9B" w:rsidRDefault="00055E95" w:rsidP="003F2D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7C9B">
        <w:rPr>
          <w:i/>
          <w:sz w:val="28"/>
          <w:szCs w:val="28"/>
        </w:rPr>
        <w:t xml:space="preserve">В 2020 году Татарстане ждет большое событие – празднование 100-летия </w:t>
      </w:r>
      <w:r w:rsidR="008C25BE" w:rsidRPr="00497C9B">
        <w:rPr>
          <w:i/>
          <w:sz w:val="28"/>
          <w:szCs w:val="28"/>
        </w:rPr>
        <w:t xml:space="preserve">образования </w:t>
      </w:r>
      <w:r w:rsidRPr="00497C9B">
        <w:rPr>
          <w:i/>
          <w:sz w:val="28"/>
          <w:szCs w:val="28"/>
        </w:rPr>
        <w:t xml:space="preserve">ТАССР. </w:t>
      </w:r>
      <w:r w:rsidR="008C25BE" w:rsidRPr="00497C9B">
        <w:rPr>
          <w:i/>
          <w:sz w:val="28"/>
          <w:szCs w:val="28"/>
        </w:rPr>
        <w:t>В части спорта в республике планируется проведения ряда крупных событий и соревнований, одним из которых станут первые в истории Игры стран содружества независимых государств.</w:t>
      </w:r>
    </w:p>
    <w:p w:rsidR="008C25BE" w:rsidRPr="00497C9B" w:rsidRDefault="008C25BE" w:rsidP="003F2D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7C9B">
        <w:rPr>
          <w:i/>
          <w:sz w:val="28"/>
          <w:szCs w:val="28"/>
        </w:rPr>
        <w:t>Одним из приоритетов в новом году станет подготовка спортсменов Республики Татарстан к участию в XXXII летних Олимпийские играх в Токио – в настоящий момент в число кандидатов на попадание в сборную страны числится 38 спортсменов республики.</w:t>
      </w:r>
    </w:p>
    <w:p w:rsidR="003F2D38" w:rsidRPr="00497C9B" w:rsidRDefault="008C25BE" w:rsidP="003F2D38">
      <w:pPr>
        <w:spacing w:line="360" w:lineRule="auto"/>
        <w:ind w:firstLine="709"/>
        <w:jc w:val="both"/>
        <w:rPr>
          <w:i/>
          <w:sz w:val="28"/>
        </w:rPr>
      </w:pPr>
      <w:r w:rsidRPr="00497C9B">
        <w:rPr>
          <w:i/>
          <w:sz w:val="28"/>
          <w:szCs w:val="28"/>
        </w:rPr>
        <w:t xml:space="preserve">Будет продолжена реализация </w:t>
      </w:r>
      <w:r w:rsidRPr="00497C9B">
        <w:rPr>
          <w:i/>
          <w:sz w:val="28"/>
        </w:rPr>
        <w:t>федерального проекта «Спорт – норма жизни» национального проекта «Демография», работа по последовательному увеличению количества объектов спортивной инфраструктуры, поддержка спортивных проектов, создаваемых на территории Республики Татарстан.</w:t>
      </w:r>
    </w:p>
    <w:p w:rsidR="008C25BE" w:rsidRDefault="008C25BE" w:rsidP="003F2D3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97C9B">
        <w:rPr>
          <w:i/>
          <w:sz w:val="28"/>
          <w:szCs w:val="28"/>
        </w:rPr>
        <w:t xml:space="preserve">Вместе с тем особое внимание будет уделено поддержке отделов спорта в муниципальных районах республики, развитию спорта на селе, работе с новыми видами спорта. </w:t>
      </w:r>
    </w:p>
    <w:p w:rsidR="00497C9B" w:rsidRPr="00497C9B" w:rsidRDefault="001D1CDF" w:rsidP="00497C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</w:rPr>
        <w:t>*</w:t>
      </w:r>
      <w:r w:rsidR="00497C9B" w:rsidRPr="00497C9B">
        <w:rPr>
          <w:b/>
        </w:rPr>
        <w:t xml:space="preserve">Выступление министра спорта РТ Владимира Леонова и материалы к нему будут доступны на сайте МС РТ во вкладке «Пресс-служба» – «Официальные выступления министра» после окончания мероприятия. </w:t>
      </w:r>
      <w:bookmarkStart w:id="0" w:name="_GoBack"/>
      <w:bookmarkEnd w:id="0"/>
    </w:p>
    <w:sectPr w:rsidR="00497C9B" w:rsidRPr="00497C9B" w:rsidSect="00CE0103">
      <w:pgSz w:w="11906" w:h="16838" w:code="9"/>
      <w:pgMar w:top="1134" w:right="567" w:bottom="568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37" w:rsidRDefault="00DB7537">
      <w:r>
        <w:separator/>
      </w:r>
    </w:p>
  </w:endnote>
  <w:endnote w:type="continuationSeparator" w:id="0">
    <w:p w:rsidR="00DB7537" w:rsidRDefault="00D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37" w:rsidRDefault="00DB7537">
      <w:r>
        <w:separator/>
      </w:r>
    </w:p>
  </w:footnote>
  <w:footnote w:type="continuationSeparator" w:id="0">
    <w:p w:rsidR="00DB7537" w:rsidRDefault="00DB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85D"/>
    <w:multiLevelType w:val="hybridMultilevel"/>
    <w:tmpl w:val="1C7AE85A"/>
    <w:lvl w:ilvl="0" w:tplc="FAE4C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5E95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1CDF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2D38"/>
    <w:rsid w:val="003F4568"/>
    <w:rsid w:val="00403B26"/>
    <w:rsid w:val="00404A73"/>
    <w:rsid w:val="0041200B"/>
    <w:rsid w:val="00421862"/>
    <w:rsid w:val="004301A7"/>
    <w:rsid w:val="00464664"/>
    <w:rsid w:val="0047036E"/>
    <w:rsid w:val="00497C9B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C25BE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C607C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0103"/>
    <w:rsid w:val="00CE175F"/>
    <w:rsid w:val="00D030BF"/>
    <w:rsid w:val="00D3400D"/>
    <w:rsid w:val="00D37FEC"/>
    <w:rsid w:val="00D75828"/>
    <w:rsid w:val="00D934A9"/>
    <w:rsid w:val="00DB6947"/>
    <w:rsid w:val="00DB753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2020-01-13T15:07:00Z</dcterms:created>
  <dcterms:modified xsi:type="dcterms:W3CDTF">2020-01-14T06:41:00Z</dcterms:modified>
</cp:coreProperties>
</file>