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7C66FC" w:rsidRDefault="007C66FC" w:rsidP="00157D95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157D95">
        <w:rPr>
          <w:b/>
        </w:rPr>
        <w:t xml:space="preserve">Финалу </w:t>
      </w:r>
      <w:r w:rsidR="00157D95" w:rsidRPr="00157D95">
        <w:rPr>
          <w:b/>
        </w:rPr>
        <w:t>Зимнего Фестиваля ВФСК ГТО в Республике Татарстан</w:t>
      </w:r>
    </w:p>
    <w:p w:rsidR="00157D95" w:rsidRDefault="00157D95" w:rsidP="00157D95">
      <w:pPr>
        <w:ind w:right="-1"/>
        <w:jc w:val="center"/>
        <w:rPr>
          <w:b/>
        </w:rPr>
      </w:pPr>
    </w:p>
    <w:p w:rsidR="00157D95" w:rsidRPr="00157D95" w:rsidRDefault="00157D95" w:rsidP="00157D95">
      <w:pPr>
        <w:spacing w:line="360" w:lineRule="auto"/>
        <w:ind w:firstLine="709"/>
        <w:jc w:val="both"/>
        <w:rPr>
          <w:sz w:val="28"/>
          <w:szCs w:val="28"/>
        </w:rPr>
      </w:pPr>
      <w:r w:rsidRPr="00157D95">
        <w:rPr>
          <w:sz w:val="28"/>
          <w:szCs w:val="28"/>
        </w:rPr>
        <w:t>5 марта в 9:30 в Казани на стадионе «Трудовые резервы» состоится открытие Финала Зимнего Фестиваля ВФСК ГТО в Республике Татарстан.</w:t>
      </w:r>
    </w:p>
    <w:p w:rsidR="00157D95" w:rsidRPr="00157D95" w:rsidRDefault="00157D95" w:rsidP="00157D95">
      <w:pPr>
        <w:spacing w:line="360" w:lineRule="auto"/>
        <w:ind w:firstLine="709"/>
        <w:jc w:val="both"/>
        <w:rPr>
          <w:sz w:val="28"/>
          <w:szCs w:val="28"/>
        </w:rPr>
      </w:pPr>
      <w:r w:rsidRPr="00157D95">
        <w:rPr>
          <w:sz w:val="28"/>
          <w:szCs w:val="28"/>
        </w:rPr>
        <w:t>Ежегодный Зимний Фестиваль Всероссийского физкультурно-спортивного комплекса «Готов к труду и обороне» в Республике Татарстан выходит на финишную прямую. С 15 января в отборочных турах, прошедших в районах и городах республики, приняли участие 24 тысячи человек. Участники соревновались в выполнении нормативов ГТО по дисциплинам: силовая гимнастика, лёгкая атлетика, гибкость, плавание и бег на лыжах.</w:t>
      </w:r>
      <w:bookmarkStart w:id="0" w:name="_GoBack"/>
      <w:bookmarkEnd w:id="0"/>
    </w:p>
    <w:p w:rsidR="00157D95" w:rsidRPr="00157D95" w:rsidRDefault="00157D95" w:rsidP="00157D95">
      <w:pPr>
        <w:spacing w:line="360" w:lineRule="auto"/>
        <w:ind w:firstLine="709"/>
        <w:jc w:val="both"/>
        <w:rPr>
          <w:sz w:val="28"/>
          <w:szCs w:val="28"/>
        </w:rPr>
      </w:pPr>
      <w:r w:rsidRPr="00157D95">
        <w:rPr>
          <w:sz w:val="28"/>
          <w:szCs w:val="28"/>
        </w:rPr>
        <w:t>Во втором, зональном этапе, каждое муниципальное образование – район или город – представляли десять спортсменов, продемонстрировавших лучшие результаты в ходе муниципального отбора. В соревнованиях второго этапа команды соревновались с соседними районами, а в крупных городах прошли внутренние отборы в сборные команды среди представителей городских районов.</w:t>
      </w:r>
    </w:p>
    <w:p w:rsidR="00157D95" w:rsidRPr="00157D95" w:rsidRDefault="00157D95" w:rsidP="00157D95">
      <w:pPr>
        <w:spacing w:line="360" w:lineRule="auto"/>
        <w:ind w:firstLine="709"/>
        <w:jc w:val="both"/>
        <w:rPr>
          <w:sz w:val="28"/>
          <w:szCs w:val="28"/>
        </w:rPr>
      </w:pPr>
      <w:r w:rsidRPr="00157D95">
        <w:rPr>
          <w:sz w:val="28"/>
          <w:szCs w:val="28"/>
        </w:rPr>
        <w:t>Сильнейшие команды, занявшие первые места по своим макрозонам (всего 13, включая города: Казань, Набережные Челны, Нижнекамск, Альметьевск) встретятся в Казани 5 марта на стадионе «Трудовые резервы», где им предстоит сражение за первенство Фестиваля в двух категориях: «муниципальные районы» и «города».</w:t>
      </w:r>
    </w:p>
    <w:p w:rsidR="00157D95" w:rsidRPr="00157D95" w:rsidRDefault="00157D95" w:rsidP="00157D95">
      <w:pPr>
        <w:spacing w:line="360" w:lineRule="auto"/>
        <w:ind w:firstLine="709"/>
        <w:jc w:val="both"/>
        <w:rPr>
          <w:sz w:val="28"/>
          <w:szCs w:val="28"/>
        </w:rPr>
      </w:pPr>
      <w:r w:rsidRPr="00157D95">
        <w:rPr>
          <w:sz w:val="28"/>
          <w:szCs w:val="28"/>
        </w:rPr>
        <w:t xml:space="preserve"> Программа финала пройдёт в укороченном формате – без лыжных гонок, которые провести не представляется возможным в силу погодных условий ранней весны. Результаты выполнения участниками сборных команд этого норматива </w:t>
      </w:r>
      <w:r w:rsidRPr="00157D95">
        <w:rPr>
          <w:sz w:val="28"/>
          <w:szCs w:val="28"/>
        </w:rPr>
        <w:lastRenderedPageBreak/>
        <w:t>перейдут из протоколов второго этапа и будут засчитаны при подведении итогов финала Фестиваля.</w:t>
      </w:r>
    </w:p>
    <w:p w:rsidR="00157D95" w:rsidRPr="00157D95" w:rsidRDefault="00157D95" w:rsidP="00157D95">
      <w:pPr>
        <w:spacing w:line="360" w:lineRule="auto"/>
        <w:ind w:firstLine="709"/>
        <w:jc w:val="both"/>
        <w:rPr>
          <w:sz w:val="28"/>
          <w:szCs w:val="28"/>
        </w:rPr>
      </w:pPr>
      <w:r w:rsidRPr="00157D95">
        <w:rPr>
          <w:sz w:val="28"/>
          <w:szCs w:val="28"/>
        </w:rPr>
        <w:t>Участники категории «муниципальные районы»: Азнакаевский район, Актанышский район, Алексеевский район, Высокогорский район, Елабужский район, Заинский район, Сабинский район, Тетюшский район, Тюлячинский район.</w:t>
      </w:r>
    </w:p>
    <w:p w:rsidR="00157D95" w:rsidRPr="00157D95" w:rsidRDefault="00157D95" w:rsidP="00157D95">
      <w:pPr>
        <w:spacing w:line="360" w:lineRule="auto"/>
        <w:ind w:firstLine="709"/>
        <w:jc w:val="both"/>
        <w:rPr>
          <w:sz w:val="28"/>
          <w:szCs w:val="28"/>
        </w:rPr>
      </w:pPr>
      <w:r w:rsidRPr="00157D95">
        <w:rPr>
          <w:sz w:val="28"/>
          <w:szCs w:val="28"/>
        </w:rPr>
        <w:t>Участники категории «города»: Альметьевск, Набережные Челны, Нижнекамск, Казань.</w:t>
      </w:r>
    </w:p>
    <w:p w:rsidR="00157D95" w:rsidRPr="00157D95" w:rsidRDefault="00157D95" w:rsidP="00157D95">
      <w:pPr>
        <w:spacing w:line="360" w:lineRule="auto"/>
        <w:ind w:firstLine="709"/>
        <w:jc w:val="both"/>
        <w:rPr>
          <w:sz w:val="28"/>
          <w:szCs w:val="28"/>
        </w:rPr>
      </w:pPr>
      <w:r w:rsidRPr="00157D95">
        <w:rPr>
          <w:sz w:val="28"/>
          <w:szCs w:val="28"/>
        </w:rPr>
        <w:t>Подведение итогов финала Зимнего Фестиваля ВФСК ГТО в Татарстане и награждение победителей и призёров пройдёт сразу по завершении соревновательной программы Фестиваля.</w:t>
      </w:r>
    </w:p>
    <w:p w:rsidR="00157D95" w:rsidRPr="00157D95" w:rsidRDefault="00157D95" w:rsidP="00157D95">
      <w:pPr>
        <w:spacing w:line="360" w:lineRule="auto"/>
        <w:ind w:firstLine="709"/>
        <w:jc w:val="both"/>
        <w:rPr>
          <w:sz w:val="28"/>
          <w:szCs w:val="28"/>
        </w:rPr>
      </w:pPr>
      <w:r w:rsidRPr="00157D95">
        <w:rPr>
          <w:sz w:val="28"/>
          <w:szCs w:val="28"/>
        </w:rPr>
        <w:t>Сильнейшие сборные получат в награду кубки, дипломы и медали Зимнего Фестиваля, а также сертификаты на приобретение спортивного инвентаря (1 место – 20 тыс. руб., 2 место – 15 тыс. руб., 3 место – 10 тыс. руб.).</w:t>
      </w:r>
    </w:p>
    <w:p w:rsidR="00C71CFC" w:rsidRDefault="00157D95" w:rsidP="00157D95">
      <w:pPr>
        <w:spacing w:line="360" w:lineRule="auto"/>
        <w:ind w:firstLine="709"/>
        <w:jc w:val="both"/>
        <w:rPr>
          <w:sz w:val="28"/>
          <w:szCs w:val="28"/>
        </w:rPr>
      </w:pPr>
      <w:r w:rsidRPr="00157D95">
        <w:rPr>
          <w:sz w:val="28"/>
          <w:szCs w:val="28"/>
        </w:rPr>
        <w:t>Контактное лицо: Кирилл Шевчук, представитель регионального оператора ВФСК ГТО в Татарстане, тел.: +7 (960) 040-51-73.</w:t>
      </w:r>
    </w:p>
    <w:sectPr w:rsidR="00C71CFC" w:rsidSect="00157D95">
      <w:pgSz w:w="11906" w:h="16838" w:code="9"/>
      <w:pgMar w:top="1134" w:right="567" w:bottom="170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C2" w:rsidRDefault="007751C2">
      <w:r>
        <w:separator/>
      </w:r>
    </w:p>
  </w:endnote>
  <w:endnote w:type="continuationSeparator" w:id="0">
    <w:p w:rsidR="007751C2" w:rsidRDefault="0077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C2" w:rsidRDefault="007751C2">
      <w:r>
        <w:separator/>
      </w:r>
    </w:p>
  </w:footnote>
  <w:footnote w:type="continuationSeparator" w:id="0">
    <w:p w:rsidR="007751C2" w:rsidRDefault="0077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57D95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751C2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EC697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2020-03-04T11:46:00Z</dcterms:created>
  <dcterms:modified xsi:type="dcterms:W3CDTF">2020-03-04T11:46:00Z</dcterms:modified>
</cp:coreProperties>
</file>