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BF51C3" w:rsidRDefault="00BF51C3" w:rsidP="00072A98">
      <w:pPr>
        <w:ind w:right="-1"/>
        <w:jc w:val="center"/>
        <w:rPr>
          <w:b/>
        </w:rPr>
      </w:pPr>
    </w:p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341390" w:rsidRDefault="00072A98" w:rsidP="00EC339F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EC339F">
        <w:rPr>
          <w:b/>
          <w:sz w:val="28"/>
          <w:szCs w:val="28"/>
        </w:rPr>
        <w:t>республиканским открытым</w:t>
      </w:r>
      <w:r w:rsidR="00EC339F" w:rsidRPr="00EC339F">
        <w:rPr>
          <w:b/>
          <w:sz w:val="28"/>
          <w:szCs w:val="28"/>
        </w:rPr>
        <w:t xml:space="preserve"> соревнования</w:t>
      </w:r>
      <w:r w:rsidR="00EC339F">
        <w:rPr>
          <w:b/>
          <w:sz w:val="28"/>
          <w:szCs w:val="28"/>
        </w:rPr>
        <w:t>м</w:t>
      </w:r>
      <w:r w:rsidR="00EC339F" w:rsidRPr="00EC339F">
        <w:rPr>
          <w:b/>
          <w:sz w:val="28"/>
          <w:szCs w:val="28"/>
        </w:rPr>
        <w:t xml:space="preserve"> по картингу</w:t>
      </w:r>
    </w:p>
    <w:p w:rsidR="00EC339F" w:rsidRDefault="00EC339F" w:rsidP="00EC339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пгт.Богатые Сабы</w:t>
      </w:r>
    </w:p>
    <w:p w:rsidR="00EC339F" w:rsidRDefault="00EC339F" w:rsidP="00EC339F">
      <w:pPr>
        <w:ind w:right="-1"/>
        <w:jc w:val="center"/>
        <w:rPr>
          <w:b/>
          <w:sz w:val="28"/>
          <w:szCs w:val="28"/>
        </w:rPr>
      </w:pPr>
    </w:p>
    <w:p w:rsidR="00EC339F" w:rsidRDefault="007406B1" w:rsidP="00EC339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C339F">
        <w:rPr>
          <w:sz w:val="28"/>
          <w:szCs w:val="28"/>
        </w:rPr>
        <w:t xml:space="preserve"> 11</w:t>
      </w:r>
      <w:r w:rsidRPr="007406B1">
        <w:rPr>
          <w:sz w:val="28"/>
          <w:szCs w:val="28"/>
        </w:rPr>
        <w:t xml:space="preserve"> по 12 мая </w:t>
      </w:r>
      <w:r>
        <w:rPr>
          <w:sz w:val="28"/>
          <w:szCs w:val="28"/>
        </w:rPr>
        <w:t>на к</w:t>
      </w:r>
      <w:r w:rsidRPr="007406B1">
        <w:rPr>
          <w:sz w:val="28"/>
          <w:szCs w:val="28"/>
        </w:rPr>
        <w:t>артодроме «Аргамак»</w:t>
      </w:r>
      <w:r>
        <w:rPr>
          <w:sz w:val="28"/>
          <w:szCs w:val="28"/>
        </w:rPr>
        <w:t xml:space="preserve"> в пгт.</w:t>
      </w:r>
      <w:r w:rsidRPr="007406B1">
        <w:rPr>
          <w:sz w:val="28"/>
          <w:szCs w:val="28"/>
        </w:rPr>
        <w:t>Богатые Сабы</w:t>
      </w:r>
      <w:r>
        <w:rPr>
          <w:sz w:val="28"/>
          <w:szCs w:val="28"/>
        </w:rPr>
        <w:t xml:space="preserve"> пройдут республиканские отк</w:t>
      </w:r>
      <w:r w:rsidR="00EC339F">
        <w:rPr>
          <w:sz w:val="28"/>
          <w:szCs w:val="28"/>
        </w:rPr>
        <w:t xml:space="preserve">рытые соревнования по картингу: </w:t>
      </w:r>
    </w:p>
    <w:p w:rsidR="00DB6A95" w:rsidRDefault="007406B1" w:rsidP="00EC339F">
      <w:pPr>
        <w:spacing w:after="120" w:line="360" w:lineRule="auto"/>
        <w:ind w:firstLine="708"/>
        <w:jc w:val="both"/>
        <w:rPr>
          <w:sz w:val="28"/>
          <w:szCs w:val="28"/>
        </w:rPr>
      </w:pPr>
      <w:r w:rsidRPr="00EC339F">
        <w:rPr>
          <w:b/>
          <w:sz w:val="28"/>
          <w:szCs w:val="28"/>
        </w:rPr>
        <w:t>13-й личный ч</w:t>
      </w:r>
      <w:r w:rsidRPr="00EC339F">
        <w:rPr>
          <w:b/>
          <w:sz w:val="28"/>
          <w:szCs w:val="28"/>
        </w:rPr>
        <w:t>емпионат Р</w:t>
      </w:r>
      <w:r w:rsidRPr="00EC339F">
        <w:rPr>
          <w:b/>
          <w:sz w:val="28"/>
          <w:szCs w:val="28"/>
        </w:rPr>
        <w:t xml:space="preserve">еспублики </w:t>
      </w:r>
      <w:r w:rsidRPr="00EC339F">
        <w:rPr>
          <w:b/>
          <w:sz w:val="28"/>
          <w:szCs w:val="28"/>
        </w:rPr>
        <w:t>Т</w:t>
      </w:r>
      <w:r w:rsidRPr="00EC339F">
        <w:rPr>
          <w:b/>
          <w:sz w:val="28"/>
          <w:szCs w:val="28"/>
        </w:rPr>
        <w:t>атарстан</w:t>
      </w:r>
      <w:r w:rsidRPr="007406B1">
        <w:rPr>
          <w:sz w:val="28"/>
          <w:szCs w:val="28"/>
        </w:rPr>
        <w:t xml:space="preserve"> в классах «KZ2», «Ротакс Макс» – 2-й этап;</w:t>
      </w:r>
      <w:r w:rsidR="00EC339F">
        <w:rPr>
          <w:sz w:val="28"/>
          <w:szCs w:val="28"/>
        </w:rPr>
        <w:t xml:space="preserve"> </w:t>
      </w:r>
      <w:r w:rsidRPr="00EC339F">
        <w:rPr>
          <w:b/>
          <w:sz w:val="28"/>
          <w:szCs w:val="28"/>
        </w:rPr>
        <w:t>13-ое личное п</w:t>
      </w:r>
      <w:r w:rsidRPr="00EC339F">
        <w:rPr>
          <w:b/>
          <w:sz w:val="28"/>
          <w:szCs w:val="28"/>
        </w:rPr>
        <w:t>ервенство Р</w:t>
      </w:r>
      <w:r w:rsidRPr="00EC339F">
        <w:rPr>
          <w:b/>
          <w:sz w:val="28"/>
          <w:szCs w:val="28"/>
        </w:rPr>
        <w:t xml:space="preserve">еспублики </w:t>
      </w:r>
      <w:r w:rsidRPr="00EC339F">
        <w:rPr>
          <w:b/>
          <w:sz w:val="28"/>
          <w:szCs w:val="28"/>
        </w:rPr>
        <w:t>Т</w:t>
      </w:r>
      <w:r w:rsidRPr="00EC339F">
        <w:rPr>
          <w:b/>
          <w:sz w:val="28"/>
          <w:szCs w:val="28"/>
        </w:rPr>
        <w:t>атарстан</w:t>
      </w:r>
      <w:r>
        <w:rPr>
          <w:sz w:val="28"/>
          <w:szCs w:val="28"/>
        </w:rPr>
        <w:t xml:space="preserve"> в классах «Мини», «Супер-</w:t>
      </w:r>
      <w:r w:rsidRPr="007406B1">
        <w:rPr>
          <w:sz w:val="28"/>
          <w:szCs w:val="28"/>
        </w:rPr>
        <w:t xml:space="preserve">Мини», «Ротакс Макс-Юниор» – 2-й этап; </w:t>
      </w:r>
      <w:r w:rsidRPr="00EC339F">
        <w:rPr>
          <w:b/>
          <w:sz w:val="28"/>
          <w:szCs w:val="28"/>
        </w:rPr>
        <w:t>Академия ФАМС</w:t>
      </w:r>
      <w:r w:rsidR="00EC339F" w:rsidRPr="00EC339F">
        <w:rPr>
          <w:b/>
          <w:sz w:val="28"/>
          <w:szCs w:val="28"/>
        </w:rPr>
        <w:t xml:space="preserve"> РТ</w:t>
      </w:r>
      <w:r w:rsidR="00EC339F">
        <w:rPr>
          <w:sz w:val="28"/>
          <w:szCs w:val="28"/>
        </w:rPr>
        <w:t xml:space="preserve"> в классе «Микро» – 2-й этап; </w:t>
      </w:r>
      <w:r w:rsidR="00EC339F" w:rsidRPr="00EC339F">
        <w:rPr>
          <w:b/>
          <w:sz w:val="28"/>
          <w:szCs w:val="28"/>
        </w:rPr>
        <w:t>34-й лично-командный открытый ч</w:t>
      </w:r>
      <w:r w:rsidRPr="00EC339F">
        <w:rPr>
          <w:b/>
          <w:sz w:val="28"/>
          <w:szCs w:val="28"/>
        </w:rPr>
        <w:t>емпионат города Казани</w:t>
      </w:r>
      <w:r w:rsidRPr="007406B1">
        <w:rPr>
          <w:sz w:val="28"/>
          <w:szCs w:val="28"/>
        </w:rPr>
        <w:t xml:space="preserve"> в классах «Стриж», «Пилот», «Минск-125»;</w:t>
      </w:r>
      <w:r w:rsidR="00EC339F">
        <w:rPr>
          <w:sz w:val="28"/>
          <w:szCs w:val="28"/>
        </w:rPr>
        <w:t xml:space="preserve"> </w:t>
      </w:r>
      <w:r w:rsidRPr="00EC339F">
        <w:rPr>
          <w:b/>
          <w:sz w:val="28"/>
          <w:szCs w:val="28"/>
        </w:rPr>
        <w:t>20-й личный Кубок Республики Татарстан</w:t>
      </w:r>
      <w:r w:rsidRPr="007406B1">
        <w:rPr>
          <w:sz w:val="28"/>
          <w:szCs w:val="28"/>
        </w:rPr>
        <w:t xml:space="preserve"> в классе «Восход» – 1-й этап.</w:t>
      </w:r>
    </w:p>
    <w:p w:rsidR="00EC339F" w:rsidRPr="00556547" w:rsidRDefault="00556547" w:rsidP="00556547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классифицируются в календаре Российской автомобильной федерации. </w:t>
      </w:r>
      <w:r w:rsidR="00EC339F">
        <w:rPr>
          <w:sz w:val="28"/>
          <w:szCs w:val="28"/>
        </w:rPr>
        <w:t xml:space="preserve">За победу в различных классах поборются более 200 спортсменов со всей Республики Татарстан и других регионов России. Торжественное открытие соревнований состоится </w:t>
      </w:r>
      <w:r w:rsidR="00EC339F" w:rsidRPr="00EC339F">
        <w:rPr>
          <w:b/>
          <w:sz w:val="28"/>
          <w:szCs w:val="28"/>
        </w:rPr>
        <w:t>11 мая в 12:00.</w:t>
      </w:r>
    </w:p>
    <w:p w:rsidR="00240A71" w:rsidRPr="00240A71" w:rsidRDefault="00556547" w:rsidP="00556547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Контакты картодрома </w:t>
      </w:r>
      <w:r w:rsidR="00240A71">
        <w:rPr>
          <w:sz w:val="28"/>
          <w:szCs w:val="28"/>
        </w:rPr>
        <w:t>«Аргамак», тел.: 8 (8436</w:t>
      </w:r>
      <w:bookmarkStart w:id="0" w:name="_GoBack"/>
      <w:bookmarkEnd w:id="0"/>
      <w:r w:rsidR="00240A71">
        <w:rPr>
          <w:sz w:val="28"/>
          <w:szCs w:val="28"/>
        </w:rPr>
        <w:t>2)</w:t>
      </w:r>
      <w:r>
        <w:rPr>
          <w:sz w:val="28"/>
          <w:szCs w:val="28"/>
        </w:rPr>
        <w:t xml:space="preserve">245-89 или </w:t>
      </w:r>
      <w:r w:rsidR="00240A71" w:rsidRPr="00240A71">
        <w:rPr>
          <w:sz w:val="28"/>
          <w:szCs w:val="28"/>
        </w:rPr>
        <w:t>235</w:t>
      </w:r>
      <w:r>
        <w:rPr>
          <w:sz w:val="28"/>
          <w:szCs w:val="28"/>
        </w:rPr>
        <w:t>-</w:t>
      </w:r>
      <w:r w:rsidR="00240A71" w:rsidRPr="00240A71">
        <w:rPr>
          <w:sz w:val="28"/>
          <w:szCs w:val="28"/>
        </w:rPr>
        <w:t>44</w:t>
      </w:r>
      <w:r>
        <w:rPr>
          <w:sz w:val="28"/>
          <w:szCs w:val="28"/>
        </w:rPr>
        <w:t>.</w:t>
      </w:r>
    </w:p>
    <w:p w:rsidR="00EC339F" w:rsidRPr="00EC339F" w:rsidRDefault="00EC339F" w:rsidP="00EC339F">
      <w:pPr>
        <w:spacing w:after="120" w:line="360" w:lineRule="auto"/>
        <w:ind w:firstLine="708"/>
        <w:jc w:val="both"/>
        <w:rPr>
          <w:sz w:val="28"/>
          <w:szCs w:val="28"/>
          <w:u w:val="single"/>
        </w:rPr>
      </w:pPr>
      <w:r w:rsidRPr="00EC339F">
        <w:rPr>
          <w:sz w:val="28"/>
          <w:szCs w:val="28"/>
          <w:u w:val="single"/>
        </w:rPr>
        <w:t>Предварительное расписание</w:t>
      </w:r>
    </w:p>
    <w:p w:rsidR="00EC339F" w:rsidRPr="00A02853" w:rsidRDefault="00EC339F" w:rsidP="00EC339F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A02853">
        <w:rPr>
          <w:b/>
          <w:sz w:val="28"/>
          <w:szCs w:val="28"/>
        </w:rPr>
        <w:t>11 мая</w:t>
      </w:r>
    </w:p>
    <w:p w:rsidR="00A02853" w:rsidRPr="00A02853" w:rsidRDefault="00A02853" w:rsidP="00A0285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14:30 – </w:t>
      </w:r>
      <w:r w:rsidRPr="00A0285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02853">
        <w:rPr>
          <w:sz w:val="28"/>
          <w:szCs w:val="28"/>
        </w:rPr>
        <w:t xml:space="preserve">финальный заезд «Микро» </w:t>
      </w:r>
      <w:r>
        <w:rPr>
          <w:sz w:val="28"/>
          <w:szCs w:val="28"/>
        </w:rPr>
        <w:t>(</w:t>
      </w:r>
      <w:r w:rsidRPr="00A02853">
        <w:rPr>
          <w:sz w:val="28"/>
          <w:szCs w:val="28"/>
        </w:rPr>
        <w:t>5 кругов, старт с места</w:t>
      </w:r>
      <w:r>
        <w:rPr>
          <w:sz w:val="28"/>
          <w:szCs w:val="28"/>
        </w:rPr>
        <w:t>);</w:t>
      </w:r>
    </w:p>
    <w:p w:rsidR="00A02853" w:rsidRPr="00A02853" w:rsidRDefault="00A02853" w:rsidP="00A0285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14:45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1 заезд «Супер-Мини» (</w:t>
      </w:r>
      <w:r w:rsidRPr="00A02853">
        <w:rPr>
          <w:sz w:val="28"/>
          <w:szCs w:val="28"/>
        </w:rPr>
        <w:t>10 кругов, старт сходу</w:t>
      </w:r>
      <w:r>
        <w:rPr>
          <w:sz w:val="28"/>
          <w:szCs w:val="28"/>
        </w:rPr>
        <w:t>);</w:t>
      </w:r>
    </w:p>
    <w:p w:rsidR="00A02853" w:rsidRPr="00A02853" w:rsidRDefault="00A02853" w:rsidP="00A0285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15:</w:t>
      </w:r>
      <w:r w:rsidRPr="00A02853">
        <w:rPr>
          <w:sz w:val="28"/>
          <w:szCs w:val="28"/>
        </w:rPr>
        <w:t>00</w:t>
      </w:r>
      <w:r w:rsidRPr="00A02853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A02853">
        <w:rPr>
          <w:sz w:val="28"/>
          <w:szCs w:val="28"/>
        </w:rPr>
        <w:t xml:space="preserve">1 заезд «Восход» </w:t>
      </w:r>
      <w:r>
        <w:rPr>
          <w:sz w:val="28"/>
          <w:szCs w:val="28"/>
        </w:rPr>
        <w:t>(</w:t>
      </w:r>
      <w:r w:rsidRPr="00A02853">
        <w:rPr>
          <w:sz w:val="28"/>
          <w:szCs w:val="28"/>
        </w:rPr>
        <w:t>10 кругов, старт с места</w:t>
      </w:r>
      <w:r>
        <w:rPr>
          <w:sz w:val="28"/>
          <w:szCs w:val="28"/>
        </w:rPr>
        <w:t>);</w:t>
      </w:r>
    </w:p>
    <w:p w:rsidR="00A02853" w:rsidRPr="00A02853" w:rsidRDefault="00A02853" w:rsidP="00A0285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15:</w:t>
      </w:r>
      <w:r w:rsidRPr="00A02853">
        <w:rPr>
          <w:sz w:val="28"/>
          <w:szCs w:val="28"/>
        </w:rPr>
        <w:t>15</w:t>
      </w:r>
      <w:r w:rsidRPr="00A02853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A02853">
        <w:rPr>
          <w:sz w:val="28"/>
          <w:szCs w:val="28"/>
        </w:rPr>
        <w:t>1 заезд «Ротакс Макс-Юниор»</w:t>
      </w:r>
      <w:r>
        <w:rPr>
          <w:sz w:val="28"/>
          <w:szCs w:val="28"/>
        </w:rPr>
        <w:t xml:space="preserve"> (</w:t>
      </w:r>
      <w:r w:rsidRPr="00A02853">
        <w:rPr>
          <w:sz w:val="28"/>
          <w:szCs w:val="28"/>
        </w:rPr>
        <w:t>12 кругов, старт сходу</w:t>
      </w:r>
      <w:r>
        <w:rPr>
          <w:sz w:val="28"/>
          <w:szCs w:val="28"/>
        </w:rPr>
        <w:t>);</w:t>
      </w:r>
    </w:p>
    <w:p w:rsidR="00A02853" w:rsidRPr="00A02853" w:rsidRDefault="00A02853" w:rsidP="00A0285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15:</w:t>
      </w:r>
      <w:r w:rsidRPr="00A02853">
        <w:rPr>
          <w:sz w:val="28"/>
          <w:szCs w:val="28"/>
        </w:rPr>
        <w:t>30</w:t>
      </w:r>
      <w:r w:rsidRPr="00A02853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A02853">
        <w:rPr>
          <w:sz w:val="28"/>
          <w:szCs w:val="28"/>
        </w:rPr>
        <w:t xml:space="preserve">1 заезд «Стриж» </w:t>
      </w:r>
      <w:r>
        <w:rPr>
          <w:sz w:val="28"/>
          <w:szCs w:val="28"/>
        </w:rPr>
        <w:t>(</w:t>
      </w:r>
      <w:r w:rsidRPr="00A02853">
        <w:rPr>
          <w:sz w:val="28"/>
          <w:szCs w:val="28"/>
        </w:rPr>
        <w:t>6 кругов, старт с места</w:t>
      </w:r>
      <w:r>
        <w:rPr>
          <w:sz w:val="28"/>
          <w:szCs w:val="28"/>
        </w:rPr>
        <w:t>);</w:t>
      </w:r>
    </w:p>
    <w:p w:rsidR="00A02853" w:rsidRPr="00A02853" w:rsidRDefault="00A02853" w:rsidP="00A0285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16:</w:t>
      </w:r>
      <w:r w:rsidRPr="00A02853">
        <w:rPr>
          <w:sz w:val="28"/>
          <w:szCs w:val="28"/>
        </w:rPr>
        <w:t>00</w:t>
      </w:r>
      <w:r w:rsidRPr="00A02853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A02853">
        <w:rPr>
          <w:sz w:val="28"/>
          <w:szCs w:val="28"/>
        </w:rPr>
        <w:t>2</w:t>
      </w:r>
      <w:r>
        <w:rPr>
          <w:sz w:val="28"/>
          <w:szCs w:val="28"/>
        </w:rPr>
        <w:t xml:space="preserve"> финальный заезд «Микро» (</w:t>
      </w:r>
      <w:r w:rsidRPr="00A02853">
        <w:rPr>
          <w:sz w:val="28"/>
          <w:szCs w:val="28"/>
        </w:rPr>
        <w:t>5 кругов, старт с места</w:t>
      </w:r>
      <w:r>
        <w:rPr>
          <w:sz w:val="28"/>
          <w:szCs w:val="28"/>
        </w:rPr>
        <w:t>);</w:t>
      </w:r>
    </w:p>
    <w:p w:rsidR="00A02853" w:rsidRPr="00A02853" w:rsidRDefault="00A02853" w:rsidP="00A0285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16:15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2 заезд «Супер-Мини» (</w:t>
      </w:r>
      <w:r w:rsidRPr="00A02853">
        <w:rPr>
          <w:sz w:val="28"/>
          <w:szCs w:val="28"/>
        </w:rPr>
        <w:t>10 кругов, старт сходу</w:t>
      </w:r>
      <w:r>
        <w:rPr>
          <w:sz w:val="28"/>
          <w:szCs w:val="28"/>
        </w:rPr>
        <w:t>);</w:t>
      </w:r>
    </w:p>
    <w:p w:rsidR="00A02853" w:rsidRPr="00A02853" w:rsidRDefault="00A02853" w:rsidP="00A0285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16:30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2 заезд «Восход» (</w:t>
      </w:r>
      <w:r w:rsidRPr="00A02853">
        <w:rPr>
          <w:sz w:val="28"/>
          <w:szCs w:val="28"/>
        </w:rPr>
        <w:t>10 кругов, старт с места</w:t>
      </w:r>
      <w:r>
        <w:rPr>
          <w:sz w:val="28"/>
          <w:szCs w:val="28"/>
        </w:rPr>
        <w:t>);</w:t>
      </w:r>
    </w:p>
    <w:p w:rsidR="00A02853" w:rsidRPr="00A02853" w:rsidRDefault="00A02853" w:rsidP="00A0285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16:</w:t>
      </w:r>
      <w:r w:rsidRPr="00A02853">
        <w:rPr>
          <w:sz w:val="28"/>
          <w:szCs w:val="28"/>
        </w:rPr>
        <w:t>45</w:t>
      </w:r>
      <w:r w:rsidRPr="00A02853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A02853">
        <w:rPr>
          <w:sz w:val="28"/>
          <w:szCs w:val="28"/>
        </w:rPr>
        <w:t>2</w:t>
      </w:r>
      <w:r>
        <w:rPr>
          <w:sz w:val="28"/>
          <w:szCs w:val="28"/>
        </w:rPr>
        <w:t xml:space="preserve"> заезд «Ротакс Макс-Юниор» (</w:t>
      </w:r>
      <w:r w:rsidRPr="00A02853">
        <w:rPr>
          <w:sz w:val="28"/>
          <w:szCs w:val="28"/>
        </w:rPr>
        <w:t>12 кругов, старт сходу</w:t>
      </w:r>
      <w:r>
        <w:rPr>
          <w:sz w:val="28"/>
          <w:szCs w:val="28"/>
        </w:rPr>
        <w:t>);</w:t>
      </w:r>
    </w:p>
    <w:p w:rsidR="00A02853" w:rsidRPr="00A02853" w:rsidRDefault="00A02853" w:rsidP="00A0285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17:</w:t>
      </w:r>
      <w:r w:rsidRPr="00A02853">
        <w:rPr>
          <w:sz w:val="28"/>
          <w:szCs w:val="28"/>
        </w:rPr>
        <w:t>00</w:t>
      </w:r>
      <w:r w:rsidRPr="00A02853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A02853">
        <w:rPr>
          <w:sz w:val="28"/>
          <w:szCs w:val="28"/>
        </w:rPr>
        <w:t>2 заезд «Стриж»</w:t>
      </w:r>
      <w:r>
        <w:rPr>
          <w:sz w:val="28"/>
          <w:szCs w:val="28"/>
        </w:rPr>
        <w:t xml:space="preserve"> (</w:t>
      </w:r>
      <w:r w:rsidRPr="00A02853">
        <w:rPr>
          <w:sz w:val="28"/>
          <w:szCs w:val="28"/>
        </w:rPr>
        <w:t>6 кругов, старт с места</w:t>
      </w:r>
      <w:r>
        <w:rPr>
          <w:sz w:val="28"/>
          <w:szCs w:val="28"/>
        </w:rPr>
        <w:t>);</w:t>
      </w:r>
    </w:p>
    <w:p w:rsidR="00A02853" w:rsidRPr="00A02853" w:rsidRDefault="00A02853" w:rsidP="00A02853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A02853">
        <w:rPr>
          <w:b/>
          <w:sz w:val="28"/>
          <w:szCs w:val="28"/>
        </w:rPr>
        <w:t>12 мая</w:t>
      </w:r>
    </w:p>
    <w:p w:rsidR="00A02853" w:rsidRPr="00A02853" w:rsidRDefault="00A02853" w:rsidP="00A0285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12:</w:t>
      </w:r>
      <w:r w:rsidRPr="00A02853">
        <w:rPr>
          <w:sz w:val="28"/>
          <w:szCs w:val="28"/>
        </w:rPr>
        <w:t>30</w:t>
      </w:r>
      <w:r w:rsidRPr="00A02853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A02853">
        <w:rPr>
          <w:sz w:val="28"/>
          <w:szCs w:val="28"/>
        </w:rPr>
        <w:t>1</w:t>
      </w:r>
      <w:r>
        <w:rPr>
          <w:sz w:val="28"/>
          <w:szCs w:val="28"/>
        </w:rPr>
        <w:t xml:space="preserve"> заезд «Мини» (</w:t>
      </w:r>
      <w:r w:rsidRPr="00A02853">
        <w:rPr>
          <w:sz w:val="28"/>
          <w:szCs w:val="28"/>
        </w:rPr>
        <w:t>8 кругов, старт сходу</w:t>
      </w:r>
      <w:r>
        <w:rPr>
          <w:sz w:val="28"/>
          <w:szCs w:val="28"/>
        </w:rPr>
        <w:t>);</w:t>
      </w:r>
    </w:p>
    <w:p w:rsidR="00A02853" w:rsidRPr="00A02853" w:rsidRDefault="00A02853" w:rsidP="00A0285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12:</w:t>
      </w:r>
      <w:r w:rsidRPr="00A02853">
        <w:rPr>
          <w:sz w:val="28"/>
          <w:szCs w:val="28"/>
        </w:rPr>
        <w:t>45</w:t>
      </w:r>
      <w:r w:rsidRPr="00A02853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A02853">
        <w:rPr>
          <w:sz w:val="28"/>
          <w:szCs w:val="28"/>
        </w:rPr>
        <w:t xml:space="preserve">1 заезд «Минск-125» </w:t>
      </w:r>
      <w:r>
        <w:rPr>
          <w:sz w:val="28"/>
          <w:szCs w:val="28"/>
        </w:rPr>
        <w:t>(</w:t>
      </w:r>
      <w:r w:rsidRPr="00A02853">
        <w:rPr>
          <w:sz w:val="28"/>
          <w:szCs w:val="28"/>
        </w:rPr>
        <w:t>8 кругов, старт с места</w:t>
      </w:r>
      <w:r>
        <w:rPr>
          <w:sz w:val="28"/>
          <w:szCs w:val="28"/>
        </w:rPr>
        <w:t>);</w:t>
      </w:r>
    </w:p>
    <w:p w:rsidR="00A02853" w:rsidRPr="00A02853" w:rsidRDefault="00A02853" w:rsidP="00A0285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13:</w:t>
      </w:r>
      <w:r w:rsidRPr="00A02853">
        <w:rPr>
          <w:sz w:val="28"/>
          <w:szCs w:val="28"/>
        </w:rPr>
        <w:t>00</w:t>
      </w:r>
      <w:r w:rsidRPr="00A02853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A02853">
        <w:rPr>
          <w:sz w:val="28"/>
          <w:szCs w:val="28"/>
        </w:rPr>
        <w:t xml:space="preserve">1 заезд «KZ2» </w:t>
      </w:r>
      <w:r>
        <w:rPr>
          <w:sz w:val="28"/>
          <w:szCs w:val="28"/>
        </w:rPr>
        <w:t>(</w:t>
      </w:r>
      <w:r w:rsidRPr="00A02853">
        <w:rPr>
          <w:sz w:val="28"/>
          <w:szCs w:val="28"/>
        </w:rPr>
        <w:t>16 кругов, старт с места</w:t>
      </w:r>
      <w:r>
        <w:rPr>
          <w:sz w:val="28"/>
          <w:szCs w:val="28"/>
        </w:rPr>
        <w:t>);</w:t>
      </w:r>
    </w:p>
    <w:p w:rsidR="00A02853" w:rsidRPr="00A02853" w:rsidRDefault="00A02853" w:rsidP="00A0285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13:</w:t>
      </w:r>
      <w:r w:rsidRPr="00A02853">
        <w:rPr>
          <w:sz w:val="28"/>
          <w:szCs w:val="28"/>
        </w:rPr>
        <w:t>15</w:t>
      </w:r>
      <w:r w:rsidRPr="00A02853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A02853">
        <w:rPr>
          <w:sz w:val="28"/>
          <w:szCs w:val="28"/>
        </w:rPr>
        <w:t xml:space="preserve">1 заезд «Пилот» </w:t>
      </w:r>
      <w:r>
        <w:rPr>
          <w:sz w:val="28"/>
          <w:szCs w:val="28"/>
        </w:rPr>
        <w:t>(</w:t>
      </w:r>
      <w:r w:rsidRPr="00A02853">
        <w:rPr>
          <w:sz w:val="28"/>
          <w:szCs w:val="28"/>
        </w:rPr>
        <w:t>6 кругов, старт с места</w:t>
      </w:r>
      <w:r>
        <w:rPr>
          <w:sz w:val="28"/>
          <w:szCs w:val="28"/>
        </w:rPr>
        <w:t>);</w:t>
      </w:r>
    </w:p>
    <w:p w:rsidR="00A02853" w:rsidRPr="00A02853" w:rsidRDefault="00A02853" w:rsidP="00A0285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13:</w:t>
      </w:r>
      <w:r w:rsidRPr="00A02853">
        <w:rPr>
          <w:sz w:val="28"/>
          <w:szCs w:val="28"/>
        </w:rPr>
        <w:t>30</w:t>
      </w:r>
      <w:r w:rsidRPr="00A02853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A02853">
        <w:rPr>
          <w:sz w:val="28"/>
          <w:szCs w:val="28"/>
        </w:rPr>
        <w:t>1 заезд «Ротакс Макс»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02853">
        <w:rPr>
          <w:sz w:val="28"/>
          <w:szCs w:val="28"/>
        </w:rPr>
        <w:t>14 кругов, старт сходу</w:t>
      </w:r>
      <w:r>
        <w:rPr>
          <w:sz w:val="28"/>
          <w:szCs w:val="28"/>
        </w:rPr>
        <w:t>);</w:t>
      </w:r>
    </w:p>
    <w:p w:rsidR="00A02853" w:rsidRPr="00A02853" w:rsidRDefault="00A02853" w:rsidP="00A0285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14:</w:t>
      </w:r>
      <w:r w:rsidRPr="00A02853">
        <w:rPr>
          <w:sz w:val="28"/>
          <w:szCs w:val="28"/>
        </w:rPr>
        <w:t>00</w:t>
      </w:r>
      <w:r w:rsidRPr="00A02853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A02853">
        <w:rPr>
          <w:sz w:val="28"/>
          <w:szCs w:val="28"/>
        </w:rPr>
        <w:t>2 заезд «Мини»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02853">
        <w:rPr>
          <w:sz w:val="28"/>
          <w:szCs w:val="28"/>
        </w:rPr>
        <w:t>8 кругов, старт сходу</w:t>
      </w:r>
      <w:r>
        <w:rPr>
          <w:sz w:val="28"/>
          <w:szCs w:val="28"/>
        </w:rPr>
        <w:t>);</w:t>
      </w:r>
    </w:p>
    <w:p w:rsidR="00A02853" w:rsidRPr="00A02853" w:rsidRDefault="00A02853" w:rsidP="00A0285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14:</w:t>
      </w:r>
      <w:r w:rsidRPr="00A02853">
        <w:rPr>
          <w:sz w:val="28"/>
          <w:szCs w:val="28"/>
        </w:rPr>
        <w:t>15</w:t>
      </w:r>
      <w:r w:rsidRPr="00A02853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A02853">
        <w:rPr>
          <w:sz w:val="28"/>
          <w:szCs w:val="28"/>
        </w:rPr>
        <w:t xml:space="preserve">2 заезд «Минск-125» </w:t>
      </w:r>
      <w:r>
        <w:rPr>
          <w:sz w:val="28"/>
          <w:szCs w:val="28"/>
        </w:rPr>
        <w:t>(</w:t>
      </w:r>
      <w:r w:rsidRPr="00A02853">
        <w:rPr>
          <w:sz w:val="28"/>
          <w:szCs w:val="28"/>
        </w:rPr>
        <w:t>8 кругов, старт с места</w:t>
      </w:r>
      <w:r>
        <w:rPr>
          <w:sz w:val="28"/>
          <w:szCs w:val="28"/>
        </w:rPr>
        <w:t>);</w:t>
      </w:r>
    </w:p>
    <w:p w:rsidR="00A02853" w:rsidRPr="00A02853" w:rsidRDefault="00A02853" w:rsidP="00A0285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14:</w:t>
      </w:r>
      <w:r w:rsidRPr="00A02853">
        <w:rPr>
          <w:sz w:val="28"/>
          <w:szCs w:val="28"/>
        </w:rPr>
        <w:t>30</w:t>
      </w:r>
      <w:r w:rsidRPr="00A02853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A02853">
        <w:rPr>
          <w:sz w:val="28"/>
          <w:szCs w:val="28"/>
        </w:rPr>
        <w:t xml:space="preserve">2-ой заезд «KZ2» </w:t>
      </w:r>
      <w:r>
        <w:rPr>
          <w:sz w:val="28"/>
          <w:szCs w:val="28"/>
        </w:rPr>
        <w:t>(</w:t>
      </w:r>
      <w:r w:rsidRPr="00A02853">
        <w:rPr>
          <w:sz w:val="28"/>
          <w:szCs w:val="28"/>
        </w:rPr>
        <w:t>16 кругов, старт с места</w:t>
      </w:r>
      <w:r>
        <w:rPr>
          <w:sz w:val="28"/>
          <w:szCs w:val="28"/>
        </w:rPr>
        <w:t>);</w:t>
      </w:r>
    </w:p>
    <w:p w:rsidR="00A02853" w:rsidRPr="00A02853" w:rsidRDefault="00A02853" w:rsidP="00A0285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14:</w:t>
      </w:r>
      <w:r w:rsidRPr="00A02853">
        <w:rPr>
          <w:sz w:val="28"/>
          <w:szCs w:val="28"/>
        </w:rPr>
        <w:t>45</w:t>
      </w:r>
      <w:r w:rsidRPr="00A02853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A02853">
        <w:rPr>
          <w:sz w:val="28"/>
          <w:szCs w:val="28"/>
        </w:rPr>
        <w:t>2 заезд «Пилот»</w:t>
      </w:r>
      <w:r w:rsidRPr="00A0285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02853">
        <w:rPr>
          <w:sz w:val="28"/>
          <w:szCs w:val="28"/>
        </w:rPr>
        <w:t>6 кругов, старт с места</w:t>
      </w:r>
      <w:r>
        <w:rPr>
          <w:sz w:val="28"/>
          <w:szCs w:val="28"/>
        </w:rPr>
        <w:t>);</w:t>
      </w:r>
    </w:p>
    <w:p w:rsidR="00A02853" w:rsidRPr="00A02853" w:rsidRDefault="00A02853" w:rsidP="00A0285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15:00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2 заезд «Ротакс Макс» </w:t>
      </w:r>
      <w:r>
        <w:rPr>
          <w:sz w:val="28"/>
          <w:szCs w:val="28"/>
        </w:rPr>
        <w:t>(</w:t>
      </w:r>
      <w:r w:rsidRPr="00A02853">
        <w:rPr>
          <w:sz w:val="28"/>
          <w:szCs w:val="28"/>
        </w:rPr>
        <w:t>14 кругов, старт сходу</w:t>
      </w:r>
      <w:r>
        <w:rPr>
          <w:sz w:val="28"/>
          <w:szCs w:val="28"/>
        </w:rPr>
        <w:t>);</w:t>
      </w:r>
    </w:p>
    <w:p w:rsidR="00EC339F" w:rsidRDefault="00A02853" w:rsidP="00A0285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16:</w:t>
      </w:r>
      <w:r w:rsidRPr="00A02853">
        <w:rPr>
          <w:sz w:val="28"/>
          <w:szCs w:val="28"/>
        </w:rPr>
        <w:t>00</w:t>
      </w:r>
      <w:r w:rsidRPr="00A02853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A02853">
        <w:rPr>
          <w:sz w:val="28"/>
          <w:szCs w:val="28"/>
        </w:rPr>
        <w:t>Награждение,</w:t>
      </w:r>
      <w:r>
        <w:rPr>
          <w:sz w:val="28"/>
          <w:szCs w:val="28"/>
        </w:rPr>
        <w:t xml:space="preserve"> церемония закрытия соревнований</w:t>
      </w:r>
      <w:r w:rsidRPr="00A02853">
        <w:rPr>
          <w:sz w:val="28"/>
          <w:szCs w:val="28"/>
        </w:rPr>
        <w:t>.</w:t>
      </w:r>
    </w:p>
    <w:p w:rsidR="00EC339F" w:rsidRPr="00E4337F" w:rsidRDefault="00EC339F" w:rsidP="00EC339F">
      <w:pPr>
        <w:spacing w:after="120" w:line="360" w:lineRule="auto"/>
        <w:ind w:firstLine="708"/>
        <w:jc w:val="both"/>
        <w:rPr>
          <w:sz w:val="28"/>
          <w:szCs w:val="28"/>
        </w:rPr>
      </w:pPr>
    </w:p>
    <w:sectPr w:rsidR="00EC339F" w:rsidRPr="00E4337F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4D" w:rsidRDefault="0074524D">
      <w:r>
        <w:separator/>
      </w:r>
    </w:p>
  </w:endnote>
  <w:endnote w:type="continuationSeparator" w:id="0">
    <w:p w:rsidR="0074524D" w:rsidRDefault="0074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4D" w:rsidRDefault="0074524D">
      <w:r>
        <w:separator/>
      </w:r>
    </w:p>
  </w:footnote>
  <w:footnote w:type="continuationSeparator" w:id="0">
    <w:p w:rsidR="0074524D" w:rsidRDefault="00745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35C91"/>
    <w:rsid w:val="00240A71"/>
    <w:rsid w:val="00242C1F"/>
    <w:rsid w:val="0024760F"/>
    <w:rsid w:val="002636D9"/>
    <w:rsid w:val="00267029"/>
    <w:rsid w:val="00280AA0"/>
    <w:rsid w:val="00296689"/>
    <w:rsid w:val="002E608C"/>
    <w:rsid w:val="002F26CA"/>
    <w:rsid w:val="002F56F5"/>
    <w:rsid w:val="00320C0F"/>
    <w:rsid w:val="0032258C"/>
    <w:rsid w:val="00325544"/>
    <w:rsid w:val="00341390"/>
    <w:rsid w:val="0034676F"/>
    <w:rsid w:val="00370087"/>
    <w:rsid w:val="003750E6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403B26"/>
    <w:rsid w:val="00404A73"/>
    <w:rsid w:val="0041200B"/>
    <w:rsid w:val="00421521"/>
    <w:rsid w:val="004301A7"/>
    <w:rsid w:val="0045002B"/>
    <w:rsid w:val="004602B9"/>
    <w:rsid w:val="00464664"/>
    <w:rsid w:val="0047036E"/>
    <w:rsid w:val="004756B8"/>
    <w:rsid w:val="004978D9"/>
    <w:rsid w:val="004B06C2"/>
    <w:rsid w:val="004B5094"/>
    <w:rsid w:val="004B635B"/>
    <w:rsid w:val="004B6A9F"/>
    <w:rsid w:val="004D4AA2"/>
    <w:rsid w:val="004E7C75"/>
    <w:rsid w:val="004F2293"/>
    <w:rsid w:val="004F75C4"/>
    <w:rsid w:val="005005E0"/>
    <w:rsid w:val="00501B8C"/>
    <w:rsid w:val="005133EE"/>
    <w:rsid w:val="00521988"/>
    <w:rsid w:val="005250BD"/>
    <w:rsid w:val="005449E4"/>
    <w:rsid w:val="00553FF3"/>
    <w:rsid w:val="005561F4"/>
    <w:rsid w:val="00556547"/>
    <w:rsid w:val="0055681B"/>
    <w:rsid w:val="00571424"/>
    <w:rsid w:val="00575C79"/>
    <w:rsid w:val="00576B04"/>
    <w:rsid w:val="0058105B"/>
    <w:rsid w:val="00594755"/>
    <w:rsid w:val="005A3203"/>
    <w:rsid w:val="005C540F"/>
    <w:rsid w:val="005F4888"/>
    <w:rsid w:val="00600909"/>
    <w:rsid w:val="00614BF3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16A9E"/>
    <w:rsid w:val="007406B1"/>
    <w:rsid w:val="0074524D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45CE9"/>
    <w:rsid w:val="008540C9"/>
    <w:rsid w:val="0086462D"/>
    <w:rsid w:val="008A0EE9"/>
    <w:rsid w:val="008A7A68"/>
    <w:rsid w:val="008B5E4B"/>
    <w:rsid w:val="008D4871"/>
    <w:rsid w:val="008E35C9"/>
    <w:rsid w:val="008F4A75"/>
    <w:rsid w:val="00903900"/>
    <w:rsid w:val="00907E1C"/>
    <w:rsid w:val="00915EAD"/>
    <w:rsid w:val="009231C1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35332"/>
    <w:rsid w:val="00A37E90"/>
    <w:rsid w:val="00A40DF0"/>
    <w:rsid w:val="00A46818"/>
    <w:rsid w:val="00A571B0"/>
    <w:rsid w:val="00A72528"/>
    <w:rsid w:val="00A878A5"/>
    <w:rsid w:val="00A94F29"/>
    <w:rsid w:val="00A95F64"/>
    <w:rsid w:val="00AC7893"/>
    <w:rsid w:val="00AE043B"/>
    <w:rsid w:val="00B00F53"/>
    <w:rsid w:val="00B2303D"/>
    <w:rsid w:val="00B5486B"/>
    <w:rsid w:val="00B649B5"/>
    <w:rsid w:val="00B85D1E"/>
    <w:rsid w:val="00BA3C2D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34056"/>
    <w:rsid w:val="00C46E90"/>
    <w:rsid w:val="00C60E4B"/>
    <w:rsid w:val="00C90BFB"/>
    <w:rsid w:val="00CC3935"/>
    <w:rsid w:val="00CC43F2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556B"/>
    <w:rsid w:val="00E73B82"/>
    <w:rsid w:val="00E82228"/>
    <w:rsid w:val="00EB45BB"/>
    <w:rsid w:val="00EC339F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E91AC-CB48-4CD3-9A0C-D8BA96D8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527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59</cp:revision>
  <cp:lastPrinted>2018-05-24T14:18:00Z</cp:lastPrinted>
  <dcterms:created xsi:type="dcterms:W3CDTF">2018-07-31T09:38:00Z</dcterms:created>
  <dcterms:modified xsi:type="dcterms:W3CDTF">2019-05-08T08:24:00Z</dcterms:modified>
</cp:coreProperties>
</file>