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072A98" w:rsidRDefault="00072A98" w:rsidP="001965CD">
      <w:pPr>
        <w:ind w:right="-1"/>
        <w:jc w:val="center"/>
        <w:rPr>
          <w:b/>
        </w:rPr>
      </w:pPr>
      <w:r w:rsidRPr="00072A98">
        <w:rPr>
          <w:b/>
        </w:rPr>
        <w:t xml:space="preserve">к </w:t>
      </w:r>
      <w:r w:rsidR="000E7197" w:rsidRPr="000E7197">
        <w:rPr>
          <w:b/>
        </w:rPr>
        <w:t>Куб</w:t>
      </w:r>
      <w:r w:rsidR="000E7197">
        <w:rPr>
          <w:b/>
        </w:rPr>
        <w:t>ку</w:t>
      </w:r>
      <w:r w:rsidR="000E7197" w:rsidRPr="000E7197">
        <w:rPr>
          <w:b/>
        </w:rPr>
        <w:t xml:space="preserve"> Посла Республики Корея в Российской Федерации</w:t>
      </w:r>
    </w:p>
    <w:p w:rsidR="007D3C17" w:rsidRDefault="007D3C17" w:rsidP="001965CD">
      <w:pPr>
        <w:ind w:right="-1"/>
        <w:jc w:val="center"/>
        <w:rPr>
          <w:b/>
        </w:rPr>
      </w:pPr>
    </w:p>
    <w:p w:rsidR="001965CD" w:rsidRDefault="001965CD" w:rsidP="001965CD">
      <w:pPr>
        <w:ind w:right="-1"/>
        <w:jc w:val="center"/>
        <w:rPr>
          <w:b/>
        </w:rPr>
      </w:pPr>
    </w:p>
    <w:p w:rsidR="001313EE" w:rsidRDefault="000E7197" w:rsidP="000E719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 сентября 2018 года в г.Казани в Центре бокса и настольного тенниса</w:t>
      </w:r>
      <w:r w:rsidR="00FD0C69">
        <w:rPr>
          <w:sz w:val="28"/>
          <w:szCs w:val="28"/>
        </w:rPr>
        <w:t xml:space="preserve">                 (у</w:t>
      </w:r>
      <w:r w:rsidR="00FD0C69" w:rsidRPr="00FD0C69">
        <w:rPr>
          <w:sz w:val="28"/>
          <w:szCs w:val="28"/>
        </w:rPr>
        <w:t>л. Джаудата Файзи, 2А</w:t>
      </w:r>
      <w:r w:rsidR="00FD0C69">
        <w:rPr>
          <w:sz w:val="28"/>
          <w:szCs w:val="28"/>
        </w:rPr>
        <w:t>)</w:t>
      </w:r>
      <w:r>
        <w:rPr>
          <w:sz w:val="28"/>
          <w:szCs w:val="28"/>
        </w:rPr>
        <w:t xml:space="preserve"> пройдут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Всероссийские соревнования по тхэквондо (ВТФ) «Кубок Посла Республики Корея в Российской Федерации»</w:t>
      </w:r>
      <w:r w:rsidR="001313EE">
        <w:rPr>
          <w:sz w:val="28"/>
          <w:szCs w:val="28"/>
        </w:rPr>
        <w:t>,</w:t>
      </w:r>
      <w:r w:rsidR="001313EE" w:rsidRPr="001313EE">
        <w:t xml:space="preserve"> </w:t>
      </w:r>
      <w:r w:rsidR="001313EE" w:rsidRPr="001313EE">
        <w:rPr>
          <w:sz w:val="28"/>
          <w:szCs w:val="28"/>
        </w:rPr>
        <w:t>организаторами которого являются Культурный центр Посольства Республики Корея (Директор: Полномочный министр, Советник Посольства Республики Корея) и Союз тхэквондо России (Президент: Терехов Анатолий Константинович).</w:t>
      </w:r>
      <w:r>
        <w:rPr>
          <w:sz w:val="28"/>
          <w:szCs w:val="28"/>
        </w:rPr>
        <w:t xml:space="preserve"> </w:t>
      </w:r>
    </w:p>
    <w:p w:rsidR="005B29AA" w:rsidRDefault="000E7197" w:rsidP="005B2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примут участие </w:t>
      </w:r>
      <w:r w:rsidR="00FD0C69">
        <w:rPr>
          <w:sz w:val="28"/>
          <w:szCs w:val="28"/>
        </w:rPr>
        <w:t xml:space="preserve">более </w:t>
      </w:r>
      <w:r>
        <w:rPr>
          <w:sz w:val="28"/>
          <w:szCs w:val="28"/>
        </w:rPr>
        <w:t xml:space="preserve">100 сильнейших спортсменов – представителей команд </w:t>
      </w:r>
      <w:r w:rsidR="005B29AA">
        <w:rPr>
          <w:sz w:val="28"/>
          <w:szCs w:val="28"/>
        </w:rPr>
        <w:t xml:space="preserve">восьми </w:t>
      </w:r>
      <w:r>
        <w:rPr>
          <w:sz w:val="28"/>
          <w:szCs w:val="28"/>
        </w:rPr>
        <w:t>Федеральных округов России</w:t>
      </w:r>
      <w:r w:rsidR="00A02216">
        <w:rPr>
          <w:sz w:val="28"/>
          <w:szCs w:val="28"/>
        </w:rPr>
        <w:t>.</w:t>
      </w:r>
      <w:r w:rsidR="001313EE">
        <w:rPr>
          <w:sz w:val="28"/>
          <w:szCs w:val="28"/>
        </w:rPr>
        <w:t xml:space="preserve"> </w:t>
      </w:r>
      <w:r w:rsidR="005B29AA">
        <w:rPr>
          <w:sz w:val="28"/>
          <w:szCs w:val="28"/>
        </w:rPr>
        <w:t xml:space="preserve">Цель соревнований – </w:t>
      </w:r>
      <w:r w:rsidR="005B29AA" w:rsidRPr="005B29AA">
        <w:rPr>
          <w:sz w:val="28"/>
          <w:szCs w:val="28"/>
        </w:rPr>
        <w:t>выявить сильнейшие команды, а также</w:t>
      </w:r>
      <w:r w:rsidR="005B29AA">
        <w:rPr>
          <w:sz w:val="28"/>
          <w:szCs w:val="28"/>
        </w:rPr>
        <w:t xml:space="preserve"> </w:t>
      </w:r>
      <w:r w:rsidR="005B29AA" w:rsidRPr="005B29AA">
        <w:rPr>
          <w:sz w:val="28"/>
          <w:szCs w:val="28"/>
        </w:rPr>
        <w:t>популяризировать тхэквондо в России для формирования здорового образа жизни и повышения</w:t>
      </w:r>
      <w:r w:rsidR="005B29AA">
        <w:rPr>
          <w:sz w:val="28"/>
          <w:szCs w:val="28"/>
        </w:rPr>
        <w:t xml:space="preserve"> </w:t>
      </w:r>
      <w:r w:rsidR="005B29AA" w:rsidRPr="005B29AA">
        <w:rPr>
          <w:sz w:val="28"/>
          <w:szCs w:val="28"/>
        </w:rPr>
        <w:t>уровня физической, нравственной и духовной культуры среди молодёжи.</w:t>
      </w:r>
    </w:p>
    <w:p w:rsidR="000E7197" w:rsidRDefault="00A02216" w:rsidP="000E719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Сборную Республики Татарстан на турнире представят </w:t>
      </w:r>
      <w:r w:rsidR="005B29AA">
        <w:rPr>
          <w:sz w:val="28"/>
          <w:szCs w:val="28"/>
        </w:rPr>
        <w:t xml:space="preserve">10 тхэквондистов из Елабуги и Набережных Челнов, в том числе сильнейшие представители этого вида спорта в республике, неоднократные победители и призеры международных соревнований </w:t>
      </w:r>
      <w:r w:rsidR="005B29AA" w:rsidRPr="00FD0C69">
        <w:rPr>
          <w:b/>
          <w:sz w:val="28"/>
          <w:szCs w:val="28"/>
        </w:rPr>
        <w:t>Юлия Миюц</w:t>
      </w:r>
      <w:r w:rsidR="005B29AA">
        <w:rPr>
          <w:sz w:val="28"/>
          <w:szCs w:val="28"/>
        </w:rPr>
        <w:t xml:space="preserve"> и </w:t>
      </w:r>
      <w:r w:rsidR="005B29AA" w:rsidRPr="00FD0C69">
        <w:rPr>
          <w:b/>
          <w:sz w:val="28"/>
          <w:szCs w:val="28"/>
        </w:rPr>
        <w:t>Рафаэль Камалов</w:t>
      </w:r>
      <w:r w:rsidR="005B29AA">
        <w:rPr>
          <w:sz w:val="28"/>
          <w:szCs w:val="28"/>
        </w:rPr>
        <w:t>.</w:t>
      </w:r>
    </w:p>
    <w:p w:rsidR="000E7197" w:rsidRDefault="000E7197" w:rsidP="000E719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Почетными гостями соревнований станут Чрезвычайный и Полномочный Посол Республики Корея в Российской Федерации господин </w:t>
      </w:r>
      <w:r w:rsidRPr="0082703A">
        <w:rPr>
          <w:b/>
          <w:sz w:val="28"/>
          <w:szCs w:val="28"/>
        </w:rPr>
        <w:t>У Юн Гын</w:t>
      </w:r>
      <w:r>
        <w:rPr>
          <w:sz w:val="28"/>
          <w:szCs w:val="28"/>
        </w:rPr>
        <w:t xml:space="preserve">, президент Союза тхэквондо России </w:t>
      </w:r>
      <w:r w:rsidRPr="0082703A">
        <w:rPr>
          <w:b/>
          <w:sz w:val="28"/>
          <w:szCs w:val="28"/>
        </w:rPr>
        <w:t>Анатолий Терехов</w:t>
      </w:r>
      <w:r>
        <w:rPr>
          <w:sz w:val="28"/>
          <w:szCs w:val="28"/>
        </w:rPr>
        <w:t xml:space="preserve"> и другие.</w:t>
      </w:r>
    </w:p>
    <w:p w:rsidR="005B29AA" w:rsidRDefault="005B29AA" w:rsidP="000E719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29AA">
        <w:rPr>
          <w:sz w:val="28"/>
          <w:szCs w:val="28"/>
        </w:rPr>
        <w:t xml:space="preserve">еред торжественной церемонией открытия турнира </w:t>
      </w:r>
      <w:r>
        <w:rPr>
          <w:sz w:val="28"/>
          <w:szCs w:val="28"/>
        </w:rPr>
        <w:t xml:space="preserve">состоится </w:t>
      </w:r>
      <w:r w:rsidRPr="0082703A">
        <w:rPr>
          <w:b/>
          <w:sz w:val="28"/>
          <w:szCs w:val="28"/>
        </w:rPr>
        <w:t>пресс-конференция</w:t>
      </w:r>
      <w:r>
        <w:rPr>
          <w:sz w:val="28"/>
          <w:szCs w:val="28"/>
        </w:rPr>
        <w:t xml:space="preserve">, посвященная развитию вида спорта. </w:t>
      </w:r>
      <w:r w:rsidRPr="005B29AA">
        <w:rPr>
          <w:sz w:val="28"/>
          <w:szCs w:val="28"/>
        </w:rPr>
        <w:t xml:space="preserve">Во время пресс-конференции будут обсуждаться планы по развитию тхэквондо в Республике Татарстан, увеличение международных обменов в области спорта, </w:t>
      </w:r>
      <w:r>
        <w:rPr>
          <w:sz w:val="28"/>
          <w:szCs w:val="28"/>
        </w:rPr>
        <w:t xml:space="preserve">а также </w:t>
      </w:r>
      <w:r w:rsidRPr="005B29AA">
        <w:rPr>
          <w:sz w:val="28"/>
          <w:szCs w:val="28"/>
        </w:rPr>
        <w:t xml:space="preserve">вопросы будущего сотрудничества. </w:t>
      </w:r>
    </w:p>
    <w:p w:rsidR="005B29AA" w:rsidRDefault="005B29AA" w:rsidP="005B2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Спикерами на пресс-конференции выступят </w:t>
      </w:r>
      <w:r w:rsidRPr="005B29AA">
        <w:rPr>
          <w:sz w:val="28"/>
          <w:szCs w:val="28"/>
        </w:rPr>
        <w:t>Чрезвычайный и Полномочный Посол</w:t>
      </w:r>
      <w:r>
        <w:rPr>
          <w:sz w:val="28"/>
          <w:szCs w:val="28"/>
        </w:rPr>
        <w:t xml:space="preserve"> Республики Корея в РФ </w:t>
      </w:r>
      <w:r w:rsidRPr="00FD0C69">
        <w:rPr>
          <w:b/>
          <w:sz w:val="28"/>
          <w:szCs w:val="28"/>
        </w:rPr>
        <w:t>У Юн Гын</w:t>
      </w:r>
      <w:r>
        <w:rPr>
          <w:sz w:val="28"/>
          <w:szCs w:val="28"/>
        </w:rPr>
        <w:t>, м</w:t>
      </w:r>
      <w:r w:rsidRPr="005B29AA">
        <w:rPr>
          <w:sz w:val="28"/>
          <w:szCs w:val="28"/>
        </w:rPr>
        <w:t xml:space="preserve">инистр спорта Республики Татарстан </w:t>
      </w:r>
      <w:r w:rsidRPr="00FD0C69">
        <w:rPr>
          <w:b/>
          <w:sz w:val="28"/>
          <w:szCs w:val="28"/>
        </w:rPr>
        <w:t>Владимир Леонов</w:t>
      </w:r>
      <w:r>
        <w:rPr>
          <w:sz w:val="28"/>
          <w:szCs w:val="28"/>
        </w:rPr>
        <w:t xml:space="preserve">, </w:t>
      </w:r>
      <w:r w:rsidRPr="005B29AA">
        <w:rPr>
          <w:sz w:val="28"/>
          <w:szCs w:val="28"/>
        </w:rPr>
        <w:t xml:space="preserve">Президент Союза тхэквондо России </w:t>
      </w:r>
      <w:r w:rsidRPr="00FD0C69">
        <w:rPr>
          <w:b/>
          <w:sz w:val="28"/>
          <w:szCs w:val="28"/>
        </w:rPr>
        <w:t>Анатолий Терехов</w:t>
      </w:r>
      <w:r>
        <w:rPr>
          <w:sz w:val="28"/>
          <w:szCs w:val="28"/>
        </w:rPr>
        <w:t xml:space="preserve">, </w:t>
      </w:r>
      <w:r w:rsidRPr="005B29AA">
        <w:rPr>
          <w:sz w:val="28"/>
          <w:szCs w:val="28"/>
        </w:rPr>
        <w:t xml:space="preserve">Полномочный министр, Советник, Директор Культурного центра Посольства Республики Корея </w:t>
      </w:r>
      <w:r w:rsidRPr="00FD0C69">
        <w:rPr>
          <w:b/>
          <w:sz w:val="28"/>
          <w:szCs w:val="28"/>
        </w:rPr>
        <w:t>Ким Иль Хван</w:t>
      </w:r>
      <w:r>
        <w:rPr>
          <w:sz w:val="28"/>
          <w:szCs w:val="28"/>
        </w:rPr>
        <w:t xml:space="preserve">, </w:t>
      </w:r>
      <w:r w:rsidRPr="005B29AA">
        <w:rPr>
          <w:sz w:val="28"/>
          <w:szCs w:val="28"/>
        </w:rPr>
        <w:t xml:space="preserve">Президент Федерации Тхэквондо Республики Татарстан </w:t>
      </w:r>
      <w:r w:rsidR="00FD0C69" w:rsidRPr="00FD0C69">
        <w:rPr>
          <w:b/>
          <w:sz w:val="28"/>
          <w:szCs w:val="28"/>
        </w:rPr>
        <w:t>Рафис Мусин</w:t>
      </w:r>
      <w:r w:rsidR="00FD0C69">
        <w:rPr>
          <w:sz w:val="28"/>
          <w:szCs w:val="28"/>
        </w:rPr>
        <w:t>.</w:t>
      </w:r>
    </w:p>
    <w:p w:rsidR="005B29AA" w:rsidRDefault="005B29AA" w:rsidP="000E719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Особенностью соревнований станет участие в них демонстрационной команды всемирно известного </w:t>
      </w:r>
      <w:r w:rsidRPr="00FD0C69">
        <w:rPr>
          <w:b/>
          <w:sz w:val="28"/>
          <w:szCs w:val="28"/>
        </w:rPr>
        <w:t>центра Куккивон</w:t>
      </w:r>
      <w:r>
        <w:rPr>
          <w:sz w:val="28"/>
          <w:szCs w:val="28"/>
        </w:rPr>
        <w:t>, тхэквондисты который знамениты своими захватывающими дух трюками.</w:t>
      </w:r>
    </w:p>
    <w:p w:rsidR="00FD0C69" w:rsidRPr="001313EE" w:rsidRDefault="00FD0C69" w:rsidP="000E719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313EE">
        <w:rPr>
          <w:b/>
          <w:sz w:val="28"/>
          <w:szCs w:val="28"/>
        </w:rPr>
        <w:t>Расписание турнира:</w:t>
      </w:r>
    </w:p>
    <w:p w:rsidR="00FD0C69" w:rsidRPr="001313EE" w:rsidRDefault="00FD0C69" w:rsidP="000E7197">
      <w:pPr>
        <w:spacing w:line="360" w:lineRule="auto"/>
        <w:ind w:firstLine="567"/>
        <w:jc w:val="both"/>
        <w:rPr>
          <w:b/>
          <w:sz w:val="28"/>
          <w:szCs w:val="28"/>
        </w:rPr>
      </w:pPr>
      <w:bookmarkStart w:id="0" w:name="_GoBack"/>
      <w:r w:rsidRPr="001313EE">
        <w:rPr>
          <w:b/>
          <w:sz w:val="28"/>
          <w:szCs w:val="28"/>
        </w:rPr>
        <w:t>29 сентября</w:t>
      </w:r>
    </w:p>
    <w:bookmarkEnd w:id="0"/>
    <w:p w:rsidR="00FD0C69" w:rsidRDefault="00FD0C69" w:rsidP="000E719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10:00 – начало соревнований;</w:t>
      </w:r>
    </w:p>
    <w:p w:rsidR="00FD0C69" w:rsidRDefault="00FD0C69" w:rsidP="000E719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13:00-13:30 – фуршет для представителей СМИ;</w:t>
      </w:r>
    </w:p>
    <w:p w:rsidR="00FD0C69" w:rsidRDefault="00FD0C69" w:rsidP="000E719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13:30-14:00 – пресс-конференция;</w:t>
      </w:r>
    </w:p>
    <w:p w:rsidR="00FD0C69" w:rsidRDefault="00FD0C69" w:rsidP="000E719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14:00 – торжественная церемония открытия соревнований.</w:t>
      </w:r>
    </w:p>
    <w:p w:rsidR="00FD0C69" w:rsidRDefault="00FD0C69" w:rsidP="000E719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18:00 – завершение соревнований, награждение победителей и призеров.</w:t>
      </w:r>
    </w:p>
    <w:p w:rsidR="00FD0C69" w:rsidRDefault="00FD0C69" w:rsidP="000E7197">
      <w:pPr>
        <w:spacing w:line="360" w:lineRule="auto"/>
        <w:ind w:firstLine="567"/>
        <w:jc w:val="both"/>
        <w:rPr>
          <w:sz w:val="28"/>
          <w:szCs w:val="28"/>
        </w:rPr>
      </w:pPr>
    </w:p>
    <w:p w:rsidR="00B7152D" w:rsidRDefault="00B7152D" w:rsidP="00B7152D">
      <w:pPr>
        <w:spacing w:line="360" w:lineRule="auto"/>
        <w:ind w:firstLine="709"/>
        <w:jc w:val="both"/>
        <w:rPr>
          <w:sz w:val="28"/>
          <w:szCs w:val="28"/>
        </w:rPr>
      </w:pPr>
    </w:p>
    <w:sectPr w:rsidR="00B7152D" w:rsidSect="00B7152D">
      <w:pgSz w:w="11906" w:h="16838" w:code="9"/>
      <w:pgMar w:top="568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DC4" w:rsidRDefault="001B1DC4">
      <w:r>
        <w:separator/>
      </w:r>
    </w:p>
  </w:endnote>
  <w:endnote w:type="continuationSeparator" w:id="0">
    <w:p w:rsidR="001B1DC4" w:rsidRDefault="001B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DC4" w:rsidRDefault="001B1DC4">
      <w:r>
        <w:separator/>
      </w:r>
    </w:p>
  </w:footnote>
  <w:footnote w:type="continuationSeparator" w:id="0">
    <w:p w:rsidR="001B1DC4" w:rsidRDefault="001B1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B1A17"/>
    <w:rsid w:val="000C3331"/>
    <w:rsid w:val="000C4BA7"/>
    <w:rsid w:val="000D55BD"/>
    <w:rsid w:val="000E2601"/>
    <w:rsid w:val="000E65F2"/>
    <w:rsid w:val="000E7197"/>
    <w:rsid w:val="00112434"/>
    <w:rsid w:val="001313EE"/>
    <w:rsid w:val="00134CE4"/>
    <w:rsid w:val="00146D9B"/>
    <w:rsid w:val="00154A0B"/>
    <w:rsid w:val="00186271"/>
    <w:rsid w:val="001965CD"/>
    <w:rsid w:val="001A0A77"/>
    <w:rsid w:val="001B1DC4"/>
    <w:rsid w:val="001B79ED"/>
    <w:rsid w:val="001D0A36"/>
    <w:rsid w:val="001D598C"/>
    <w:rsid w:val="00207EF8"/>
    <w:rsid w:val="00222EB6"/>
    <w:rsid w:val="00235C91"/>
    <w:rsid w:val="00242C1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301A7"/>
    <w:rsid w:val="00464664"/>
    <w:rsid w:val="0047036E"/>
    <w:rsid w:val="004B5094"/>
    <w:rsid w:val="004E7C75"/>
    <w:rsid w:val="004F75C4"/>
    <w:rsid w:val="005005E0"/>
    <w:rsid w:val="00501B8C"/>
    <w:rsid w:val="005561F4"/>
    <w:rsid w:val="00576B04"/>
    <w:rsid w:val="0058105B"/>
    <w:rsid w:val="00594755"/>
    <w:rsid w:val="005A3203"/>
    <w:rsid w:val="005B29AA"/>
    <w:rsid w:val="005C540F"/>
    <w:rsid w:val="005F78BE"/>
    <w:rsid w:val="00600909"/>
    <w:rsid w:val="00614BF3"/>
    <w:rsid w:val="00673CD5"/>
    <w:rsid w:val="006A40F5"/>
    <w:rsid w:val="006C505F"/>
    <w:rsid w:val="006C643B"/>
    <w:rsid w:val="006D5977"/>
    <w:rsid w:val="006E3F88"/>
    <w:rsid w:val="00711DDB"/>
    <w:rsid w:val="007466AA"/>
    <w:rsid w:val="007905CC"/>
    <w:rsid w:val="007B15D9"/>
    <w:rsid w:val="007D3C17"/>
    <w:rsid w:val="007E24BE"/>
    <w:rsid w:val="007E5571"/>
    <w:rsid w:val="0082703A"/>
    <w:rsid w:val="00845221"/>
    <w:rsid w:val="00845CE9"/>
    <w:rsid w:val="008540C9"/>
    <w:rsid w:val="0086462D"/>
    <w:rsid w:val="008A7A68"/>
    <w:rsid w:val="008F4A75"/>
    <w:rsid w:val="00903900"/>
    <w:rsid w:val="00907E1C"/>
    <w:rsid w:val="009231C1"/>
    <w:rsid w:val="00973EF9"/>
    <w:rsid w:val="009742C4"/>
    <w:rsid w:val="00986E01"/>
    <w:rsid w:val="00996175"/>
    <w:rsid w:val="009A423C"/>
    <w:rsid w:val="009B3982"/>
    <w:rsid w:val="009B3D82"/>
    <w:rsid w:val="009D5CCD"/>
    <w:rsid w:val="009E77FE"/>
    <w:rsid w:val="009F7F5A"/>
    <w:rsid w:val="00A02216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95AB7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D030BF"/>
    <w:rsid w:val="00D3400D"/>
    <w:rsid w:val="00D37FEC"/>
    <w:rsid w:val="00D75828"/>
    <w:rsid w:val="00D934A9"/>
    <w:rsid w:val="00DD4682"/>
    <w:rsid w:val="00DD623C"/>
    <w:rsid w:val="00DE370B"/>
    <w:rsid w:val="00E071A2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0C69"/>
    <w:rsid w:val="00FD4CBC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16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6</cp:revision>
  <cp:lastPrinted>2018-09-26T09:16:00Z</cp:lastPrinted>
  <dcterms:created xsi:type="dcterms:W3CDTF">2018-09-24T07:36:00Z</dcterms:created>
  <dcterms:modified xsi:type="dcterms:W3CDTF">2018-09-26T09:18:00Z</dcterms:modified>
</cp:coreProperties>
</file>