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F057B8" w:rsidRDefault="00072A98" w:rsidP="00F057B8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F057B8">
        <w:rPr>
          <w:b/>
          <w:sz w:val="28"/>
          <w:szCs w:val="28"/>
        </w:rPr>
        <w:t>XVI чемпионату</w:t>
      </w:r>
      <w:r w:rsidR="00F057B8" w:rsidRPr="00F057B8">
        <w:rPr>
          <w:b/>
          <w:sz w:val="28"/>
          <w:szCs w:val="28"/>
        </w:rPr>
        <w:t xml:space="preserve"> мира по борьбе на поясах </w:t>
      </w:r>
    </w:p>
    <w:p w:rsidR="008D4871" w:rsidRDefault="00F057B8" w:rsidP="00F057B8">
      <w:pPr>
        <w:ind w:right="-1"/>
        <w:jc w:val="center"/>
        <w:rPr>
          <w:b/>
          <w:sz w:val="28"/>
          <w:szCs w:val="28"/>
        </w:rPr>
      </w:pPr>
      <w:r w:rsidRPr="00F057B8">
        <w:rPr>
          <w:b/>
          <w:sz w:val="28"/>
          <w:szCs w:val="28"/>
        </w:rPr>
        <w:t>среди мужчин и женщин</w:t>
      </w:r>
    </w:p>
    <w:p w:rsidR="00F057B8" w:rsidRPr="008D4871" w:rsidRDefault="00F057B8" w:rsidP="00F057B8">
      <w:pPr>
        <w:ind w:right="-1"/>
        <w:jc w:val="center"/>
        <w:rPr>
          <w:b/>
          <w:sz w:val="28"/>
          <w:szCs w:val="28"/>
        </w:rPr>
      </w:pPr>
    </w:p>
    <w:p w:rsidR="00DD6AE7" w:rsidRDefault="00DD6AE7" w:rsidP="00DD6AE7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26 по 27 октября в г.Казани на площадке Дворца единоборств «Ак Барс» пройдет XVI ч</w:t>
      </w:r>
      <w:r w:rsidRPr="00DD6AE7">
        <w:rPr>
          <w:sz w:val="28"/>
          <w:szCs w:val="28"/>
        </w:rPr>
        <w:t>емп</w:t>
      </w:r>
      <w:r>
        <w:rPr>
          <w:sz w:val="28"/>
          <w:szCs w:val="28"/>
        </w:rPr>
        <w:t xml:space="preserve">ионата мира по борьбе на поясах </w:t>
      </w:r>
      <w:r w:rsidRPr="00DD6AE7">
        <w:rPr>
          <w:sz w:val="28"/>
          <w:szCs w:val="28"/>
        </w:rPr>
        <w:t>среди мужчин и женщин не моложе 18 лет в вольном и классическом стиле.</w:t>
      </w:r>
    </w:p>
    <w:p w:rsidR="00DD6AE7" w:rsidRDefault="00DD6AE7" w:rsidP="00DD6AE7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участие в престижном турнире подтвердили более 180 спортсменов из </w:t>
      </w:r>
      <w:r w:rsidR="009D0B96">
        <w:rPr>
          <w:sz w:val="28"/>
          <w:szCs w:val="28"/>
        </w:rPr>
        <w:t>порядка 40 стран</w:t>
      </w:r>
      <w:r>
        <w:rPr>
          <w:sz w:val="28"/>
          <w:szCs w:val="28"/>
        </w:rPr>
        <w:t>: Азербайджана, Абхазии, Белоруссии</w:t>
      </w:r>
      <w:r w:rsidRPr="00DD6AE7">
        <w:rPr>
          <w:sz w:val="28"/>
          <w:szCs w:val="28"/>
        </w:rPr>
        <w:t>, Болгарии, Греции, Казахстана, Кыргызстана, Латвии, Молдовы, Таджикистана, Туркменистана, Узбекистана, Ук</w:t>
      </w:r>
      <w:r>
        <w:rPr>
          <w:sz w:val="28"/>
          <w:szCs w:val="28"/>
        </w:rPr>
        <w:t>раины, Эстонии, России, Румынии и других.</w:t>
      </w:r>
    </w:p>
    <w:p w:rsidR="000B54DA" w:rsidRDefault="000B54DA" w:rsidP="000B54DA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Честь Республики Татарстан в составе сборной России будут защищать 16 борц</w:t>
      </w:r>
      <w:bookmarkStart w:id="0" w:name="_GoBack"/>
      <w:bookmarkEnd w:id="0"/>
      <w:r>
        <w:rPr>
          <w:sz w:val="28"/>
          <w:szCs w:val="28"/>
        </w:rPr>
        <w:t>ов, которые заняли</w:t>
      </w:r>
      <w:r w:rsidRPr="00DD6AE7">
        <w:rPr>
          <w:sz w:val="28"/>
          <w:szCs w:val="28"/>
        </w:rPr>
        <w:t xml:space="preserve"> 1 и 2 места на чемпионате </w:t>
      </w:r>
      <w:r>
        <w:rPr>
          <w:sz w:val="28"/>
          <w:szCs w:val="28"/>
        </w:rPr>
        <w:t>страны: Ильнар Закиров, Ислам Фаляхов, Ренас Калимуллин, Эльдар Хамитов, Тимур Латипов, Габдыжалил Сулейманов, Фархат Файзуллин, Регина Салихова, Алексей Абрамов, Эмиль Зиганшин, Ленар Садиков, Ранис Гилязетдинов, Динар Каримуллин, Ильнар Галимов, Регина Нурутдинова и Екатерина Бусова.</w:t>
      </w:r>
    </w:p>
    <w:p w:rsidR="00DD6AE7" w:rsidRDefault="000B54DA" w:rsidP="000B54DA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Ожидается, что в церемонии открытия чемпионата мира примут участие п</w:t>
      </w:r>
      <w:r w:rsidR="00DD6AE7" w:rsidRPr="00DD6AE7">
        <w:rPr>
          <w:sz w:val="28"/>
          <w:szCs w:val="28"/>
        </w:rPr>
        <w:t>резидент Международн</w:t>
      </w:r>
      <w:r>
        <w:rPr>
          <w:sz w:val="28"/>
          <w:szCs w:val="28"/>
        </w:rPr>
        <w:t xml:space="preserve">ой Федерации борьбы на поясах Рафик </w:t>
      </w:r>
      <w:r w:rsidR="00DD6AE7" w:rsidRPr="00DD6AE7">
        <w:rPr>
          <w:sz w:val="28"/>
          <w:szCs w:val="28"/>
        </w:rPr>
        <w:t>Валиев</w:t>
      </w:r>
      <w:r>
        <w:rPr>
          <w:sz w:val="28"/>
          <w:szCs w:val="28"/>
        </w:rPr>
        <w:t>, п</w:t>
      </w:r>
      <w:r w:rsidR="00DD6AE7" w:rsidRPr="00DD6AE7">
        <w:rPr>
          <w:sz w:val="28"/>
          <w:szCs w:val="28"/>
        </w:rPr>
        <w:t xml:space="preserve">резидент Всероссийской Федерации борьбы на поясах </w:t>
      </w:r>
      <w:r>
        <w:rPr>
          <w:sz w:val="28"/>
          <w:szCs w:val="28"/>
        </w:rPr>
        <w:t xml:space="preserve">Рушан </w:t>
      </w:r>
      <w:r w:rsidR="00DD6AE7" w:rsidRPr="00DD6AE7">
        <w:rPr>
          <w:sz w:val="28"/>
          <w:szCs w:val="28"/>
        </w:rPr>
        <w:t xml:space="preserve">Рамазанов </w:t>
      </w:r>
      <w:r>
        <w:rPr>
          <w:sz w:val="28"/>
          <w:szCs w:val="28"/>
        </w:rPr>
        <w:t>и другие почетные гости. Входя для все зрителей – свободный.</w:t>
      </w:r>
    </w:p>
    <w:p w:rsidR="000B54DA" w:rsidRDefault="000B54DA" w:rsidP="000B54DA">
      <w:pPr>
        <w:spacing w:after="120" w:line="360" w:lineRule="auto"/>
        <w:ind w:firstLine="708"/>
        <w:jc w:val="both"/>
        <w:rPr>
          <w:sz w:val="28"/>
          <w:szCs w:val="28"/>
        </w:rPr>
      </w:pPr>
      <w:r w:rsidRPr="000B54DA">
        <w:rPr>
          <w:b/>
          <w:sz w:val="28"/>
          <w:szCs w:val="28"/>
        </w:rPr>
        <w:t xml:space="preserve">Контактные данные для </w:t>
      </w:r>
      <w:r w:rsidR="00C141BB">
        <w:rPr>
          <w:b/>
          <w:sz w:val="28"/>
          <w:szCs w:val="28"/>
        </w:rPr>
        <w:t xml:space="preserve">уточнения интересующей информации </w:t>
      </w:r>
      <w:r>
        <w:rPr>
          <w:sz w:val="28"/>
          <w:szCs w:val="28"/>
        </w:rPr>
        <w:t xml:space="preserve">– </w:t>
      </w:r>
      <w:r w:rsidRPr="000B54DA">
        <w:rPr>
          <w:sz w:val="28"/>
          <w:szCs w:val="28"/>
        </w:rPr>
        <w:t>Федерация борьбы</w:t>
      </w:r>
      <w:r>
        <w:rPr>
          <w:sz w:val="28"/>
          <w:szCs w:val="28"/>
        </w:rPr>
        <w:t xml:space="preserve"> на поясах Республики Татарстан; тел.</w:t>
      </w:r>
      <w:r w:rsidRPr="000B54DA">
        <w:rPr>
          <w:sz w:val="28"/>
          <w:szCs w:val="28"/>
        </w:rPr>
        <w:t xml:space="preserve">: (843) 261-93-22, </w:t>
      </w:r>
      <w:hyperlink r:id="rId7" w:history="1">
        <w:r w:rsidRPr="00D33223">
          <w:rPr>
            <w:rStyle w:val="a6"/>
            <w:sz w:val="28"/>
            <w:szCs w:val="28"/>
          </w:rPr>
          <w:t>www.fbnp-rt.ru</w:t>
        </w:r>
      </w:hyperlink>
      <w:r>
        <w:rPr>
          <w:sz w:val="28"/>
          <w:szCs w:val="28"/>
        </w:rPr>
        <w:t xml:space="preserve"> </w:t>
      </w:r>
    </w:p>
    <w:p w:rsidR="00DD6AE7" w:rsidRDefault="00DD6AE7" w:rsidP="000B54DA">
      <w:pPr>
        <w:spacing w:after="120" w:line="360" w:lineRule="auto"/>
        <w:rPr>
          <w:sz w:val="28"/>
          <w:szCs w:val="28"/>
        </w:rPr>
      </w:pPr>
    </w:p>
    <w:p w:rsidR="00DD6AE7" w:rsidRPr="00D069D0" w:rsidRDefault="00D069D0" w:rsidP="00D069D0">
      <w:pPr>
        <w:spacing w:after="12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D069D0">
        <w:rPr>
          <w:b/>
          <w:sz w:val="28"/>
          <w:szCs w:val="28"/>
        </w:rPr>
        <w:t>асписание</w:t>
      </w:r>
    </w:p>
    <w:p w:rsidR="00DD6AE7" w:rsidRDefault="00D069D0" w:rsidP="00D069D0">
      <w:pPr>
        <w:spacing w:after="120" w:line="360" w:lineRule="auto"/>
        <w:ind w:firstLine="708"/>
        <w:rPr>
          <w:b/>
          <w:sz w:val="28"/>
          <w:szCs w:val="28"/>
        </w:rPr>
      </w:pPr>
      <w:r w:rsidRPr="00D069D0">
        <w:rPr>
          <w:b/>
          <w:sz w:val="28"/>
          <w:szCs w:val="28"/>
        </w:rPr>
        <w:t>26 октября</w:t>
      </w:r>
    </w:p>
    <w:p w:rsidR="00D069D0" w:rsidRDefault="00D069D0" w:rsidP="00D069D0">
      <w:pPr>
        <w:spacing w:after="12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9:00-12:00 – </w:t>
      </w:r>
      <w:r w:rsidRPr="00D069D0">
        <w:rPr>
          <w:sz w:val="28"/>
          <w:szCs w:val="28"/>
        </w:rPr>
        <w:t xml:space="preserve">Предварительные встречи </w:t>
      </w:r>
      <w:r>
        <w:rPr>
          <w:sz w:val="28"/>
          <w:szCs w:val="28"/>
        </w:rPr>
        <w:t>(</w:t>
      </w:r>
      <w:r w:rsidRPr="00D069D0">
        <w:rPr>
          <w:sz w:val="28"/>
          <w:szCs w:val="28"/>
        </w:rPr>
        <w:t>вольный стиль</w:t>
      </w:r>
      <w:r>
        <w:rPr>
          <w:sz w:val="28"/>
          <w:szCs w:val="28"/>
        </w:rPr>
        <w:t>) во всех весовых категориях;</w:t>
      </w:r>
    </w:p>
    <w:p w:rsidR="00D069D0" w:rsidRDefault="00D069D0" w:rsidP="00D069D0">
      <w:pPr>
        <w:spacing w:after="12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14:00-15:00 – </w:t>
      </w:r>
      <w:r w:rsidRPr="00D069D0">
        <w:rPr>
          <w:b/>
          <w:sz w:val="28"/>
          <w:szCs w:val="28"/>
        </w:rPr>
        <w:t>Церемония торжественного открытия чемпионата</w:t>
      </w:r>
      <w:r>
        <w:rPr>
          <w:b/>
          <w:sz w:val="28"/>
          <w:szCs w:val="28"/>
        </w:rPr>
        <w:t>;</w:t>
      </w:r>
    </w:p>
    <w:p w:rsidR="00D069D0" w:rsidRDefault="00D069D0" w:rsidP="00D069D0">
      <w:pPr>
        <w:spacing w:after="12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15:00-17:00 – </w:t>
      </w:r>
      <w:r w:rsidRPr="00D069D0">
        <w:rPr>
          <w:sz w:val="28"/>
          <w:szCs w:val="28"/>
        </w:rPr>
        <w:t xml:space="preserve">Полуфинальные, </w:t>
      </w:r>
      <w:r>
        <w:rPr>
          <w:sz w:val="28"/>
          <w:szCs w:val="28"/>
        </w:rPr>
        <w:t>финальные встречи (вольный стиль);</w:t>
      </w:r>
    </w:p>
    <w:p w:rsidR="00D069D0" w:rsidRPr="00D069D0" w:rsidRDefault="00D069D0" w:rsidP="00D069D0">
      <w:pPr>
        <w:spacing w:after="12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18:00-19:00 – Н</w:t>
      </w:r>
      <w:r w:rsidRPr="00D069D0">
        <w:rPr>
          <w:sz w:val="28"/>
          <w:szCs w:val="28"/>
        </w:rPr>
        <w:t xml:space="preserve">аграждение победителей и призеров </w:t>
      </w:r>
      <w:r>
        <w:rPr>
          <w:sz w:val="28"/>
          <w:szCs w:val="28"/>
        </w:rPr>
        <w:t>(</w:t>
      </w:r>
      <w:r w:rsidRPr="00D069D0">
        <w:rPr>
          <w:sz w:val="28"/>
          <w:szCs w:val="28"/>
        </w:rPr>
        <w:t>вольный стиль</w:t>
      </w:r>
      <w:r>
        <w:rPr>
          <w:sz w:val="28"/>
          <w:szCs w:val="28"/>
        </w:rPr>
        <w:t>)</w:t>
      </w:r>
      <w:r w:rsidRPr="00D069D0">
        <w:rPr>
          <w:sz w:val="28"/>
          <w:szCs w:val="28"/>
        </w:rPr>
        <w:t>.</w:t>
      </w:r>
    </w:p>
    <w:p w:rsidR="00D069D0" w:rsidRDefault="00D069D0" w:rsidP="00DD6AE7">
      <w:pPr>
        <w:spacing w:after="120" w:line="360" w:lineRule="auto"/>
        <w:ind w:firstLine="708"/>
        <w:jc w:val="both"/>
        <w:rPr>
          <w:b/>
          <w:sz w:val="28"/>
          <w:szCs w:val="28"/>
        </w:rPr>
      </w:pPr>
    </w:p>
    <w:p w:rsidR="00DD6AE7" w:rsidRPr="00D069D0" w:rsidRDefault="00D069D0" w:rsidP="00DD6AE7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D069D0">
        <w:rPr>
          <w:b/>
          <w:sz w:val="28"/>
          <w:szCs w:val="28"/>
        </w:rPr>
        <w:t>27 октября</w:t>
      </w:r>
    </w:p>
    <w:p w:rsidR="00D069D0" w:rsidRDefault="00D069D0" w:rsidP="00D069D0">
      <w:pPr>
        <w:spacing w:after="12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9:00-12:00 – </w:t>
      </w:r>
      <w:r w:rsidRPr="00D069D0">
        <w:rPr>
          <w:sz w:val="28"/>
          <w:szCs w:val="28"/>
        </w:rPr>
        <w:t xml:space="preserve">Предварительные встречи </w:t>
      </w:r>
      <w:r>
        <w:rPr>
          <w:sz w:val="28"/>
          <w:szCs w:val="28"/>
        </w:rPr>
        <w:t>(классический</w:t>
      </w:r>
      <w:r w:rsidRPr="00D069D0">
        <w:rPr>
          <w:sz w:val="28"/>
          <w:szCs w:val="28"/>
        </w:rPr>
        <w:t xml:space="preserve"> стиль</w:t>
      </w:r>
      <w:r>
        <w:rPr>
          <w:sz w:val="28"/>
          <w:szCs w:val="28"/>
        </w:rPr>
        <w:t>) во всех весовых категориях;</w:t>
      </w:r>
    </w:p>
    <w:p w:rsidR="00D069D0" w:rsidRDefault="00D069D0" w:rsidP="00D069D0">
      <w:pPr>
        <w:spacing w:after="12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13:00-15:00 – </w:t>
      </w:r>
      <w:r w:rsidRPr="00D069D0">
        <w:rPr>
          <w:sz w:val="28"/>
          <w:szCs w:val="28"/>
        </w:rPr>
        <w:t xml:space="preserve">Полуфинальные, </w:t>
      </w:r>
      <w:r>
        <w:rPr>
          <w:sz w:val="28"/>
          <w:szCs w:val="28"/>
        </w:rPr>
        <w:t>финальные встречи (классический стиль);</w:t>
      </w:r>
    </w:p>
    <w:p w:rsidR="00DD6AE7" w:rsidRPr="008D4871" w:rsidRDefault="00D069D0" w:rsidP="00D069D0">
      <w:pPr>
        <w:spacing w:after="12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15:30-17:30 – Н</w:t>
      </w:r>
      <w:r w:rsidRPr="00D069D0">
        <w:rPr>
          <w:sz w:val="28"/>
          <w:szCs w:val="28"/>
        </w:rPr>
        <w:t xml:space="preserve">аграждение победителей и призеров </w:t>
      </w:r>
      <w:r>
        <w:rPr>
          <w:sz w:val="28"/>
          <w:szCs w:val="28"/>
        </w:rPr>
        <w:t>(классический</w:t>
      </w:r>
      <w:r w:rsidRPr="00D069D0">
        <w:rPr>
          <w:sz w:val="28"/>
          <w:szCs w:val="28"/>
        </w:rPr>
        <w:t xml:space="preserve"> стиль</w:t>
      </w:r>
      <w:r>
        <w:rPr>
          <w:sz w:val="28"/>
          <w:szCs w:val="28"/>
        </w:rPr>
        <w:t>)</w:t>
      </w:r>
      <w:r w:rsidRPr="00D069D0">
        <w:rPr>
          <w:sz w:val="28"/>
          <w:szCs w:val="28"/>
        </w:rPr>
        <w:t>.</w:t>
      </w:r>
    </w:p>
    <w:p w:rsidR="0024760F" w:rsidRPr="008D4871" w:rsidRDefault="0024760F" w:rsidP="0024760F">
      <w:pPr>
        <w:spacing w:after="120" w:line="360" w:lineRule="auto"/>
        <w:ind w:firstLine="708"/>
        <w:jc w:val="both"/>
        <w:rPr>
          <w:sz w:val="28"/>
          <w:szCs w:val="28"/>
        </w:rPr>
      </w:pPr>
    </w:p>
    <w:sectPr w:rsidR="0024760F" w:rsidRPr="008D4871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20" w:rsidRDefault="00CA1720">
      <w:r>
        <w:separator/>
      </w:r>
    </w:p>
  </w:endnote>
  <w:endnote w:type="continuationSeparator" w:id="0">
    <w:p w:rsidR="00CA1720" w:rsidRDefault="00CA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20" w:rsidRDefault="00CA1720">
      <w:r>
        <w:separator/>
      </w:r>
    </w:p>
  </w:footnote>
  <w:footnote w:type="continuationSeparator" w:id="0">
    <w:p w:rsidR="00CA1720" w:rsidRDefault="00CA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B54DA"/>
    <w:rsid w:val="000C3331"/>
    <w:rsid w:val="000C4BA7"/>
    <w:rsid w:val="000D55BD"/>
    <w:rsid w:val="000E2601"/>
    <w:rsid w:val="000E65F2"/>
    <w:rsid w:val="000F4266"/>
    <w:rsid w:val="00112434"/>
    <w:rsid w:val="00132272"/>
    <w:rsid w:val="00134CE4"/>
    <w:rsid w:val="00143E0C"/>
    <w:rsid w:val="00146D9B"/>
    <w:rsid w:val="00154A0B"/>
    <w:rsid w:val="00186271"/>
    <w:rsid w:val="00191A2D"/>
    <w:rsid w:val="001965CD"/>
    <w:rsid w:val="001A0A77"/>
    <w:rsid w:val="001B79ED"/>
    <w:rsid w:val="001D0A36"/>
    <w:rsid w:val="001D598C"/>
    <w:rsid w:val="001F37B2"/>
    <w:rsid w:val="00207EF8"/>
    <w:rsid w:val="00212CF1"/>
    <w:rsid w:val="00213CFA"/>
    <w:rsid w:val="00222EB6"/>
    <w:rsid w:val="00235C91"/>
    <w:rsid w:val="00242C1F"/>
    <w:rsid w:val="0024760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06C2"/>
    <w:rsid w:val="004B5094"/>
    <w:rsid w:val="004E7C75"/>
    <w:rsid w:val="004F75C4"/>
    <w:rsid w:val="005005E0"/>
    <w:rsid w:val="00501B8C"/>
    <w:rsid w:val="00521988"/>
    <w:rsid w:val="00553FF3"/>
    <w:rsid w:val="005561F4"/>
    <w:rsid w:val="00576B04"/>
    <w:rsid w:val="0058105B"/>
    <w:rsid w:val="00594755"/>
    <w:rsid w:val="005A3203"/>
    <w:rsid w:val="005C540F"/>
    <w:rsid w:val="00600909"/>
    <w:rsid w:val="00614BF3"/>
    <w:rsid w:val="00673CD5"/>
    <w:rsid w:val="006A40F5"/>
    <w:rsid w:val="006C505F"/>
    <w:rsid w:val="006C643B"/>
    <w:rsid w:val="006D5977"/>
    <w:rsid w:val="006E3F88"/>
    <w:rsid w:val="007466AA"/>
    <w:rsid w:val="007905CC"/>
    <w:rsid w:val="007B15D9"/>
    <w:rsid w:val="007C73A7"/>
    <w:rsid w:val="007D3C17"/>
    <w:rsid w:val="007E24BE"/>
    <w:rsid w:val="007E5571"/>
    <w:rsid w:val="00815721"/>
    <w:rsid w:val="00845CE9"/>
    <w:rsid w:val="008540C9"/>
    <w:rsid w:val="0086462D"/>
    <w:rsid w:val="008A7A68"/>
    <w:rsid w:val="008D4871"/>
    <w:rsid w:val="008F4A75"/>
    <w:rsid w:val="00903900"/>
    <w:rsid w:val="00907E1C"/>
    <w:rsid w:val="009231C1"/>
    <w:rsid w:val="00973EF9"/>
    <w:rsid w:val="009742C4"/>
    <w:rsid w:val="009847E8"/>
    <w:rsid w:val="00986E01"/>
    <w:rsid w:val="00996175"/>
    <w:rsid w:val="009A423C"/>
    <w:rsid w:val="009B3D82"/>
    <w:rsid w:val="009D0B96"/>
    <w:rsid w:val="009D5CCD"/>
    <w:rsid w:val="009E704A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AE043B"/>
    <w:rsid w:val="00B00F53"/>
    <w:rsid w:val="00B2303D"/>
    <w:rsid w:val="00B85D1E"/>
    <w:rsid w:val="00BA3C2D"/>
    <w:rsid w:val="00BB7711"/>
    <w:rsid w:val="00BD2039"/>
    <w:rsid w:val="00BD6FB3"/>
    <w:rsid w:val="00BE1F12"/>
    <w:rsid w:val="00BE2097"/>
    <w:rsid w:val="00BF63AF"/>
    <w:rsid w:val="00C00014"/>
    <w:rsid w:val="00C02EDC"/>
    <w:rsid w:val="00C141BB"/>
    <w:rsid w:val="00C46E90"/>
    <w:rsid w:val="00C60E4B"/>
    <w:rsid w:val="00CA1720"/>
    <w:rsid w:val="00CC5851"/>
    <w:rsid w:val="00CD7A8D"/>
    <w:rsid w:val="00D030BF"/>
    <w:rsid w:val="00D069D0"/>
    <w:rsid w:val="00D3400D"/>
    <w:rsid w:val="00D37FEC"/>
    <w:rsid w:val="00D70CDB"/>
    <w:rsid w:val="00D75828"/>
    <w:rsid w:val="00D934A9"/>
    <w:rsid w:val="00DD4682"/>
    <w:rsid w:val="00DD623C"/>
    <w:rsid w:val="00DD6AE7"/>
    <w:rsid w:val="00DE370B"/>
    <w:rsid w:val="00DE45F5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E671E"/>
    <w:rsid w:val="00EF7920"/>
    <w:rsid w:val="00F057B8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bnp-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173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25</cp:revision>
  <cp:lastPrinted>2018-05-24T14:18:00Z</cp:lastPrinted>
  <dcterms:created xsi:type="dcterms:W3CDTF">2018-07-31T09:38:00Z</dcterms:created>
  <dcterms:modified xsi:type="dcterms:W3CDTF">2018-10-24T08:06:00Z</dcterms:modified>
</cp:coreProperties>
</file>