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F057B8" w:rsidRDefault="00072A98" w:rsidP="00D67503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D67503">
        <w:rPr>
          <w:b/>
          <w:sz w:val="28"/>
          <w:szCs w:val="28"/>
        </w:rPr>
        <w:t>Всероссийскому дню самбо</w:t>
      </w:r>
    </w:p>
    <w:p w:rsidR="005250BD" w:rsidRPr="008D4871" w:rsidRDefault="005250BD" w:rsidP="005250BD">
      <w:pPr>
        <w:ind w:right="-1"/>
        <w:jc w:val="center"/>
        <w:rPr>
          <w:b/>
          <w:sz w:val="28"/>
          <w:szCs w:val="28"/>
        </w:rPr>
      </w:pP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67503">
        <w:rPr>
          <w:sz w:val="28"/>
          <w:szCs w:val="28"/>
        </w:rPr>
        <w:t xml:space="preserve"> 15 по 18 ноября на базе Б</w:t>
      </w:r>
      <w:r>
        <w:rPr>
          <w:sz w:val="28"/>
          <w:szCs w:val="28"/>
        </w:rPr>
        <w:t>аскетбольного клуба УНИКС</w:t>
      </w:r>
      <w:r w:rsidRPr="00D675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поселке городского типа </w:t>
      </w:r>
      <w:r w:rsidRPr="00D67503">
        <w:rPr>
          <w:sz w:val="28"/>
          <w:szCs w:val="28"/>
        </w:rPr>
        <w:t xml:space="preserve">Васильево </w:t>
      </w:r>
      <w:r>
        <w:rPr>
          <w:sz w:val="28"/>
          <w:szCs w:val="28"/>
        </w:rPr>
        <w:t xml:space="preserve">(Зеленодольский район) </w:t>
      </w:r>
      <w:r w:rsidRPr="00D67503">
        <w:rPr>
          <w:sz w:val="28"/>
          <w:szCs w:val="28"/>
        </w:rPr>
        <w:t xml:space="preserve">пройдут </w:t>
      </w:r>
      <w:r>
        <w:rPr>
          <w:sz w:val="28"/>
          <w:szCs w:val="28"/>
        </w:rPr>
        <w:t xml:space="preserve">Всероссийские соревнования по самбо, приуроченные к 80-летнему юбилею этого вида спорта. </w:t>
      </w:r>
      <w:r w:rsidR="00BF2A33">
        <w:rPr>
          <w:sz w:val="28"/>
          <w:szCs w:val="28"/>
        </w:rPr>
        <w:t>В соревнованиях приму</w:t>
      </w:r>
      <w:r>
        <w:rPr>
          <w:sz w:val="28"/>
          <w:szCs w:val="28"/>
        </w:rPr>
        <w:t>т участие б</w:t>
      </w:r>
      <w:r w:rsidRPr="00D67503">
        <w:rPr>
          <w:sz w:val="28"/>
          <w:szCs w:val="28"/>
        </w:rPr>
        <w:t>олее 40</w:t>
      </w:r>
      <w:r>
        <w:rPr>
          <w:sz w:val="28"/>
          <w:szCs w:val="28"/>
        </w:rPr>
        <w:t>0 самбистов со всего Татарстана.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67503">
        <w:rPr>
          <w:sz w:val="28"/>
          <w:szCs w:val="28"/>
        </w:rPr>
        <w:t xml:space="preserve">15 ноября </w:t>
      </w:r>
      <w:r>
        <w:rPr>
          <w:sz w:val="28"/>
          <w:szCs w:val="28"/>
        </w:rPr>
        <w:t>стартует п</w:t>
      </w:r>
      <w:r w:rsidRPr="00D67503">
        <w:rPr>
          <w:sz w:val="28"/>
          <w:szCs w:val="28"/>
        </w:rPr>
        <w:t xml:space="preserve">ервенство Республики Татарстан </w:t>
      </w:r>
      <w:r>
        <w:rPr>
          <w:sz w:val="28"/>
          <w:szCs w:val="28"/>
        </w:rPr>
        <w:t xml:space="preserve">по самбо среди юношей и девушек </w:t>
      </w:r>
      <w:r w:rsidRPr="00D67503">
        <w:rPr>
          <w:sz w:val="28"/>
          <w:szCs w:val="28"/>
        </w:rPr>
        <w:t xml:space="preserve">2001-2002 г.р. </w:t>
      </w:r>
      <w:r w:rsidRPr="00D67503">
        <w:rPr>
          <w:sz w:val="28"/>
          <w:szCs w:val="28"/>
        </w:rPr>
        <w:t>Юноши поборются в весовых категориях: 48 кг, 52 кг, 56 кг, 60 кг, 65 кг, 70 кг, 75 кг, 81 кг, 87 кг, свыше 87 кг. Девушки определят сильнейших в весах: 40 кг, 44 кг, 48 кг, 52 кг, 56 кг, 60 кг, 65 кг, 70 кг, 75 кг, свыше 75 кг.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67503">
        <w:rPr>
          <w:sz w:val="28"/>
          <w:szCs w:val="28"/>
        </w:rPr>
        <w:t xml:space="preserve">16 ноября </w:t>
      </w:r>
      <w:r w:rsidR="00BF2A33">
        <w:rPr>
          <w:sz w:val="28"/>
          <w:szCs w:val="28"/>
        </w:rPr>
        <w:t>разыграют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67503">
        <w:rPr>
          <w:sz w:val="28"/>
          <w:szCs w:val="28"/>
        </w:rPr>
        <w:t>IV Кубок Федера</w:t>
      </w:r>
      <w:r>
        <w:rPr>
          <w:sz w:val="28"/>
          <w:szCs w:val="28"/>
        </w:rPr>
        <w:t xml:space="preserve">ции самбо Республики Татарстан среди юношей и девушек </w:t>
      </w:r>
      <w:r w:rsidRPr="00D67503">
        <w:rPr>
          <w:sz w:val="28"/>
          <w:szCs w:val="28"/>
        </w:rPr>
        <w:t xml:space="preserve">2001-2002 г.р. </w:t>
      </w:r>
      <w:r>
        <w:rPr>
          <w:sz w:val="28"/>
          <w:szCs w:val="28"/>
        </w:rPr>
        <w:t xml:space="preserve">Юноши будут </w:t>
      </w:r>
      <w:r w:rsidRPr="00D67503">
        <w:rPr>
          <w:sz w:val="28"/>
          <w:szCs w:val="28"/>
        </w:rPr>
        <w:t>бор</w:t>
      </w:r>
      <w:r>
        <w:rPr>
          <w:sz w:val="28"/>
          <w:szCs w:val="28"/>
        </w:rPr>
        <w:t>оться</w:t>
      </w:r>
      <w:r w:rsidRPr="00D67503">
        <w:rPr>
          <w:sz w:val="28"/>
          <w:szCs w:val="28"/>
        </w:rPr>
        <w:t xml:space="preserve"> в категориях: 35 кг, 38 кг, 42 кг, 46 кг, 50 кг, 54 кг, 59 кг, 65 кг, 71 кг, свыше 71 кг. Девушки </w:t>
      </w:r>
      <w:r>
        <w:rPr>
          <w:sz w:val="28"/>
          <w:szCs w:val="28"/>
        </w:rPr>
        <w:t xml:space="preserve">– </w:t>
      </w:r>
      <w:r w:rsidRPr="00D67503">
        <w:rPr>
          <w:sz w:val="28"/>
          <w:szCs w:val="28"/>
        </w:rPr>
        <w:t>34 кг, 40 кг, 47 кг, 55 кг и 65 кг.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67503">
        <w:rPr>
          <w:sz w:val="28"/>
          <w:szCs w:val="28"/>
        </w:rPr>
        <w:t xml:space="preserve">17-18 ноября </w:t>
      </w:r>
      <w:r>
        <w:rPr>
          <w:sz w:val="28"/>
          <w:szCs w:val="28"/>
        </w:rPr>
        <w:t>состоится ч</w:t>
      </w:r>
      <w:r w:rsidRPr="00D67503">
        <w:rPr>
          <w:sz w:val="28"/>
          <w:szCs w:val="28"/>
        </w:rPr>
        <w:t>емпионат Республики Татарстан по самбо среди мужчин и женщин. Женщины поборются в весовых категориях: 44 кг, 48 кг, 52 кг, 56 кг, 60 кг, 64 кг, 68 кг, 72 кг, 80 кг, свыше 80 кг. Мужчины определят сильнейших в весах: 48 кг, 52 кг, 57 кг, 62 кг, 68 кг, 74 кг, 82 кг, 90 кг, 100 кг, свыше 100 кг.</w:t>
      </w:r>
      <w:r>
        <w:rPr>
          <w:sz w:val="28"/>
          <w:szCs w:val="28"/>
        </w:rPr>
        <w:t xml:space="preserve"> </w:t>
      </w:r>
      <w:r w:rsidRPr="00D67503">
        <w:rPr>
          <w:sz w:val="28"/>
          <w:szCs w:val="28"/>
        </w:rPr>
        <w:t>В турнире по боевому самбо мужчины сразятся в весовых категориях: 52 кг, 57 кг, 62 кг, 68 кг, 74 кг, 82 кг, 90 кг, 100 кг, свыше 100 кг.</w:t>
      </w:r>
    </w:p>
    <w:p w:rsidR="00A35332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 w:rsidRPr="00D67503">
        <w:rPr>
          <w:sz w:val="28"/>
          <w:szCs w:val="28"/>
        </w:rPr>
        <w:t xml:space="preserve">Всероссийский день самбо </w:t>
      </w:r>
      <w:r>
        <w:rPr>
          <w:sz w:val="28"/>
          <w:szCs w:val="28"/>
        </w:rPr>
        <w:t>–</w:t>
      </w:r>
      <w:r w:rsidRPr="00D67503">
        <w:rPr>
          <w:sz w:val="28"/>
          <w:szCs w:val="28"/>
        </w:rPr>
        <w:t xml:space="preserve"> самое масштабное по количеству участников и географическому охвату мероприятие по са</w:t>
      </w:r>
      <w:r>
        <w:rPr>
          <w:sz w:val="28"/>
          <w:szCs w:val="28"/>
        </w:rPr>
        <w:t xml:space="preserve">мбо. 16 ноября – </w:t>
      </w:r>
      <w:r w:rsidRPr="00D67503">
        <w:rPr>
          <w:sz w:val="28"/>
          <w:szCs w:val="28"/>
        </w:rPr>
        <w:t>главный праздник для большой семьи самбо, общий день рождения всех самбистов, когда встречаются и юные самбисты, и ветераны самбо.</w:t>
      </w:r>
    </w:p>
    <w:p w:rsidR="00D67503" w:rsidRPr="00D67503" w:rsidRDefault="00D67503" w:rsidP="00D67503">
      <w:pPr>
        <w:spacing w:after="120" w:line="360" w:lineRule="auto"/>
        <w:ind w:firstLine="708"/>
        <w:jc w:val="center"/>
        <w:rPr>
          <w:b/>
          <w:sz w:val="28"/>
          <w:szCs w:val="28"/>
        </w:rPr>
      </w:pPr>
      <w:r w:rsidRPr="00D67503">
        <w:rPr>
          <w:b/>
          <w:sz w:val="28"/>
          <w:szCs w:val="28"/>
        </w:rPr>
        <w:lastRenderedPageBreak/>
        <w:t>Расписание соревнований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D67503">
        <w:rPr>
          <w:b/>
          <w:sz w:val="28"/>
          <w:szCs w:val="28"/>
        </w:rPr>
        <w:t>15 ноября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</w:t>
      </w:r>
      <w:r w:rsidRPr="00D67503">
        <w:rPr>
          <w:sz w:val="28"/>
          <w:szCs w:val="28"/>
        </w:rPr>
        <w:t xml:space="preserve">00 </w:t>
      </w:r>
      <w:r>
        <w:rPr>
          <w:sz w:val="28"/>
          <w:szCs w:val="28"/>
        </w:rPr>
        <w:t>– т</w:t>
      </w:r>
      <w:r w:rsidRPr="00D67503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  <w:r w:rsidRPr="00D67503">
        <w:rPr>
          <w:sz w:val="28"/>
          <w:szCs w:val="28"/>
        </w:rPr>
        <w:t xml:space="preserve"> 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10:30-17:</w:t>
      </w:r>
      <w:r w:rsidRPr="00D67503">
        <w:rPr>
          <w:sz w:val="28"/>
          <w:szCs w:val="28"/>
        </w:rPr>
        <w:t xml:space="preserve">00 </w:t>
      </w:r>
      <w:r>
        <w:rPr>
          <w:sz w:val="28"/>
          <w:szCs w:val="28"/>
        </w:rPr>
        <w:t>– п</w:t>
      </w:r>
      <w:r w:rsidRPr="00D67503">
        <w:rPr>
          <w:sz w:val="28"/>
          <w:szCs w:val="28"/>
        </w:rPr>
        <w:t>редварительные встречи</w:t>
      </w:r>
      <w:r>
        <w:rPr>
          <w:sz w:val="28"/>
          <w:szCs w:val="28"/>
        </w:rPr>
        <w:t>;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17:00-19:00 – ф</w:t>
      </w:r>
      <w:r w:rsidRPr="00D67503">
        <w:rPr>
          <w:sz w:val="28"/>
          <w:szCs w:val="28"/>
        </w:rPr>
        <w:t>инальные встречи, награждение победителей и призеров</w:t>
      </w:r>
      <w:r>
        <w:rPr>
          <w:sz w:val="28"/>
          <w:szCs w:val="28"/>
        </w:rPr>
        <w:t>.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D67503">
        <w:rPr>
          <w:b/>
          <w:sz w:val="28"/>
          <w:szCs w:val="28"/>
        </w:rPr>
        <w:t>16 ноября</w:t>
      </w:r>
      <w:r w:rsidRPr="00D67503">
        <w:rPr>
          <w:b/>
          <w:sz w:val="28"/>
          <w:szCs w:val="28"/>
        </w:rPr>
        <w:t>,</w:t>
      </w:r>
      <w:r w:rsidRPr="00D67503">
        <w:rPr>
          <w:b/>
          <w:sz w:val="28"/>
          <w:szCs w:val="28"/>
        </w:rPr>
        <w:t xml:space="preserve"> Всероссийский день самбо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т</w:t>
      </w:r>
      <w:r w:rsidRPr="00D67503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  <w:r w:rsidRPr="00D67503">
        <w:rPr>
          <w:sz w:val="28"/>
          <w:szCs w:val="28"/>
        </w:rPr>
        <w:t xml:space="preserve"> 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10:30-16:00 – п</w:t>
      </w:r>
      <w:r w:rsidRPr="00D67503">
        <w:rPr>
          <w:sz w:val="28"/>
          <w:szCs w:val="28"/>
        </w:rPr>
        <w:t>редварительные встречи</w:t>
      </w:r>
      <w:r>
        <w:rPr>
          <w:sz w:val="28"/>
          <w:szCs w:val="28"/>
        </w:rPr>
        <w:t>;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16:00-18:00 – ф</w:t>
      </w:r>
      <w:r w:rsidRPr="00D67503">
        <w:rPr>
          <w:sz w:val="28"/>
          <w:szCs w:val="28"/>
        </w:rPr>
        <w:t>инальные встречи, награждение победителей и призеров</w:t>
      </w:r>
      <w:r>
        <w:rPr>
          <w:sz w:val="28"/>
          <w:szCs w:val="28"/>
        </w:rPr>
        <w:t>.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D67503">
        <w:rPr>
          <w:b/>
          <w:sz w:val="28"/>
          <w:szCs w:val="28"/>
        </w:rPr>
        <w:t>17 ноября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 – т</w:t>
      </w:r>
      <w:r w:rsidRPr="00D67503">
        <w:rPr>
          <w:sz w:val="28"/>
          <w:szCs w:val="28"/>
        </w:rPr>
        <w:t>оржественное открытие соревнований</w:t>
      </w:r>
      <w:r>
        <w:rPr>
          <w:sz w:val="28"/>
          <w:szCs w:val="28"/>
        </w:rPr>
        <w:t>;</w:t>
      </w:r>
      <w:r w:rsidRPr="00D67503">
        <w:rPr>
          <w:sz w:val="28"/>
          <w:szCs w:val="28"/>
        </w:rPr>
        <w:t xml:space="preserve"> 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10:30-17:00 – п</w:t>
      </w:r>
      <w:r w:rsidRPr="00D67503">
        <w:rPr>
          <w:sz w:val="28"/>
          <w:szCs w:val="28"/>
        </w:rPr>
        <w:t>редварительные встречи</w:t>
      </w:r>
      <w:r>
        <w:rPr>
          <w:sz w:val="28"/>
          <w:szCs w:val="28"/>
        </w:rPr>
        <w:t>;</w:t>
      </w:r>
    </w:p>
    <w:p w:rsidR="00D67503" w:rsidRDefault="00D6750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17:00-19:00 – ф</w:t>
      </w:r>
      <w:r w:rsidRPr="00D67503">
        <w:rPr>
          <w:sz w:val="28"/>
          <w:szCs w:val="28"/>
        </w:rPr>
        <w:t>инальные встречи, награждение победителей и призеров</w:t>
      </w:r>
      <w:r>
        <w:rPr>
          <w:sz w:val="28"/>
          <w:szCs w:val="28"/>
        </w:rPr>
        <w:t>.</w:t>
      </w: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</w:p>
    <w:p w:rsidR="00D67503" w:rsidRPr="00D67503" w:rsidRDefault="00D67503" w:rsidP="00D67503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D67503">
        <w:rPr>
          <w:b/>
          <w:sz w:val="28"/>
          <w:szCs w:val="28"/>
        </w:rPr>
        <w:t>18 ноября</w:t>
      </w:r>
    </w:p>
    <w:p w:rsidR="00D67503" w:rsidRPr="00D67503" w:rsidRDefault="00BF2A3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10:00-13:00 – п</w:t>
      </w:r>
      <w:r w:rsidR="00D67503" w:rsidRPr="00D67503">
        <w:rPr>
          <w:sz w:val="28"/>
          <w:szCs w:val="28"/>
        </w:rPr>
        <w:t>редварительные встречи</w:t>
      </w:r>
      <w:r>
        <w:rPr>
          <w:sz w:val="28"/>
          <w:szCs w:val="28"/>
        </w:rPr>
        <w:t>;</w:t>
      </w:r>
    </w:p>
    <w:p w:rsidR="00D67503" w:rsidRPr="008D4871" w:rsidRDefault="00BF2A33" w:rsidP="00D67503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13:00-15:00 – ф</w:t>
      </w:r>
      <w:r w:rsidR="00D67503" w:rsidRPr="00D67503">
        <w:rPr>
          <w:sz w:val="28"/>
          <w:szCs w:val="28"/>
        </w:rPr>
        <w:t>инальные встречи, награждение победителей и призеро</w:t>
      </w:r>
      <w:r w:rsidR="00D67503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sectPr w:rsidR="00D67503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09" w:rsidRDefault="00631909">
      <w:r>
        <w:separator/>
      </w:r>
    </w:p>
  </w:endnote>
  <w:endnote w:type="continuationSeparator" w:id="0">
    <w:p w:rsidR="00631909" w:rsidRDefault="0063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09" w:rsidRDefault="00631909">
      <w:r>
        <w:separator/>
      </w:r>
    </w:p>
  </w:footnote>
  <w:footnote w:type="continuationSeparator" w:id="0">
    <w:p w:rsidR="00631909" w:rsidRDefault="00631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B54DA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521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250BD"/>
    <w:rsid w:val="005449E4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31909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B488A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5CCD"/>
    <w:rsid w:val="009E704A"/>
    <w:rsid w:val="009E77FE"/>
    <w:rsid w:val="009F7F5A"/>
    <w:rsid w:val="00A06648"/>
    <w:rsid w:val="00A1022D"/>
    <w:rsid w:val="00A35332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2A33"/>
    <w:rsid w:val="00BF63AF"/>
    <w:rsid w:val="00C00014"/>
    <w:rsid w:val="00C02EDC"/>
    <w:rsid w:val="00C141BB"/>
    <w:rsid w:val="00C46E90"/>
    <w:rsid w:val="00C60E4B"/>
    <w:rsid w:val="00CC5851"/>
    <w:rsid w:val="00CD7A8D"/>
    <w:rsid w:val="00D030BF"/>
    <w:rsid w:val="00D069D0"/>
    <w:rsid w:val="00D3400D"/>
    <w:rsid w:val="00D37FEC"/>
    <w:rsid w:val="00D67503"/>
    <w:rsid w:val="00D70CDB"/>
    <w:rsid w:val="00D75828"/>
    <w:rsid w:val="00D934A9"/>
    <w:rsid w:val="00DD4682"/>
    <w:rsid w:val="00DD623C"/>
    <w:rsid w:val="00DD6AE7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E671E"/>
    <w:rsid w:val="00EF7920"/>
    <w:rsid w:val="00F057B8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6AE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207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27</cp:revision>
  <cp:lastPrinted>2018-05-24T14:18:00Z</cp:lastPrinted>
  <dcterms:created xsi:type="dcterms:W3CDTF">2018-07-31T09:38:00Z</dcterms:created>
  <dcterms:modified xsi:type="dcterms:W3CDTF">2018-11-15T11:09:00Z</dcterms:modified>
</cp:coreProperties>
</file>