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FB5051" w:rsidRPr="00FB5051" w:rsidRDefault="00072A98" w:rsidP="00FB5051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FB5051" w:rsidRPr="00FB5051">
        <w:rPr>
          <w:b/>
        </w:rPr>
        <w:t>Международны</w:t>
      </w:r>
      <w:r w:rsidR="00FB5051">
        <w:rPr>
          <w:b/>
        </w:rPr>
        <w:t>м</w:t>
      </w:r>
      <w:r w:rsidR="00FB5051" w:rsidRPr="00FB5051">
        <w:rPr>
          <w:b/>
        </w:rPr>
        <w:t xml:space="preserve"> детски</w:t>
      </w:r>
      <w:r w:rsidR="00FB5051">
        <w:rPr>
          <w:b/>
        </w:rPr>
        <w:t>м</w:t>
      </w:r>
      <w:r w:rsidR="00FB5051" w:rsidRPr="00FB5051">
        <w:rPr>
          <w:b/>
        </w:rPr>
        <w:t xml:space="preserve"> игр</w:t>
      </w:r>
      <w:r w:rsidR="00FB5051">
        <w:rPr>
          <w:b/>
        </w:rPr>
        <w:t>ам</w:t>
      </w:r>
      <w:r w:rsidR="00FB5051" w:rsidRPr="00FB5051">
        <w:rPr>
          <w:b/>
        </w:rPr>
        <w:t xml:space="preserve"> на призы олимпийских чемпионов </w:t>
      </w:r>
    </w:p>
    <w:p w:rsidR="00072A98" w:rsidRDefault="00FB5051" w:rsidP="00FB5051">
      <w:pPr>
        <w:ind w:right="-1"/>
        <w:jc w:val="center"/>
        <w:rPr>
          <w:b/>
        </w:rPr>
      </w:pPr>
      <w:r w:rsidRPr="00FB5051">
        <w:rPr>
          <w:b/>
        </w:rPr>
        <w:t>XI «Кубок Александра Попова»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6-8 декабря</w:t>
      </w:r>
      <w:r w:rsidR="005F78BE" w:rsidRPr="005F78BE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Казани пройдут </w:t>
      </w:r>
      <w:r w:rsidRPr="00FB5051">
        <w:rPr>
          <w:sz w:val="28"/>
          <w:szCs w:val="28"/>
        </w:rPr>
        <w:t>Международные детские игры на призы олимпийских чемпионов XI «Кубок Александра Попова»</w:t>
      </w:r>
      <w:r>
        <w:rPr>
          <w:sz w:val="28"/>
          <w:szCs w:val="28"/>
        </w:rPr>
        <w:t xml:space="preserve">. </w:t>
      </w:r>
      <w:r w:rsidRPr="00FB5051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соревнования впервые</w:t>
      </w:r>
      <w:r w:rsidRPr="00FB5051">
        <w:rPr>
          <w:sz w:val="28"/>
          <w:szCs w:val="28"/>
        </w:rPr>
        <w:t xml:space="preserve"> пройд</w:t>
      </w:r>
      <w:r>
        <w:rPr>
          <w:sz w:val="28"/>
          <w:szCs w:val="28"/>
        </w:rPr>
        <w:t>у</w:t>
      </w:r>
      <w:r w:rsidRPr="00FB5051">
        <w:rPr>
          <w:sz w:val="28"/>
          <w:szCs w:val="28"/>
        </w:rPr>
        <w:t>т в формате международны</w:t>
      </w:r>
      <w:r>
        <w:rPr>
          <w:sz w:val="28"/>
          <w:szCs w:val="28"/>
        </w:rPr>
        <w:t>х</w:t>
      </w:r>
      <w:r w:rsidRPr="00FB5051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х игр</w:t>
      </w:r>
      <w:r w:rsidRPr="00FB5051">
        <w:rPr>
          <w:sz w:val="28"/>
          <w:szCs w:val="28"/>
        </w:rPr>
        <w:t xml:space="preserve"> на призы олимпийских чемпионов.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 </w:t>
      </w:r>
      <w:r w:rsidR="005F78BE" w:rsidRPr="005F78BE"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 xml:space="preserve">Игры объединят соревнования по шести видам спорта: греко-римская борьба (Александр Карелин), гандбол (Игорь Лавров), лыжные гонки (Александр Легков), художественная гимнастика (Дарья Шкурихина), синхронное плавание (Светлана Ромашина) и плавание (Александр Попов).  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Соревнования пройдут на спортивных объектах Поволжской государственной академии физической культуры, спорта и туризма: бассейн «Буревестник» (плавание, синхронное плавание), </w:t>
      </w:r>
      <w:r w:rsidRPr="00FB5051">
        <w:rPr>
          <w:sz w:val="28"/>
          <w:szCs w:val="28"/>
        </w:rPr>
        <w:t>легкоатлетический</w:t>
      </w:r>
      <w:r w:rsidRPr="00FB5051">
        <w:rPr>
          <w:sz w:val="28"/>
          <w:szCs w:val="28"/>
        </w:rPr>
        <w:t xml:space="preserve"> стадион «Буревестник» (лыжные гонки), Учебно-лабораторный корпус</w:t>
      </w:r>
      <w:r>
        <w:rPr>
          <w:sz w:val="28"/>
          <w:szCs w:val="28"/>
        </w:rPr>
        <w:t xml:space="preserve"> (греко-римская борьба) и Центр </w:t>
      </w:r>
      <w:r w:rsidRPr="00FB5051">
        <w:rPr>
          <w:sz w:val="28"/>
          <w:szCs w:val="28"/>
        </w:rPr>
        <w:t xml:space="preserve">гимнастики (художественная гимнастика), а также в спортивном комплексе «Мирас» (гандбол). 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>Всего в Соревнованиях примут участие до 1 600 юных спортсменов из 60 регионов России, а также стран СНГ и Европы (Германия, Сербия, Эстония и др).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>XI «Кубок Александра Попова» станет самым ярким детским спортивным праздником 2018 года, в рамках которого 30 олимпийских чемпионов, призеров Олимпийских игр, чемпионов мира и Европы приедут поделиться своим опытом с юными спортсменами. Для участников состоятся уникальные мастер-классы от легендарных спортсменов.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Почетными гостями Кубка станут первые лица международного спортивного сообщества, главы регионов Российской Федерации, а также крупнейших международных компаний. 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 декабря в учебно-лабораторном корпусе Поволжской академии спорта состоится стартовая пресс-конференция турнира. Ее участниками станут министр спорта РТ Владимир Леонов,</w:t>
      </w:r>
      <w:r w:rsidRPr="00FB5051">
        <w:rPr>
          <w:sz w:val="28"/>
          <w:szCs w:val="28"/>
        </w:rPr>
        <w:t xml:space="preserve"> 4-кратный олимпийский чемпион по плаванию, почетный член и кавалер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>ордена Международного олимпийского комитета Александр Попов, 3-кратный олимпийский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>чемпион по греко-римской борьбе, Герой Российской Федерации Александр Карелин,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>5-кратная олимпийская чемпионка по синхронному плаванию Светлана Ромашина,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>олимпийский чемпион по лыжным гонкам Александр Легков, олимпийский чемпион по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>гандболу Игорь Лавров, олимпийская чемпионка по художественной гимнастике Дарья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 xml:space="preserve">Шкурихина и </w:t>
      </w:r>
      <w:r>
        <w:rPr>
          <w:sz w:val="28"/>
          <w:szCs w:val="28"/>
        </w:rPr>
        <w:t>другие почетные лица</w:t>
      </w:r>
      <w:r w:rsidRPr="00FB5051">
        <w:rPr>
          <w:sz w:val="28"/>
          <w:szCs w:val="28"/>
        </w:rPr>
        <w:t>.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>Впервые в рамках «Кубок Александра Попова» появится место для торжественных церемоний, отдыха и общения юных спортсменов с олимпийскими чемпионами и приглашенными гостями в праздничной атмосфере - «Дом Кубка» (Учебно-лабораторный корпус). В «Доме Кубка» пройдут церемонии награждения победителей и призеров, будет организована развлекательная программа, инте</w:t>
      </w:r>
      <w:r>
        <w:rPr>
          <w:sz w:val="28"/>
          <w:szCs w:val="28"/>
        </w:rPr>
        <w:t>рактивные зоны от партнеров,</w:t>
      </w:r>
      <w:r w:rsidRPr="00FB5051">
        <w:rPr>
          <w:sz w:val="28"/>
          <w:szCs w:val="28"/>
        </w:rPr>
        <w:t xml:space="preserve"> а также состоится торжественное закрытие соревнований, которое </w:t>
      </w:r>
      <w:r w:rsidRPr="00FB5051">
        <w:rPr>
          <w:sz w:val="28"/>
          <w:szCs w:val="28"/>
        </w:rPr>
        <w:t>завершится заключительным</w:t>
      </w:r>
      <w:r w:rsidRPr="00FB5051">
        <w:rPr>
          <w:sz w:val="28"/>
          <w:szCs w:val="28"/>
        </w:rPr>
        <w:t xml:space="preserve"> гала-концертом 8 декабря. 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>Вход на все соревнования свободный. Дополнительная информация размещена на официальном сайте popovcup.com.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XI «Кубок Александра Попова» организовывается при поддержке Правительства и Министерства спорта Республики Татарстан. 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Партнерами и «друзьями» «Кубка Александра Попова» на протяжении нескольких лет являются международные компании Samsung Electronics Rus Company, adidas Russia and CIS. Титульным Партнером Кубка-2018 выступит глобальная энергетическая компания ПАО «Газпром». Информационную поддержку оказывает телеканал «Матч ТВ». </w:t>
      </w:r>
      <w:r w:rsidRPr="00FB5051">
        <w:rPr>
          <w:sz w:val="28"/>
          <w:szCs w:val="28"/>
        </w:rPr>
        <w:t>Впервые на</w:t>
      </w:r>
      <w:r w:rsidRPr="00FB5051">
        <w:rPr>
          <w:sz w:val="28"/>
          <w:szCs w:val="28"/>
        </w:rPr>
        <w:t xml:space="preserve"> телеканале «Матч!Наш спорт» будет организована трансляция детских соревнований. 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 «Кубок Александра Попова» </w:t>
      </w:r>
      <w:r>
        <w:rPr>
          <w:sz w:val="28"/>
          <w:szCs w:val="28"/>
        </w:rPr>
        <w:t xml:space="preserve">– </w:t>
      </w:r>
      <w:r w:rsidRPr="00FB5051">
        <w:rPr>
          <w:sz w:val="28"/>
          <w:szCs w:val="28"/>
        </w:rPr>
        <w:t>ежегодные детские юношеские соревнования по плаванию, которые проводятся с 2008 года, и стали уже традиционным для юных спортсменов. За эти годы в соревнованиях приняло участие свыше 4 000 детей из 60 регионов России, а также стран СНГ и Европы.</w:t>
      </w:r>
    </w:p>
    <w:p w:rsidR="00FB5051" w:rsidRPr="00FB5051" w:rsidRDefault="00FB5051" w:rsidP="00FB5051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FB5051">
        <w:rPr>
          <w:b/>
          <w:sz w:val="28"/>
          <w:szCs w:val="28"/>
        </w:rPr>
        <w:lastRenderedPageBreak/>
        <w:t>П</w:t>
      </w:r>
      <w:r w:rsidRPr="00FB5051">
        <w:rPr>
          <w:b/>
          <w:sz w:val="28"/>
          <w:szCs w:val="28"/>
        </w:rPr>
        <w:t>рограмма соревнований</w:t>
      </w:r>
    </w:p>
    <w:bookmarkEnd w:id="0"/>
    <w:p w:rsidR="00FB5051" w:rsidRPr="00FB5051" w:rsidRDefault="00FB5051" w:rsidP="00FB5051">
      <w:pPr>
        <w:spacing w:line="360" w:lineRule="auto"/>
        <w:ind w:firstLine="709"/>
        <w:jc w:val="center"/>
        <w:rPr>
          <w:sz w:val="28"/>
          <w:szCs w:val="28"/>
        </w:rPr>
      </w:pPr>
    </w:p>
    <w:p w:rsidR="00FB5051" w:rsidRPr="00FB5051" w:rsidRDefault="00FB5051" w:rsidP="00FB50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5051">
        <w:rPr>
          <w:b/>
          <w:sz w:val="28"/>
          <w:szCs w:val="28"/>
        </w:rPr>
        <w:t>6 декабря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09:45 </w:t>
      </w:r>
      <w:r w:rsidRPr="00FB50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 xml:space="preserve">10:00 – </w:t>
      </w:r>
      <w:r>
        <w:rPr>
          <w:sz w:val="28"/>
          <w:szCs w:val="28"/>
        </w:rPr>
        <w:t>о</w:t>
      </w:r>
      <w:r w:rsidRPr="00FB5051">
        <w:rPr>
          <w:sz w:val="28"/>
          <w:szCs w:val="28"/>
        </w:rPr>
        <w:t>ткрытие соревнований по плаванию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>10:00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 xml:space="preserve">13:00 – </w:t>
      </w:r>
      <w:r>
        <w:rPr>
          <w:sz w:val="28"/>
          <w:szCs w:val="28"/>
        </w:rPr>
        <w:t>с</w:t>
      </w:r>
      <w:r w:rsidRPr="00FB5051">
        <w:rPr>
          <w:sz w:val="28"/>
          <w:szCs w:val="28"/>
        </w:rPr>
        <w:t>оревнования по плаванию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10:00 – 20:30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художественной гимнастике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13:00 – </w:t>
      </w:r>
      <w:r w:rsidRPr="00FB5051">
        <w:rPr>
          <w:sz w:val="28"/>
          <w:szCs w:val="28"/>
        </w:rPr>
        <w:t>мастер</w:t>
      </w:r>
      <w:r w:rsidRPr="00FB5051">
        <w:rPr>
          <w:sz w:val="28"/>
          <w:szCs w:val="28"/>
        </w:rPr>
        <w:t>-класс по лыжным гонкам от олимпийского чемпиона Александра Легкова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16:30 – </w:t>
      </w:r>
      <w:r>
        <w:rPr>
          <w:sz w:val="28"/>
          <w:szCs w:val="28"/>
        </w:rPr>
        <w:t>м</w:t>
      </w:r>
      <w:r w:rsidRPr="00FB5051">
        <w:rPr>
          <w:sz w:val="28"/>
          <w:szCs w:val="28"/>
        </w:rPr>
        <w:t>астер-класс по гандболу от олимпийского чемпиона Игоря Лаврова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18:00 – </w:t>
      </w:r>
      <w:r>
        <w:rPr>
          <w:sz w:val="28"/>
          <w:szCs w:val="28"/>
        </w:rPr>
        <w:t>т</w:t>
      </w:r>
      <w:r w:rsidRPr="00FB5051">
        <w:rPr>
          <w:sz w:val="28"/>
          <w:szCs w:val="28"/>
        </w:rPr>
        <w:t>оржественная церемония открытия соревнований по художественной гимнастике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19:00 – </w:t>
      </w:r>
      <w:r>
        <w:rPr>
          <w:sz w:val="28"/>
          <w:szCs w:val="28"/>
        </w:rPr>
        <w:t>награждение (п</w:t>
      </w:r>
      <w:r w:rsidRPr="00FB5051">
        <w:rPr>
          <w:sz w:val="28"/>
          <w:szCs w:val="28"/>
        </w:rPr>
        <w:t>лавание</w:t>
      </w:r>
      <w:r>
        <w:rPr>
          <w:sz w:val="28"/>
          <w:szCs w:val="28"/>
        </w:rPr>
        <w:t>)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5051">
        <w:rPr>
          <w:b/>
          <w:sz w:val="28"/>
          <w:szCs w:val="28"/>
        </w:rPr>
        <w:t>7 декабря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9:00 – 18:00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художественной гимнастике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10:00 – 14:00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плаванию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10:00 – 10:15 – </w:t>
      </w:r>
      <w:r w:rsidRPr="00FB5051">
        <w:rPr>
          <w:sz w:val="28"/>
          <w:szCs w:val="28"/>
        </w:rPr>
        <w:t xml:space="preserve">открытие </w:t>
      </w:r>
      <w:r w:rsidRPr="00FB5051">
        <w:rPr>
          <w:sz w:val="28"/>
          <w:szCs w:val="28"/>
        </w:rPr>
        <w:t>соревнований по греко-римской борьбе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10:15 – 17:30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греко-римской борьбе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10:30 – </w:t>
      </w:r>
      <w:r w:rsidRPr="00FB5051">
        <w:rPr>
          <w:sz w:val="28"/>
          <w:szCs w:val="28"/>
        </w:rPr>
        <w:t xml:space="preserve">стартовая </w:t>
      </w:r>
      <w:r w:rsidRPr="00FB5051">
        <w:rPr>
          <w:sz w:val="28"/>
          <w:szCs w:val="28"/>
        </w:rPr>
        <w:t>пресс-конференция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10:00 – 18:30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гандболу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11:30 – 14:00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лыжным гонкам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14:00 – </w:t>
      </w:r>
      <w:r w:rsidRPr="00FB5051">
        <w:rPr>
          <w:sz w:val="28"/>
          <w:szCs w:val="28"/>
        </w:rPr>
        <w:t>мастер</w:t>
      </w:r>
      <w:r w:rsidRPr="00FB5051">
        <w:rPr>
          <w:sz w:val="28"/>
          <w:szCs w:val="28"/>
        </w:rPr>
        <w:t>-класс по плаванию от 4-кратного олимпийского чемпиона Александра Попова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15:00 – </w:t>
      </w:r>
      <w:r w:rsidRPr="00FB5051">
        <w:rPr>
          <w:sz w:val="28"/>
          <w:szCs w:val="28"/>
        </w:rPr>
        <w:t xml:space="preserve">открытие </w:t>
      </w:r>
      <w:r w:rsidRPr="00FB5051">
        <w:rPr>
          <w:sz w:val="28"/>
          <w:szCs w:val="28"/>
        </w:rPr>
        <w:t>соревнований по гандболу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16:00 – 16:15 – </w:t>
      </w:r>
      <w:r w:rsidRPr="00FB5051">
        <w:rPr>
          <w:sz w:val="28"/>
          <w:szCs w:val="28"/>
        </w:rPr>
        <w:t xml:space="preserve">открытие </w:t>
      </w:r>
      <w:r w:rsidRPr="00FB5051">
        <w:rPr>
          <w:sz w:val="28"/>
          <w:szCs w:val="28"/>
        </w:rPr>
        <w:t>соревнований по синхронному плаванию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16:15 – 17:30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 xml:space="preserve">по синхронному плаванию 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>17:30 – Мастер-класс по синхронному плаванию от 5-кратой олимпийской чемпионки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>Светланы Ромашиной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18:00 – </w:t>
      </w:r>
      <w:r w:rsidRPr="00FB5051">
        <w:rPr>
          <w:sz w:val="28"/>
          <w:szCs w:val="28"/>
        </w:rPr>
        <w:t xml:space="preserve">общее </w:t>
      </w:r>
      <w:r w:rsidRPr="00FB5051">
        <w:rPr>
          <w:sz w:val="28"/>
          <w:szCs w:val="28"/>
        </w:rPr>
        <w:t>награждение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5051">
        <w:rPr>
          <w:b/>
          <w:sz w:val="28"/>
          <w:szCs w:val="28"/>
        </w:rPr>
        <w:t>8 декабря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9:00 – 17:00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художественной гимнастике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10:00 – 14:00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плаванию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lastRenderedPageBreak/>
        <w:t xml:space="preserve">10:00 – 14:00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греко-римской борьбе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10:00 – 18:00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гандболу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12:00 – 14:00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лыжным гонкам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14:00 – </w:t>
      </w:r>
      <w:r w:rsidRPr="00FB5051">
        <w:rPr>
          <w:sz w:val="28"/>
          <w:szCs w:val="28"/>
        </w:rPr>
        <w:t>мастер</w:t>
      </w:r>
      <w:r w:rsidRPr="00FB5051">
        <w:rPr>
          <w:sz w:val="28"/>
          <w:szCs w:val="28"/>
        </w:rPr>
        <w:t>-класс по греко-римской борьбе от 3-кратного олимпийского чемпиона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>Александра Карелина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15:00 – 16:00 – </w:t>
      </w:r>
      <w:r w:rsidRPr="00FB5051">
        <w:rPr>
          <w:sz w:val="28"/>
          <w:szCs w:val="28"/>
        </w:rPr>
        <w:t xml:space="preserve">соревнования </w:t>
      </w:r>
      <w:r w:rsidRPr="00FB5051">
        <w:rPr>
          <w:sz w:val="28"/>
          <w:szCs w:val="28"/>
        </w:rPr>
        <w:t>по синхронному плаванию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16:00 – 17:00 – </w:t>
      </w:r>
      <w:r w:rsidRPr="00FB5051">
        <w:rPr>
          <w:sz w:val="28"/>
          <w:szCs w:val="28"/>
        </w:rPr>
        <w:t xml:space="preserve">водное </w:t>
      </w:r>
      <w:r w:rsidRPr="00FB5051">
        <w:rPr>
          <w:sz w:val="28"/>
          <w:szCs w:val="28"/>
        </w:rPr>
        <w:t>поло. Матч звезд. Команда А. Попова/ Команда А. Карелина.</w:t>
      </w:r>
      <w:r>
        <w:rPr>
          <w:sz w:val="28"/>
          <w:szCs w:val="28"/>
        </w:rPr>
        <w:t xml:space="preserve"> </w:t>
      </w:r>
      <w:r w:rsidRPr="00FB5051">
        <w:rPr>
          <w:sz w:val="28"/>
          <w:szCs w:val="28"/>
        </w:rPr>
        <w:t xml:space="preserve">В перерыве </w:t>
      </w:r>
      <w:r>
        <w:rPr>
          <w:sz w:val="28"/>
          <w:szCs w:val="28"/>
        </w:rPr>
        <w:t xml:space="preserve">– </w:t>
      </w:r>
      <w:r w:rsidRPr="00FB5051">
        <w:rPr>
          <w:sz w:val="28"/>
          <w:szCs w:val="28"/>
        </w:rPr>
        <w:t>показательное выступление Светланы Ромашиной.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 xml:space="preserve">17:30 – </w:t>
      </w:r>
      <w:r w:rsidRPr="00FB5051">
        <w:rPr>
          <w:sz w:val="28"/>
          <w:szCs w:val="28"/>
        </w:rPr>
        <w:t xml:space="preserve">общее </w:t>
      </w:r>
      <w:r w:rsidRPr="00FB5051">
        <w:rPr>
          <w:sz w:val="28"/>
          <w:szCs w:val="28"/>
        </w:rPr>
        <w:t>награждение</w:t>
      </w:r>
    </w:p>
    <w:p w:rsidR="00FB5051" w:rsidRPr="00FB5051" w:rsidRDefault="00FB5051" w:rsidP="00FB5051">
      <w:pPr>
        <w:spacing w:line="360" w:lineRule="auto"/>
        <w:ind w:firstLine="709"/>
        <w:jc w:val="both"/>
        <w:rPr>
          <w:sz w:val="28"/>
          <w:szCs w:val="28"/>
        </w:rPr>
      </w:pPr>
      <w:r w:rsidRPr="00FB5051">
        <w:rPr>
          <w:sz w:val="28"/>
          <w:szCs w:val="28"/>
        </w:rPr>
        <w:t>20:00 –</w:t>
      </w:r>
      <w:r w:rsidRPr="00FB5051">
        <w:rPr>
          <w:sz w:val="28"/>
          <w:szCs w:val="28"/>
        </w:rPr>
        <w:t xml:space="preserve">торжественная </w:t>
      </w:r>
      <w:r w:rsidRPr="00FB5051">
        <w:rPr>
          <w:sz w:val="28"/>
          <w:szCs w:val="28"/>
        </w:rPr>
        <w:t>церемония закрытия Кубка</w:t>
      </w:r>
    </w:p>
    <w:sectPr w:rsidR="00FB5051" w:rsidRPr="00FB5051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59" w:rsidRDefault="00F21459">
      <w:r>
        <w:separator/>
      </w:r>
    </w:p>
  </w:endnote>
  <w:endnote w:type="continuationSeparator" w:id="0">
    <w:p w:rsidR="00F21459" w:rsidRDefault="00F2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59" w:rsidRDefault="00F21459">
      <w:r>
        <w:separator/>
      </w:r>
    </w:p>
  </w:footnote>
  <w:footnote w:type="continuationSeparator" w:id="0">
    <w:p w:rsidR="00F21459" w:rsidRDefault="00F21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1459"/>
    <w:rsid w:val="00F2216A"/>
    <w:rsid w:val="00F229EF"/>
    <w:rsid w:val="00F34DBC"/>
    <w:rsid w:val="00F75D89"/>
    <w:rsid w:val="00FA518A"/>
    <w:rsid w:val="00FB1F4F"/>
    <w:rsid w:val="00FB49BE"/>
    <w:rsid w:val="00FB5051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2018-05-24T14:18:00Z</cp:lastPrinted>
  <dcterms:created xsi:type="dcterms:W3CDTF">2018-11-23T06:55:00Z</dcterms:created>
  <dcterms:modified xsi:type="dcterms:W3CDTF">2018-11-23T06:55:00Z</dcterms:modified>
</cp:coreProperties>
</file>