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C1285A">
        <w:rPr>
          <w:b/>
        </w:rPr>
        <w:t>мастер-классу олимпийских чемпионов по спортивной гимнастике в Казани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  <w:bookmarkStart w:id="0" w:name="_GoBack"/>
      <w:bookmarkEnd w:id="0"/>
    </w:p>
    <w:p w:rsidR="00C1285A" w:rsidRPr="00C1285A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 w:rsidRPr="00C1285A">
        <w:rPr>
          <w:sz w:val="28"/>
          <w:szCs w:val="28"/>
        </w:rPr>
        <w:t xml:space="preserve">2 декабря в Федеральном спортивно-тренировочном Центре гимнастики (ул. Сыртлановой, </w:t>
      </w:r>
      <w:r>
        <w:rPr>
          <w:sz w:val="28"/>
          <w:szCs w:val="28"/>
        </w:rPr>
        <w:t>д.</w:t>
      </w:r>
      <w:r w:rsidRPr="00C1285A">
        <w:rPr>
          <w:sz w:val="28"/>
          <w:szCs w:val="28"/>
        </w:rPr>
        <w:t xml:space="preserve">6) состоится мастер-класс звездных российских гимнастов. </w:t>
      </w:r>
    </w:p>
    <w:p w:rsidR="00C1285A" w:rsidRPr="00C1285A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 w:rsidRPr="00C1285A">
        <w:rPr>
          <w:sz w:val="28"/>
          <w:szCs w:val="28"/>
        </w:rPr>
        <w:t>Олимпийские чемпионы Алексей Немов, Светлана Хоркина, Николай Крюков и Елена Шевченко уже в четвертый раз проведут в Казани традиционную встречу с лучшими воспитанниками спортивных школ республики. Участие в мастер-классах для юных спортсменов бесплатное, также все дети получат памятные подарки от организаторов события.</w:t>
      </w:r>
    </w:p>
    <w:p w:rsidR="00C1285A" w:rsidRPr="00C1285A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 w:rsidRPr="00C1285A">
        <w:rPr>
          <w:sz w:val="28"/>
          <w:szCs w:val="28"/>
        </w:rPr>
        <w:t xml:space="preserve">Торжественное открытие мастер-класса начнется в 12:00. Ожидается, что в нем помимо именитых спортсменов примут участие депутат Государственной Думы РФ Марат Мансурович Бариев, министр спорта Республики Татарстан Владимир Александрович Леонов и другие приглашенные гости. </w:t>
      </w:r>
    </w:p>
    <w:p w:rsidR="00C1285A" w:rsidRPr="00C1285A" w:rsidRDefault="00C1285A" w:rsidP="00C128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85A">
        <w:rPr>
          <w:b/>
          <w:sz w:val="28"/>
          <w:szCs w:val="28"/>
        </w:rPr>
        <w:t>Программа мероприятия:</w:t>
      </w:r>
    </w:p>
    <w:p w:rsidR="00C1285A" w:rsidRPr="00C1285A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 w:rsidRPr="00C1285A">
        <w:rPr>
          <w:sz w:val="28"/>
          <w:szCs w:val="28"/>
        </w:rPr>
        <w:t>12:00 – торжественное открытие</w:t>
      </w:r>
      <w:r>
        <w:rPr>
          <w:sz w:val="28"/>
          <w:szCs w:val="28"/>
        </w:rPr>
        <w:t>;</w:t>
      </w:r>
    </w:p>
    <w:p w:rsidR="00C1285A" w:rsidRPr="00C1285A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 w:rsidRPr="00C1285A">
        <w:rPr>
          <w:sz w:val="28"/>
          <w:szCs w:val="28"/>
        </w:rPr>
        <w:t>12:00 – 13:30 – мастер-класс и показательные выступления</w:t>
      </w:r>
      <w:r>
        <w:rPr>
          <w:sz w:val="28"/>
          <w:szCs w:val="28"/>
        </w:rPr>
        <w:t>;</w:t>
      </w:r>
    </w:p>
    <w:p w:rsidR="00C1285A" w:rsidRPr="00C1285A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13:30 – пресс-подход;</w:t>
      </w:r>
    </w:p>
    <w:p w:rsidR="00B7152D" w:rsidRDefault="00C1285A" w:rsidP="00C1285A">
      <w:pPr>
        <w:spacing w:line="360" w:lineRule="auto"/>
        <w:ind w:firstLine="709"/>
        <w:jc w:val="both"/>
        <w:rPr>
          <w:sz w:val="28"/>
          <w:szCs w:val="28"/>
        </w:rPr>
      </w:pPr>
      <w:r w:rsidRPr="00C1285A">
        <w:rPr>
          <w:sz w:val="28"/>
          <w:szCs w:val="28"/>
        </w:rPr>
        <w:t>13:45 – автограф-сессия с Олимпийскими чемпионами</w:t>
      </w:r>
      <w:r>
        <w:rPr>
          <w:sz w:val="28"/>
          <w:szCs w:val="28"/>
        </w:rPr>
        <w:t>.</w:t>
      </w:r>
    </w:p>
    <w:sectPr w:rsidR="00B7152D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ED" w:rsidRDefault="00A445ED">
      <w:r>
        <w:separator/>
      </w:r>
    </w:p>
  </w:endnote>
  <w:endnote w:type="continuationSeparator" w:id="0">
    <w:p w:rsidR="00A445ED" w:rsidRDefault="00A4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ED" w:rsidRDefault="00A445ED">
      <w:r>
        <w:separator/>
      </w:r>
    </w:p>
  </w:footnote>
  <w:footnote w:type="continuationSeparator" w:id="0">
    <w:p w:rsidR="00A445ED" w:rsidRDefault="00A4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45ED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1285A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2018-11-30T10:27:00Z</dcterms:created>
  <dcterms:modified xsi:type="dcterms:W3CDTF">2018-11-30T10:27:00Z</dcterms:modified>
</cp:coreProperties>
</file>