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C339F" w:rsidRDefault="00072A98" w:rsidP="00891F4C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891F4C">
        <w:rPr>
          <w:b/>
          <w:sz w:val="28"/>
          <w:szCs w:val="28"/>
        </w:rPr>
        <w:t>Всероссийским соревнованиям по ралли-кроссу</w:t>
      </w:r>
    </w:p>
    <w:p w:rsidR="00EC339F" w:rsidRDefault="00EC339F" w:rsidP="00EC339F">
      <w:pPr>
        <w:ind w:right="-1"/>
        <w:jc w:val="center"/>
        <w:rPr>
          <w:b/>
          <w:sz w:val="28"/>
          <w:szCs w:val="28"/>
        </w:rPr>
      </w:pPr>
    </w:p>
    <w:p w:rsidR="00EC339F" w:rsidRDefault="007406B1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21932">
        <w:rPr>
          <w:sz w:val="28"/>
          <w:szCs w:val="28"/>
        </w:rPr>
        <w:t xml:space="preserve"> 25</w:t>
      </w:r>
      <w:r w:rsidR="00891F4C">
        <w:rPr>
          <w:sz w:val="28"/>
          <w:szCs w:val="28"/>
        </w:rPr>
        <w:t xml:space="preserve"> по 26</w:t>
      </w:r>
      <w:r w:rsidRPr="007406B1">
        <w:rPr>
          <w:sz w:val="28"/>
          <w:szCs w:val="28"/>
        </w:rPr>
        <w:t xml:space="preserve"> мая </w:t>
      </w:r>
      <w:r w:rsidR="00891F4C">
        <w:rPr>
          <w:sz w:val="28"/>
          <w:szCs w:val="28"/>
        </w:rPr>
        <w:t xml:space="preserve">на </w:t>
      </w:r>
      <w:r w:rsidR="00891F4C" w:rsidRPr="00891F4C">
        <w:rPr>
          <w:sz w:val="28"/>
          <w:szCs w:val="28"/>
        </w:rPr>
        <w:t>автодром</w:t>
      </w:r>
      <w:r w:rsidR="00891F4C">
        <w:rPr>
          <w:sz w:val="28"/>
          <w:szCs w:val="28"/>
        </w:rPr>
        <w:t>е</w:t>
      </w:r>
      <w:r w:rsidR="00891F4C" w:rsidRPr="00891F4C">
        <w:rPr>
          <w:sz w:val="28"/>
          <w:szCs w:val="28"/>
        </w:rPr>
        <w:t xml:space="preserve"> «Высокая Гора»</w:t>
      </w:r>
      <w:r w:rsidR="00891F4C">
        <w:rPr>
          <w:sz w:val="28"/>
          <w:szCs w:val="28"/>
        </w:rPr>
        <w:t xml:space="preserve"> пройдут Всероссийские соревнования</w:t>
      </w:r>
      <w:r w:rsidR="00891F4C" w:rsidRPr="00891F4C">
        <w:rPr>
          <w:sz w:val="28"/>
          <w:szCs w:val="28"/>
        </w:rPr>
        <w:t xml:space="preserve"> по ралли-кроссу</w:t>
      </w:r>
      <w:r w:rsidR="00891F4C">
        <w:rPr>
          <w:sz w:val="28"/>
          <w:szCs w:val="28"/>
        </w:rPr>
        <w:t>. Призовые места разыграют в следующих турнирах:</w:t>
      </w:r>
    </w:p>
    <w:p w:rsid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ч</w:t>
      </w:r>
      <w:r w:rsidRPr="00891F4C">
        <w:rPr>
          <w:sz w:val="28"/>
          <w:szCs w:val="28"/>
        </w:rPr>
        <w:t>емпионата России по ралли-кроссу «Супер1600»</w:t>
      </w:r>
      <w:r>
        <w:rPr>
          <w:sz w:val="28"/>
          <w:szCs w:val="28"/>
        </w:rPr>
        <w:t>;</w:t>
      </w:r>
    </w:p>
    <w:p w:rsidR="00891F4C" w:rsidRP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ч</w:t>
      </w:r>
      <w:r w:rsidRPr="00891F4C">
        <w:rPr>
          <w:sz w:val="28"/>
          <w:szCs w:val="28"/>
        </w:rPr>
        <w:t>емпионата России по ралли-кроссу «Национальный»</w:t>
      </w:r>
      <w:r>
        <w:rPr>
          <w:sz w:val="28"/>
          <w:szCs w:val="28"/>
        </w:rPr>
        <w:t>;</w:t>
      </w:r>
    </w:p>
    <w:p w:rsidR="00891F4C" w:rsidRP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 w:rsidRPr="00891F4C">
        <w:rPr>
          <w:sz w:val="28"/>
          <w:szCs w:val="28"/>
        </w:rPr>
        <w:t>1 этап Кубка России по ралли-кроссу «Суперавто»</w:t>
      </w:r>
      <w:r>
        <w:rPr>
          <w:sz w:val="28"/>
          <w:szCs w:val="28"/>
        </w:rPr>
        <w:t>;</w:t>
      </w:r>
    </w:p>
    <w:p w:rsidR="00891F4C" w:rsidRP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К</w:t>
      </w:r>
      <w:r w:rsidRPr="00891F4C">
        <w:rPr>
          <w:sz w:val="28"/>
          <w:szCs w:val="28"/>
        </w:rPr>
        <w:t>убка России по ралли-кроссу «Д2Н»</w:t>
      </w:r>
      <w:r>
        <w:rPr>
          <w:sz w:val="28"/>
          <w:szCs w:val="28"/>
        </w:rPr>
        <w:t>;</w:t>
      </w:r>
    </w:p>
    <w:p w:rsid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п</w:t>
      </w:r>
      <w:r w:rsidRPr="00891F4C">
        <w:rPr>
          <w:sz w:val="28"/>
          <w:szCs w:val="28"/>
        </w:rPr>
        <w:t>ервенства России по ралли-кроссу «Д2-Юниор»</w:t>
      </w:r>
      <w:r>
        <w:rPr>
          <w:sz w:val="28"/>
          <w:szCs w:val="28"/>
        </w:rPr>
        <w:t>.</w:t>
      </w:r>
    </w:p>
    <w:p w:rsidR="00021932" w:rsidRDefault="00021932" w:rsidP="0002193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1F4C">
        <w:rPr>
          <w:sz w:val="28"/>
          <w:szCs w:val="28"/>
        </w:rPr>
        <w:t>ля участия в</w:t>
      </w:r>
      <w:r>
        <w:rPr>
          <w:sz w:val="28"/>
          <w:szCs w:val="28"/>
        </w:rPr>
        <w:t xml:space="preserve"> соревнованиях заявилось более 6</w:t>
      </w:r>
      <w:r w:rsidR="00891F4C">
        <w:rPr>
          <w:sz w:val="28"/>
          <w:szCs w:val="28"/>
        </w:rPr>
        <w:t xml:space="preserve">0 гонщиков из Екатеринбурга, Воронежа, </w:t>
      </w:r>
      <w:r>
        <w:rPr>
          <w:sz w:val="28"/>
          <w:szCs w:val="28"/>
        </w:rPr>
        <w:t xml:space="preserve">Республики Казахстан, </w:t>
      </w:r>
      <w:r w:rsidR="00891F4C">
        <w:rPr>
          <w:sz w:val="28"/>
          <w:szCs w:val="28"/>
        </w:rPr>
        <w:t xml:space="preserve">Нижнего Новгорода, Самары, Белгорода, Калуги, Казани, Сызрани, Москвы, </w:t>
      </w:r>
      <w:r>
        <w:rPr>
          <w:sz w:val="28"/>
          <w:szCs w:val="28"/>
        </w:rPr>
        <w:t xml:space="preserve">Московской области, </w:t>
      </w:r>
      <w:r w:rsidR="00891F4C">
        <w:rPr>
          <w:sz w:val="28"/>
          <w:szCs w:val="28"/>
        </w:rPr>
        <w:t>Рязани, Смоленска, Тольятти, Воронежа, Камышлова, Йошкар-Олы, Чебоксар, Омска, Старого Оскола, Твери, Нижнекамска, Салавата, Тюмени и Набережных Челнов.</w:t>
      </w:r>
      <w:r>
        <w:rPr>
          <w:sz w:val="28"/>
          <w:szCs w:val="28"/>
        </w:rPr>
        <w:t xml:space="preserve"> Среди пилотов за победу поборются как новички в автоспорте, так и именитые спортсмены, Мастера спорта международного класса.</w:t>
      </w:r>
    </w:p>
    <w:p w:rsidR="00021932" w:rsidRDefault="00021932" w:rsidP="0002193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Заслуженный мастер спорта Р.Н.Минниханов планирует принять участие в дивизионе «Суперавто».</w:t>
      </w:r>
    </w:p>
    <w:p w:rsidR="00021932" w:rsidRDefault="00021932" w:rsidP="0002193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аккредитации журналистов и получения пропусков на машины необходимо позвонить по указанному ниже номеру или написать на электронный адрес.</w:t>
      </w:r>
    </w:p>
    <w:p w:rsidR="00021932" w:rsidRDefault="00021932" w:rsidP="0002193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Федерации автомобильного спорта РТ, Алена Маркова: </w:t>
      </w:r>
    </w:p>
    <w:p w:rsidR="00021932" w:rsidRPr="00021932" w:rsidRDefault="00021932" w:rsidP="0002193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8-939-393-71-75, </w:t>
      </w:r>
      <w:r>
        <w:rPr>
          <w:sz w:val="28"/>
          <w:szCs w:val="28"/>
          <w:lang w:val="en-US"/>
        </w:rPr>
        <w:t>a</w:t>
      </w:r>
      <w:r w:rsidRPr="0002193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markova</w:t>
      </w:r>
      <w:r w:rsidRPr="0002193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abh</w:t>
      </w:r>
      <w:r w:rsidRPr="0002193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891F4C" w:rsidRPr="00021932" w:rsidRDefault="00891F4C" w:rsidP="00021932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 w:rsidRPr="00021932">
        <w:rPr>
          <w:b/>
          <w:sz w:val="28"/>
          <w:szCs w:val="28"/>
        </w:rPr>
        <w:lastRenderedPageBreak/>
        <w:t>Расписание</w:t>
      </w:r>
    </w:p>
    <w:p w:rsidR="00021932" w:rsidRPr="00021932" w:rsidRDefault="00021932" w:rsidP="00891F4C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</w:p>
    <w:p w:rsidR="00891F4C" w:rsidRPr="00021932" w:rsidRDefault="00891F4C" w:rsidP="00891F4C">
      <w:pPr>
        <w:spacing w:after="120" w:line="360" w:lineRule="auto"/>
        <w:ind w:firstLine="708"/>
        <w:jc w:val="both"/>
        <w:rPr>
          <w:sz w:val="28"/>
          <w:szCs w:val="28"/>
          <w:u w:val="single"/>
        </w:rPr>
      </w:pPr>
      <w:r w:rsidRPr="00021932">
        <w:rPr>
          <w:sz w:val="28"/>
          <w:szCs w:val="28"/>
          <w:u w:val="single"/>
        </w:rPr>
        <w:t>26 мая</w:t>
      </w:r>
    </w:p>
    <w:p w:rsidR="00891F4C" w:rsidRPr="00021932" w:rsidRDefault="00891F4C" w:rsidP="00891F4C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021932">
        <w:rPr>
          <w:b/>
          <w:sz w:val="28"/>
          <w:szCs w:val="28"/>
        </w:rPr>
        <w:t>10:30 – торжественное открытие;</w:t>
      </w:r>
    </w:p>
    <w:p w:rsid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11:40 – </w:t>
      </w:r>
      <w:r w:rsidRPr="00891F4C">
        <w:rPr>
          <w:sz w:val="28"/>
          <w:szCs w:val="28"/>
        </w:rPr>
        <w:t>3 серия квалификационных заездов «Д2-Юниор», «Суперавто», «Д2Н», «Супер 1600»</w:t>
      </w:r>
      <w:r>
        <w:rPr>
          <w:sz w:val="28"/>
          <w:szCs w:val="28"/>
        </w:rPr>
        <w:t>;</w:t>
      </w:r>
    </w:p>
    <w:p w:rsid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13:40 – 4</w:t>
      </w:r>
      <w:r w:rsidRPr="00891F4C">
        <w:rPr>
          <w:sz w:val="28"/>
          <w:szCs w:val="28"/>
        </w:rPr>
        <w:t xml:space="preserve"> серия квалификационных заездов</w:t>
      </w:r>
      <w:r>
        <w:rPr>
          <w:sz w:val="28"/>
          <w:szCs w:val="28"/>
        </w:rPr>
        <w:t>;</w:t>
      </w:r>
    </w:p>
    <w:p w:rsidR="00891F4C" w:rsidRDefault="00891F4C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16:20 – ф</w:t>
      </w:r>
      <w:r w:rsidRPr="00891F4C">
        <w:rPr>
          <w:sz w:val="28"/>
          <w:szCs w:val="28"/>
        </w:rPr>
        <w:t>иналы, предварительные награждения (процедура подиума)</w:t>
      </w:r>
      <w:r>
        <w:rPr>
          <w:sz w:val="28"/>
          <w:szCs w:val="28"/>
        </w:rPr>
        <w:t>;</w:t>
      </w:r>
    </w:p>
    <w:p w:rsidR="00891F4C" w:rsidRDefault="007C1736" w:rsidP="00891F4C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18:30 – </w:t>
      </w:r>
      <w:r w:rsidRPr="00021932">
        <w:rPr>
          <w:b/>
          <w:sz w:val="28"/>
          <w:szCs w:val="28"/>
        </w:rPr>
        <w:t>официальная церемония награждения.</w:t>
      </w:r>
      <w:r>
        <w:rPr>
          <w:sz w:val="28"/>
          <w:szCs w:val="28"/>
        </w:rPr>
        <w:t xml:space="preserve"> После награждения пресс-конференция для победителей.</w:t>
      </w:r>
    </w:p>
    <w:sectPr w:rsidR="00891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5B" w:rsidRDefault="00C8295B">
      <w:r>
        <w:separator/>
      </w:r>
    </w:p>
  </w:endnote>
  <w:endnote w:type="continuationSeparator" w:id="0">
    <w:p w:rsidR="00C8295B" w:rsidRDefault="00C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5B" w:rsidRDefault="00C8295B">
      <w:r>
        <w:separator/>
      </w:r>
    </w:p>
  </w:footnote>
  <w:footnote w:type="continuationSeparator" w:id="0">
    <w:p w:rsidR="00C8295B" w:rsidRDefault="00C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21932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5002B"/>
    <w:rsid w:val="004602B9"/>
    <w:rsid w:val="00464664"/>
    <w:rsid w:val="0047036E"/>
    <w:rsid w:val="00474581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C540F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1736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91F4C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8295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B898-566F-415A-8B1C-9276921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548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62</cp:revision>
  <cp:lastPrinted>2018-05-24T14:18:00Z</cp:lastPrinted>
  <dcterms:created xsi:type="dcterms:W3CDTF">2018-07-31T09:38:00Z</dcterms:created>
  <dcterms:modified xsi:type="dcterms:W3CDTF">2019-05-22T08:04:00Z</dcterms:modified>
</cp:coreProperties>
</file>