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8F46FB" w:rsidRDefault="00072A98" w:rsidP="008F46FB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8F46FB">
        <w:rPr>
          <w:b/>
          <w:sz w:val="28"/>
          <w:szCs w:val="28"/>
        </w:rPr>
        <w:t>первенству России и Всероссийским</w:t>
      </w:r>
      <w:r w:rsidR="008F46FB" w:rsidRPr="008F46FB">
        <w:rPr>
          <w:b/>
          <w:sz w:val="28"/>
          <w:szCs w:val="28"/>
        </w:rPr>
        <w:t xml:space="preserve"> соревнования</w:t>
      </w:r>
      <w:r w:rsidR="008F46FB">
        <w:rPr>
          <w:b/>
          <w:sz w:val="28"/>
          <w:szCs w:val="28"/>
        </w:rPr>
        <w:t>м</w:t>
      </w:r>
      <w:r w:rsidR="008F46FB" w:rsidRPr="008F46FB">
        <w:rPr>
          <w:b/>
          <w:sz w:val="28"/>
          <w:szCs w:val="28"/>
        </w:rPr>
        <w:t xml:space="preserve"> </w:t>
      </w:r>
    </w:p>
    <w:p w:rsidR="00CB7314" w:rsidRDefault="008F46FB" w:rsidP="008F46FB">
      <w:pPr>
        <w:ind w:right="-1"/>
        <w:jc w:val="center"/>
        <w:rPr>
          <w:sz w:val="28"/>
        </w:rPr>
      </w:pPr>
      <w:r w:rsidRPr="008F46FB">
        <w:rPr>
          <w:b/>
          <w:sz w:val="28"/>
          <w:szCs w:val="28"/>
        </w:rPr>
        <w:t>по гребле на байдарках и каноэ среди юниоров</w:t>
      </w:r>
    </w:p>
    <w:p w:rsidR="00CB7314" w:rsidRDefault="00CB7314" w:rsidP="00CB7314">
      <w:pPr>
        <w:rPr>
          <w:sz w:val="28"/>
        </w:rPr>
      </w:pPr>
    </w:p>
    <w:p w:rsidR="00CB7314" w:rsidRDefault="00CB7314" w:rsidP="00CB7314">
      <w:pPr>
        <w:spacing w:line="360" w:lineRule="auto"/>
        <w:ind w:firstLine="708"/>
        <w:jc w:val="both"/>
        <w:rPr>
          <w:sz w:val="28"/>
        </w:rPr>
      </w:pPr>
    </w:p>
    <w:p w:rsidR="008F46FB" w:rsidRDefault="008F46FB" w:rsidP="008F46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 8 по 12 августа в Казани пройдет п</w:t>
      </w:r>
      <w:r w:rsidRPr="008F46FB">
        <w:rPr>
          <w:sz w:val="28"/>
        </w:rPr>
        <w:t xml:space="preserve">ервенство России и Всероссийские соревнования по гребле на байдарках и каноэ среди юниоров </w:t>
      </w:r>
      <w:r w:rsidR="00CE1120">
        <w:rPr>
          <w:sz w:val="28"/>
        </w:rPr>
        <w:t xml:space="preserve">и юниорок </w:t>
      </w:r>
      <w:r w:rsidRPr="008F46FB">
        <w:rPr>
          <w:sz w:val="28"/>
        </w:rPr>
        <w:t>до 19 лет</w:t>
      </w:r>
      <w:r>
        <w:rPr>
          <w:sz w:val="28"/>
        </w:rPr>
        <w:t xml:space="preserve"> (2002-2004 года рождения</w:t>
      </w:r>
      <w:r w:rsidRPr="008F46FB">
        <w:rPr>
          <w:sz w:val="28"/>
        </w:rPr>
        <w:t>)</w:t>
      </w:r>
      <w:r>
        <w:rPr>
          <w:sz w:val="28"/>
        </w:rPr>
        <w:t>.</w:t>
      </w:r>
    </w:p>
    <w:p w:rsidR="00CE1120" w:rsidRDefault="008F46FB" w:rsidP="00CE112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В соревнованиях на базе Центра гребных видов спорта </w:t>
      </w:r>
      <w:r w:rsidR="00CE1120">
        <w:rPr>
          <w:sz w:val="28"/>
        </w:rPr>
        <w:t xml:space="preserve">(ул. </w:t>
      </w:r>
      <w:r w:rsidR="00CE1120" w:rsidRPr="00CE1120">
        <w:rPr>
          <w:sz w:val="28"/>
        </w:rPr>
        <w:t>Хади Такташа, 122</w:t>
      </w:r>
      <w:r w:rsidR="00CE1120">
        <w:rPr>
          <w:sz w:val="28"/>
        </w:rPr>
        <w:t xml:space="preserve">) </w:t>
      </w:r>
      <w:r>
        <w:rPr>
          <w:sz w:val="28"/>
        </w:rPr>
        <w:t>примут участие порядка</w:t>
      </w:r>
      <w:r w:rsidR="00CE1120">
        <w:rPr>
          <w:sz w:val="28"/>
        </w:rPr>
        <w:t xml:space="preserve"> </w:t>
      </w:r>
      <w:r>
        <w:rPr>
          <w:sz w:val="28"/>
        </w:rPr>
        <w:t>300 юношей и девушек из 25</w:t>
      </w:r>
      <w:r w:rsidR="00CE1120">
        <w:rPr>
          <w:sz w:val="28"/>
        </w:rPr>
        <w:t xml:space="preserve"> регионов Российской Федерации.</w:t>
      </w:r>
    </w:p>
    <w:p w:rsidR="008F46FB" w:rsidRPr="008F46FB" w:rsidRDefault="008F46FB" w:rsidP="00CE1120">
      <w:pPr>
        <w:spacing w:line="360" w:lineRule="auto"/>
        <w:ind w:firstLine="708"/>
        <w:jc w:val="both"/>
        <w:rPr>
          <w:sz w:val="28"/>
        </w:rPr>
      </w:pPr>
      <w:r w:rsidRPr="008F46FB">
        <w:rPr>
          <w:sz w:val="28"/>
        </w:rPr>
        <w:t xml:space="preserve">Республики Татарстан </w:t>
      </w:r>
      <w:r>
        <w:rPr>
          <w:sz w:val="28"/>
        </w:rPr>
        <w:t>представят 7 спортсменов: Булат Хамидулин, Динар Байрамгалеев, Никита Лёвин, Ильсаф Мухаметзянов, Кирилл Николаевский, Сергей Пучков и Родион Романов.</w:t>
      </w:r>
    </w:p>
    <w:p w:rsidR="00CE1120" w:rsidRDefault="008F46FB" w:rsidP="00CE112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Церемония открытия соревнований состоится </w:t>
      </w:r>
      <w:r w:rsidRPr="008F46FB">
        <w:rPr>
          <w:b/>
          <w:sz w:val="28"/>
        </w:rPr>
        <w:t>8 августа в 14:30</w:t>
      </w:r>
      <w:r>
        <w:rPr>
          <w:sz w:val="28"/>
        </w:rPr>
        <w:t xml:space="preserve"> (время ориентировочное).</w:t>
      </w:r>
      <w:r w:rsidR="00CE1120">
        <w:rPr>
          <w:sz w:val="28"/>
        </w:rPr>
        <w:t xml:space="preserve"> Контактное лицо: Михаил Ченцов, тел.: 8-962-578-67-87</w:t>
      </w:r>
    </w:p>
    <w:p w:rsidR="00CE1120" w:rsidRDefault="00CE1120" w:rsidP="00CE1120">
      <w:pPr>
        <w:spacing w:line="360" w:lineRule="auto"/>
        <w:jc w:val="both"/>
        <w:rPr>
          <w:sz w:val="28"/>
        </w:rPr>
      </w:pPr>
    </w:p>
    <w:p w:rsidR="008F46FB" w:rsidRPr="008F46FB" w:rsidRDefault="008F46FB" w:rsidP="008F46FB">
      <w:pPr>
        <w:spacing w:line="360" w:lineRule="auto"/>
        <w:ind w:firstLine="708"/>
        <w:jc w:val="center"/>
        <w:rPr>
          <w:b/>
          <w:sz w:val="28"/>
        </w:rPr>
      </w:pPr>
      <w:r w:rsidRPr="008F46FB">
        <w:rPr>
          <w:b/>
          <w:sz w:val="28"/>
        </w:rPr>
        <w:t>Расписание</w:t>
      </w:r>
    </w:p>
    <w:p w:rsidR="008F46FB" w:rsidRPr="008F46FB" w:rsidRDefault="008F46FB" w:rsidP="008F46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46FB">
        <w:rPr>
          <w:b/>
          <w:sz w:val="28"/>
          <w:szCs w:val="28"/>
        </w:rPr>
        <w:t>8 августа</w:t>
      </w:r>
    </w:p>
    <w:p w:rsidR="008F46FB" w:rsidRPr="008F46FB" w:rsidRDefault="008F46FB" w:rsidP="008F46FB">
      <w:pPr>
        <w:spacing w:line="360" w:lineRule="auto"/>
        <w:ind w:firstLine="708"/>
        <w:jc w:val="both"/>
        <w:rPr>
          <w:sz w:val="28"/>
          <w:szCs w:val="28"/>
        </w:rPr>
      </w:pPr>
      <w:r w:rsidRPr="008F46FB">
        <w:rPr>
          <w:sz w:val="28"/>
          <w:szCs w:val="28"/>
        </w:rPr>
        <w:t>09.00-12.30 – Утренняя программа, предварительные заезды</w:t>
      </w:r>
      <w:r w:rsidR="00CE1120">
        <w:rPr>
          <w:sz w:val="28"/>
          <w:szCs w:val="28"/>
        </w:rPr>
        <w:t>;</w:t>
      </w:r>
      <w:r w:rsidRPr="008F46FB">
        <w:rPr>
          <w:sz w:val="28"/>
          <w:szCs w:val="28"/>
        </w:rPr>
        <w:t xml:space="preserve"> </w:t>
      </w:r>
    </w:p>
    <w:p w:rsidR="008F46FB" w:rsidRDefault="00CE1120" w:rsidP="008F46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15.00</w:t>
      </w:r>
      <w:r w:rsidR="008F46FB" w:rsidRPr="008F46FB">
        <w:rPr>
          <w:sz w:val="28"/>
          <w:szCs w:val="28"/>
        </w:rPr>
        <w:t>-17.30 – Вечерняя программа, полуфинальные заезды</w:t>
      </w:r>
      <w:r>
        <w:rPr>
          <w:sz w:val="28"/>
          <w:szCs w:val="28"/>
        </w:rPr>
        <w:t>.</w:t>
      </w:r>
    </w:p>
    <w:p w:rsidR="00CE1120" w:rsidRPr="008F46FB" w:rsidRDefault="00CE1120" w:rsidP="008F46FB">
      <w:pPr>
        <w:spacing w:line="360" w:lineRule="auto"/>
        <w:ind w:firstLine="708"/>
        <w:jc w:val="both"/>
        <w:rPr>
          <w:sz w:val="28"/>
          <w:szCs w:val="28"/>
        </w:rPr>
      </w:pPr>
    </w:p>
    <w:p w:rsidR="008F46FB" w:rsidRPr="00CE1120" w:rsidRDefault="008F46FB" w:rsidP="008F46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E1120">
        <w:rPr>
          <w:b/>
          <w:sz w:val="28"/>
          <w:szCs w:val="28"/>
        </w:rPr>
        <w:t>9 августа</w:t>
      </w:r>
    </w:p>
    <w:p w:rsidR="008F46FB" w:rsidRPr="008F46FB" w:rsidRDefault="008F46FB" w:rsidP="008F46FB">
      <w:pPr>
        <w:spacing w:line="360" w:lineRule="auto"/>
        <w:ind w:firstLine="708"/>
        <w:jc w:val="both"/>
        <w:rPr>
          <w:sz w:val="28"/>
          <w:szCs w:val="28"/>
        </w:rPr>
      </w:pPr>
      <w:r w:rsidRPr="008F46FB">
        <w:rPr>
          <w:sz w:val="28"/>
          <w:szCs w:val="28"/>
        </w:rPr>
        <w:t>09.00-12.00 – Утренняя программа, финальные заезды (1000 мет</w:t>
      </w:r>
      <w:r w:rsidR="00CE1120">
        <w:rPr>
          <w:sz w:val="28"/>
          <w:szCs w:val="28"/>
        </w:rPr>
        <w:t>ров);</w:t>
      </w:r>
    </w:p>
    <w:p w:rsidR="008F46FB" w:rsidRPr="008F46FB" w:rsidRDefault="00CE1120" w:rsidP="008F46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15.00</w:t>
      </w:r>
      <w:r w:rsidR="008F46FB" w:rsidRPr="008F46FB">
        <w:rPr>
          <w:sz w:val="28"/>
          <w:szCs w:val="28"/>
        </w:rPr>
        <w:t>-17.30 – Вечерняя программа, предварительные заезды</w:t>
      </w:r>
      <w:r>
        <w:rPr>
          <w:sz w:val="28"/>
          <w:szCs w:val="28"/>
        </w:rPr>
        <w:t>.</w:t>
      </w:r>
    </w:p>
    <w:p w:rsidR="008F46FB" w:rsidRPr="00CE1120" w:rsidRDefault="008F46FB" w:rsidP="008F46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E1120">
        <w:rPr>
          <w:b/>
          <w:sz w:val="28"/>
          <w:szCs w:val="28"/>
        </w:rPr>
        <w:lastRenderedPageBreak/>
        <w:t xml:space="preserve">10 августа </w:t>
      </w:r>
    </w:p>
    <w:p w:rsidR="008F46FB" w:rsidRPr="008F46FB" w:rsidRDefault="008F46FB" w:rsidP="008F46FB">
      <w:pPr>
        <w:spacing w:line="360" w:lineRule="auto"/>
        <w:ind w:firstLine="708"/>
        <w:jc w:val="both"/>
        <w:rPr>
          <w:sz w:val="28"/>
          <w:szCs w:val="28"/>
        </w:rPr>
      </w:pPr>
      <w:r w:rsidRPr="008F46FB">
        <w:rPr>
          <w:sz w:val="28"/>
          <w:szCs w:val="28"/>
        </w:rPr>
        <w:t>09.00-11.20 – Утренняя программа, полуфинальные заезды</w:t>
      </w:r>
      <w:r w:rsidR="00CE1120">
        <w:rPr>
          <w:sz w:val="28"/>
          <w:szCs w:val="28"/>
        </w:rPr>
        <w:t>;</w:t>
      </w:r>
      <w:r w:rsidRPr="008F46FB">
        <w:rPr>
          <w:sz w:val="28"/>
          <w:szCs w:val="28"/>
        </w:rPr>
        <w:t xml:space="preserve"> </w:t>
      </w:r>
    </w:p>
    <w:p w:rsidR="008F46FB" w:rsidRDefault="008F46FB" w:rsidP="008F46FB">
      <w:pPr>
        <w:spacing w:line="360" w:lineRule="auto"/>
        <w:ind w:firstLine="708"/>
        <w:jc w:val="both"/>
        <w:rPr>
          <w:sz w:val="28"/>
          <w:szCs w:val="28"/>
        </w:rPr>
      </w:pPr>
      <w:r w:rsidRPr="008F46FB">
        <w:rPr>
          <w:sz w:val="28"/>
          <w:szCs w:val="28"/>
        </w:rPr>
        <w:t>15.00 -17.45 – Вечерняя программа, финальные заезды (500 метров)</w:t>
      </w:r>
      <w:r w:rsidR="00CE1120">
        <w:rPr>
          <w:sz w:val="28"/>
          <w:szCs w:val="28"/>
        </w:rPr>
        <w:t>.</w:t>
      </w:r>
    </w:p>
    <w:p w:rsidR="00CE1120" w:rsidRPr="008F46FB" w:rsidRDefault="00CE1120" w:rsidP="008F46FB">
      <w:pPr>
        <w:spacing w:line="360" w:lineRule="auto"/>
        <w:ind w:firstLine="708"/>
        <w:jc w:val="both"/>
        <w:rPr>
          <w:sz w:val="28"/>
          <w:szCs w:val="28"/>
        </w:rPr>
      </w:pPr>
    </w:p>
    <w:p w:rsidR="008F46FB" w:rsidRPr="00CE1120" w:rsidRDefault="008F46FB" w:rsidP="008F46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E1120">
        <w:rPr>
          <w:b/>
          <w:sz w:val="28"/>
          <w:szCs w:val="28"/>
        </w:rPr>
        <w:t>11 августа</w:t>
      </w:r>
    </w:p>
    <w:p w:rsidR="008F46FB" w:rsidRPr="008F46FB" w:rsidRDefault="008F46FB" w:rsidP="008F46FB">
      <w:pPr>
        <w:spacing w:line="360" w:lineRule="auto"/>
        <w:ind w:firstLine="708"/>
        <w:jc w:val="both"/>
        <w:rPr>
          <w:sz w:val="28"/>
          <w:szCs w:val="28"/>
        </w:rPr>
      </w:pPr>
      <w:r w:rsidRPr="008F46FB">
        <w:rPr>
          <w:sz w:val="28"/>
          <w:szCs w:val="28"/>
        </w:rPr>
        <w:t>09.00-15.20 – Утренняя программа, предварительные и полуфинальные заезды</w:t>
      </w:r>
      <w:r w:rsidR="00CE1120">
        <w:rPr>
          <w:sz w:val="28"/>
          <w:szCs w:val="28"/>
        </w:rPr>
        <w:t>;</w:t>
      </w:r>
      <w:r w:rsidRPr="008F46FB">
        <w:rPr>
          <w:sz w:val="28"/>
          <w:szCs w:val="28"/>
        </w:rPr>
        <w:t xml:space="preserve"> </w:t>
      </w:r>
    </w:p>
    <w:p w:rsidR="008F46FB" w:rsidRDefault="00CE1120" w:rsidP="008F46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16.00</w:t>
      </w:r>
      <w:r w:rsidR="008F46FB" w:rsidRPr="008F46FB">
        <w:rPr>
          <w:sz w:val="28"/>
          <w:szCs w:val="28"/>
        </w:rPr>
        <w:t>-18.40 – Вечерняя программа, финальные заезды (200 метров)</w:t>
      </w:r>
      <w:r>
        <w:rPr>
          <w:sz w:val="28"/>
          <w:szCs w:val="28"/>
        </w:rPr>
        <w:t>.</w:t>
      </w:r>
    </w:p>
    <w:p w:rsidR="00CE1120" w:rsidRPr="008F46FB" w:rsidRDefault="00CE1120" w:rsidP="008F46F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F46FB" w:rsidRPr="00CE1120" w:rsidRDefault="008F46FB" w:rsidP="008F46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E1120">
        <w:rPr>
          <w:b/>
          <w:sz w:val="28"/>
          <w:szCs w:val="28"/>
        </w:rPr>
        <w:t>12 августа</w:t>
      </w:r>
    </w:p>
    <w:p w:rsidR="008F46FB" w:rsidRPr="008F46FB" w:rsidRDefault="008F46FB" w:rsidP="008F46FB">
      <w:pPr>
        <w:spacing w:line="360" w:lineRule="auto"/>
        <w:ind w:firstLine="708"/>
        <w:jc w:val="both"/>
        <w:rPr>
          <w:sz w:val="28"/>
          <w:szCs w:val="28"/>
        </w:rPr>
      </w:pPr>
      <w:r w:rsidRPr="008F46FB">
        <w:rPr>
          <w:sz w:val="28"/>
          <w:szCs w:val="28"/>
        </w:rPr>
        <w:t>09.00-11.00 – Предварительные, полуфинальные и финальные заезды (эстафета 4х200м)</w:t>
      </w:r>
      <w:r w:rsidR="00CE1120">
        <w:rPr>
          <w:sz w:val="28"/>
          <w:szCs w:val="28"/>
        </w:rPr>
        <w:t>;</w:t>
      </w:r>
    </w:p>
    <w:p w:rsidR="008F46FB" w:rsidRDefault="008F46FB" w:rsidP="008F46FB">
      <w:pPr>
        <w:spacing w:line="360" w:lineRule="auto"/>
        <w:ind w:firstLine="708"/>
        <w:jc w:val="both"/>
        <w:rPr>
          <w:sz w:val="28"/>
          <w:szCs w:val="28"/>
        </w:rPr>
      </w:pPr>
      <w:r w:rsidRPr="008F46FB">
        <w:rPr>
          <w:sz w:val="28"/>
          <w:szCs w:val="28"/>
        </w:rPr>
        <w:t>12.00 -15.00 – Финальные заезды (5000 метров)</w:t>
      </w:r>
      <w:r w:rsidR="00CE1120">
        <w:rPr>
          <w:sz w:val="28"/>
          <w:szCs w:val="28"/>
        </w:rPr>
        <w:t>.</w:t>
      </w:r>
    </w:p>
    <w:p w:rsidR="004C34E4" w:rsidRPr="004C34E4" w:rsidRDefault="00CB7314" w:rsidP="004C34E4">
      <w:pPr>
        <w:spacing w:after="120" w:line="360" w:lineRule="auto"/>
        <w:ind w:firstLine="708"/>
        <w:jc w:val="both"/>
        <w:rPr>
          <w:sz w:val="28"/>
          <w:szCs w:val="28"/>
        </w:rPr>
      </w:pPr>
      <w:r w:rsidRPr="00CB7314">
        <w:rPr>
          <w:sz w:val="28"/>
          <w:szCs w:val="28"/>
        </w:rPr>
        <w:object w:dxaOrig="10205" w:dyaOrig="14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32pt" o:ole="">
            <v:imagedata r:id="rId9" o:title=""/>
          </v:shape>
          <o:OLEObject Type="Embed" ProgID="Word.Document.12" ShapeID="_x0000_i1025" DrawAspect="Content" ObjectID="_1626677684" r:id="rId10">
            <o:FieldCodes>\s</o:FieldCodes>
          </o:OLEObject>
        </w:object>
      </w:r>
    </w:p>
    <w:sectPr w:rsidR="004C34E4" w:rsidRPr="004C34E4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CC" w:rsidRDefault="003A45CC">
      <w:r>
        <w:separator/>
      </w:r>
    </w:p>
  </w:endnote>
  <w:endnote w:type="continuationSeparator" w:id="0">
    <w:p w:rsidR="003A45CC" w:rsidRDefault="003A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CC" w:rsidRDefault="003A45CC">
      <w:r>
        <w:separator/>
      </w:r>
    </w:p>
  </w:footnote>
  <w:footnote w:type="continuationSeparator" w:id="0">
    <w:p w:rsidR="003A45CC" w:rsidRDefault="003A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45CC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C10C4"/>
    <w:rsid w:val="008D4871"/>
    <w:rsid w:val="008E35C9"/>
    <w:rsid w:val="008F46FB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B7314"/>
    <w:rsid w:val="00CC3935"/>
    <w:rsid w:val="00CC43F2"/>
    <w:rsid w:val="00CC5851"/>
    <w:rsid w:val="00CD7A8D"/>
    <w:rsid w:val="00CE1120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6C66-30D9-4DF1-B7FE-3F5A61DB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584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66</cp:revision>
  <cp:lastPrinted>2018-05-24T14:18:00Z</cp:lastPrinted>
  <dcterms:created xsi:type="dcterms:W3CDTF">2018-07-31T09:38:00Z</dcterms:created>
  <dcterms:modified xsi:type="dcterms:W3CDTF">2019-08-07T07:08:00Z</dcterms:modified>
</cp:coreProperties>
</file>