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B7314" w:rsidRPr="000F1AAC" w:rsidRDefault="00072A98" w:rsidP="00FD4DDF">
      <w:pPr>
        <w:ind w:right="-1"/>
        <w:jc w:val="center"/>
      </w:pPr>
      <w:r w:rsidRPr="000F1AAC">
        <w:rPr>
          <w:b/>
          <w:szCs w:val="28"/>
        </w:rPr>
        <w:t xml:space="preserve">к </w:t>
      </w:r>
      <w:r w:rsidR="008F46FB" w:rsidRPr="000F1AAC">
        <w:rPr>
          <w:b/>
          <w:szCs w:val="28"/>
        </w:rPr>
        <w:t xml:space="preserve">первенству </w:t>
      </w:r>
      <w:r w:rsidR="00FD4DDF" w:rsidRPr="000F1AAC">
        <w:rPr>
          <w:b/>
          <w:szCs w:val="28"/>
        </w:rPr>
        <w:t>Республики Татарстан по гребному спорту</w:t>
      </w:r>
    </w:p>
    <w:p w:rsidR="00CB7314" w:rsidRDefault="00CB7314" w:rsidP="0044079B">
      <w:pPr>
        <w:spacing w:line="360" w:lineRule="auto"/>
        <w:jc w:val="both"/>
        <w:rPr>
          <w:sz w:val="28"/>
        </w:rPr>
      </w:pPr>
    </w:p>
    <w:p w:rsidR="008F46FB" w:rsidRDefault="00FD4DDF" w:rsidP="008F46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 23 по 24</w:t>
      </w:r>
      <w:r w:rsidR="008F46FB">
        <w:rPr>
          <w:sz w:val="28"/>
        </w:rPr>
        <w:t xml:space="preserve"> августа в Казани пройдет п</w:t>
      </w:r>
      <w:r w:rsidR="008F46FB" w:rsidRPr="008F46FB">
        <w:rPr>
          <w:sz w:val="28"/>
        </w:rPr>
        <w:t xml:space="preserve">ервенство </w:t>
      </w:r>
      <w:r>
        <w:rPr>
          <w:sz w:val="28"/>
          <w:szCs w:val="28"/>
        </w:rPr>
        <w:t>Республики Татарстан по гребному спорту.</w:t>
      </w:r>
    </w:p>
    <w:p w:rsidR="00CE1120" w:rsidRDefault="008F46FB" w:rsidP="00FD4DD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В соревнованиях на базе Центра гребных видов спорта </w:t>
      </w:r>
      <w:r w:rsidR="00CE1120">
        <w:rPr>
          <w:sz w:val="28"/>
        </w:rPr>
        <w:t xml:space="preserve">(ул. </w:t>
      </w:r>
      <w:r w:rsidR="00CE1120" w:rsidRPr="00CE1120">
        <w:rPr>
          <w:sz w:val="28"/>
        </w:rPr>
        <w:t>Хади Такташа, 122</w:t>
      </w:r>
      <w:r w:rsidR="00CE1120">
        <w:rPr>
          <w:sz w:val="28"/>
        </w:rPr>
        <w:t xml:space="preserve">) </w:t>
      </w:r>
      <w:r w:rsidR="00FD4DDF">
        <w:rPr>
          <w:sz w:val="28"/>
        </w:rPr>
        <w:t>примет участие около</w:t>
      </w:r>
      <w:r w:rsidR="00CE1120">
        <w:rPr>
          <w:sz w:val="28"/>
        </w:rPr>
        <w:t xml:space="preserve"> </w:t>
      </w:r>
      <w:r w:rsidR="00FD4DDF">
        <w:rPr>
          <w:sz w:val="28"/>
        </w:rPr>
        <w:t>80</w:t>
      </w:r>
      <w:r>
        <w:rPr>
          <w:sz w:val="28"/>
        </w:rPr>
        <w:t xml:space="preserve"> юношей и девушек из </w:t>
      </w:r>
      <w:r w:rsidR="00FD4DDF">
        <w:rPr>
          <w:sz w:val="28"/>
        </w:rPr>
        <w:t>3 команд (</w:t>
      </w:r>
      <w:r w:rsidR="00FD4DDF" w:rsidRPr="00FD4DDF">
        <w:rPr>
          <w:sz w:val="28"/>
        </w:rPr>
        <w:t>Спортивная школа по водно-гребным видам спорта</w:t>
      </w:r>
      <w:r w:rsidR="00FD4DDF">
        <w:rPr>
          <w:sz w:val="28"/>
        </w:rPr>
        <w:t xml:space="preserve"> г. Казани; Поволжская академия; Казанское училище олимпийского резерва)</w:t>
      </w:r>
      <w:r w:rsidR="00CE1120">
        <w:rPr>
          <w:sz w:val="28"/>
        </w:rPr>
        <w:t>.</w:t>
      </w:r>
    </w:p>
    <w:p w:rsidR="00FD4DDF" w:rsidRDefault="00FD4DDF" w:rsidP="00FD4DDF">
      <w:pPr>
        <w:spacing w:line="360" w:lineRule="auto"/>
        <w:ind w:firstLine="708"/>
        <w:jc w:val="both"/>
        <w:rPr>
          <w:sz w:val="28"/>
        </w:rPr>
      </w:pPr>
      <w:r w:rsidRPr="00FD4DDF">
        <w:rPr>
          <w:sz w:val="28"/>
        </w:rPr>
        <w:t>К участию в первенстве допускаются юноши и девушки, имеющие спортивную квалификацию не ниже 1 юношеского спортивного разряда:</w:t>
      </w:r>
    </w:p>
    <w:p w:rsidR="00FD4DDF" w:rsidRPr="00FD4DDF" w:rsidRDefault="00FD4DDF" w:rsidP="00FD4DD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Д</w:t>
      </w:r>
      <w:r w:rsidRPr="00FD4DDF">
        <w:rPr>
          <w:sz w:val="28"/>
        </w:rPr>
        <w:t>о 23 лет (1997-2000 г</w:t>
      </w:r>
      <w:r>
        <w:rPr>
          <w:sz w:val="28"/>
        </w:rPr>
        <w:t>ода рождения).</w:t>
      </w:r>
    </w:p>
    <w:p w:rsidR="00FD4DDF" w:rsidRPr="00FD4DDF" w:rsidRDefault="00FD4DDF" w:rsidP="00FD4DD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Д</w:t>
      </w:r>
      <w:r w:rsidRPr="00FD4DDF">
        <w:rPr>
          <w:sz w:val="28"/>
        </w:rPr>
        <w:t>о 19 лет (2001-</w:t>
      </w:r>
      <w:r>
        <w:rPr>
          <w:sz w:val="28"/>
        </w:rPr>
        <w:t>2002 года рождения</w:t>
      </w:r>
      <w:r w:rsidRPr="00FD4DDF">
        <w:rPr>
          <w:sz w:val="28"/>
        </w:rPr>
        <w:t>)</w:t>
      </w:r>
      <w:r>
        <w:rPr>
          <w:sz w:val="28"/>
        </w:rPr>
        <w:t>.</w:t>
      </w:r>
    </w:p>
    <w:p w:rsidR="00FD4DDF" w:rsidRDefault="00FD4DDF" w:rsidP="00FD4DD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Д</w:t>
      </w:r>
      <w:r w:rsidRPr="00FD4DDF">
        <w:rPr>
          <w:sz w:val="28"/>
        </w:rPr>
        <w:t>о 17 лет (2003-</w:t>
      </w:r>
      <w:r>
        <w:rPr>
          <w:sz w:val="28"/>
        </w:rPr>
        <w:t>2004 года рождения</w:t>
      </w:r>
      <w:r w:rsidRPr="00FD4DDF">
        <w:rPr>
          <w:sz w:val="28"/>
        </w:rPr>
        <w:t>)</w:t>
      </w:r>
      <w:r>
        <w:rPr>
          <w:sz w:val="28"/>
        </w:rPr>
        <w:t>.</w:t>
      </w:r>
    </w:p>
    <w:p w:rsidR="00FD4DDF" w:rsidRPr="0044079B" w:rsidRDefault="00FD4DDF" w:rsidP="0044079B">
      <w:pPr>
        <w:spacing w:line="360" w:lineRule="auto"/>
        <w:ind w:firstLine="708"/>
        <w:jc w:val="both"/>
        <w:rPr>
          <w:sz w:val="28"/>
        </w:rPr>
      </w:pPr>
      <w:r w:rsidRPr="00FD4DDF">
        <w:rPr>
          <w:sz w:val="28"/>
        </w:rPr>
        <w:t>Победители и призеры будут определяться в следующих классах судов:</w:t>
      </w:r>
      <w:r>
        <w:rPr>
          <w:sz w:val="28"/>
        </w:rPr>
        <w:t xml:space="preserve"> о</w:t>
      </w:r>
      <w:r w:rsidRPr="00FD4DDF">
        <w:rPr>
          <w:sz w:val="28"/>
        </w:rPr>
        <w:t>диночка</w:t>
      </w:r>
      <w:r>
        <w:rPr>
          <w:sz w:val="28"/>
        </w:rPr>
        <w:t xml:space="preserve"> (</w:t>
      </w:r>
      <w:r w:rsidRPr="00FD4DDF">
        <w:rPr>
          <w:sz w:val="28"/>
        </w:rPr>
        <w:t>1</w:t>
      </w:r>
      <w:r>
        <w:rPr>
          <w:sz w:val="28"/>
        </w:rPr>
        <w:t>х), о</w:t>
      </w:r>
      <w:r w:rsidRPr="00FD4DDF">
        <w:rPr>
          <w:sz w:val="28"/>
        </w:rPr>
        <w:t>диночка</w:t>
      </w:r>
      <w:r>
        <w:rPr>
          <w:sz w:val="28"/>
        </w:rPr>
        <w:t>-легкий вес (</w:t>
      </w:r>
      <w:r w:rsidRPr="00FD4DDF">
        <w:rPr>
          <w:sz w:val="28"/>
        </w:rPr>
        <w:t>1х л.в.</w:t>
      </w:r>
      <w:r>
        <w:rPr>
          <w:sz w:val="28"/>
        </w:rPr>
        <w:t>), двойка парная (</w:t>
      </w:r>
      <w:r w:rsidRPr="00FD4DDF">
        <w:rPr>
          <w:sz w:val="28"/>
        </w:rPr>
        <w:t>2х</w:t>
      </w:r>
      <w:r>
        <w:rPr>
          <w:sz w:val="28"/>
        </w:rPr>
        <w:t>), двойка без рулевого (</w:t>
      </w:r>
      <w:r w:rsidRPr="00FD4DDF">
        <w:rPr>
          <w:sz w:val="28"/>
        </w:rPr>
        <w:t>2-</w:t>
      </w:r>
      <w:r>
        <w:rPr>
          <w:sz w:val="28"/>
        </w:rPr>
        <w:t>), д</w:t>
      </w:r>
      <w:r w:rsidRPr="00FD4DDF">
        <w:rPr>
          <w:sz w:val="28"/>
        </w:rPr>
        <w:t>вой</w:t>
      </w:r>
      <w:r>
        <w:rPr>
          <w:sz w:val="28"/>
        </w:rPr>
        <w:t>ка парная-легкий вес (юниоры) (</w:t>
      </w:r>
      <w:r w:rsidRPr="00FD4DDF">
        <w:rPr>
          <w:sz w:val="28"/>
        </w:rPr>
        <w:t>2х л.в.</w:t>
      </w:r>
      <w:r>
        <w:rPr>
          <w:sz w:val="28"/>
        </w:rPr>
        <w:t>), ч</w:t>
      </w:r>
      <w:r w:rsidRPr="00FD4DDF">
        <w:rPr>
          <w:sz w:val="28"/>
        </w:rPr>
        <w:t xml:space="preserve">етверка без рулевого </w:t>
      </w:r>
      <w:r w:rsidR="0044079B">
        <w:rPr>
          <w:sz w:val="28"/>
        </w:rPr>
        <w:t>(</w:t>
      </w:r>
      <w:r w:rsidRPr="00FD4DDF">
        <w:rPr>
          <w:sz w:val="28"/>
        </w:rPr>
        <w:t>4-</w:t>
      </w:r>
      <w:r w:rsidR="0044079B">
        <w:rPr>
          <w:sz w:val="28"/>
        </w:rPr>
        <w:t>),</w:t>
      </w:r>
      <w:r w:rsidRPr="00FD4DDF">
        <w:rPr>
          <w:sz w:val="28"/>
        </w:rPr>
        <w:t xml:space="preserve"> </w:t>
      </w:r>
      <w:r w:rsidR="0044079B">
        <w:rPr>
          <w:sz w:val="28"/>
        </w:rPr>
        <w:t>ч</w:t>
      </w:r>
      <w:r w:rsidRPr="00FD4DDF">
        <w:rPr>
          <w:sz w:val="28"/>
        </w:rPr>
        <w:t xml:space="preserve">етверка </w:t>
      </w:r>
      <w:r w:rsidR="0044079B">
        <w:rPr>
          <w:sz w:val="28"/>
        </w:rPr>
        <w:t>парная (</w:t>
      </w:r>
      <w:r w:rsidRPr="00FD4DDF">
        <w:rPr>
          <w:sz w:val="28"/>
        </w:rPr>
        <w:t>4х</w:t>
      </w:r>
      <w:r w:rsidR="0044079B">
        <w:rPr>
          <w:sz w:val="28"/>
        </w:rPr>
        <w:t>).</w:t>
      </w:r>
    </w:p>
    <w:p w:rsidR="008F46FB" w:rsidRPr="008F46FB" w:rsidRDefault="008F46FB" w:rsidP="008F46FB">
      <w:pPr>
        <w:spacing w:line="360" w:lineRule="auto"/>
        <w:ind w:firstLine="708"/>
        <w:jc w:val="center"/>
        <w:rPr>
          <w:b/>
          <w:sz w:val="28"/>
        </w:rPr>
      </w:pPr>
      <w:r w:rsidRPr="008F46FB">
        <w:rPr>
          <w:b/>
          <w:sz w:val="28"/>
        </w:rPr>
        <w:t>Расписание</w:t>
      </w:r>
    </w:p>
    <w:p w:rsidR="00FD4DDF" w:rsidRPr="00FD4DDF" w:rsidRDefault="00FD4DDF" w:rsidP="00FD4DD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FD4DDF">
        <w:rPr>
          <w:b/>
          <w:sz w:val="28"/>
          <w:szCs w:val="28"/>
        </w:rPr>
        <w:t>23 августа</w:t>
      </w:r>
    </w:p>
    <w:p w:rsidR="00FD4DDF" w:rsidRPr="00FD4DDF" w:rsidRDefault="00FD4DDF" w:rsidP="00FD4DD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FD4DDF">
        <w:rPr>
          <w:sz w:val="28"/>
          <w:szCs w:val="28"/>
        </w:rPr>
        <w:t>3</w:t>
      </w:r>
      <w:r>
        <w:rPr>
          <w:sz w:val="28"/>
          <w:szCs w:val="28"/>
        </w:rPr>
        <w:t>0 – парад открытия соревнований;</w:t>
      </w:r>
    </w:p>
    <w:p w:rsidR="00FD4DDF" w:rsidRPr="00FD4DDF" w:rsidRDefault="00FD4DDF" w:rsidP="0044079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</w:t>
      </w:r>
      <w:r w:rsidRPr="00FD4DDF">
        <w:rPr>
          <w:sz w:val="28"/>
          <w:szCs w:val="28"/>
        </w:rPr>
        <w:t>00 – полуфинальные и финальные заезды</w:t>
      </w:r>
      <w:r>
        <w:rPr>
          <w:sz w:val="28"/>
          <w:szCs w:val="28"/>
        </w:rPr>
        <w:t>.</w:t>
      </w:r>
      <w:r w:rsidRPr="00FD4DDF">
        <w:rPr>
          <w:sz w:val="28"/>
          <w:szCs w:val="28"/>
        </w:rPr>
        <w:t xml:space="preserve"> </w:t>
      </w:r>
    </w:p>
    <w:p w:rsidR="00FD4DDF" w:rsidRPr="00FD4DDF" w:rsidRDefault="00FD4DDF" w:rsidP="00FD4DD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FD4DDF">
        <w:rPr>
          <w:b/>
          <w:sz w:val="28"/>
          <w:szCs w:val="28"/>
        </w:rPr>
        <w:t>24 августа</w:t>
      </w:r>
    </w:p>
    <w:p w:rsidR="004C34E4" w:rsidRDefault="00FD4DDF" w:rsidP="00FD4DD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Pr="00FD4DDF">
        <w:rPr>
          <w:sz w:val="28"/>
          <w:szCs w:val="28"/>
        </w:rPr>
        <w:t>00 – пол</w:t>
      </w:r>
      <w:bookmarkStart w:id="0" w:name="_GoBack"/>
      <w:bookmarkEnd w:id="0"/>
      <w:r w:rsidRPr="00FD4DDF">
        <w:rPr>
          <w:sz w:val="28"/>
          <w:szCs w:val="28"/>
        </w:rPr>
        <w:t>уфинальные и финальные заезды</w:t>
      </w:r>
      <w:r>
        <w:rPr>
          <w:sz w:val="28"/>
          <w:szCs w:val="28"/>
        </w:rPr>
        <w:t>.</w:t>
      </w:r>
    </w:p>
    <w:p w:rsidR="000F1AAC" w:rsidRPr="004C34E4" w:rsidRDefault="000F1AAC" w:rsidP="00FD4DD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Михаил Ченцов, пресс-служба Министерства спорта РТ, </w:t>
      </w:r>
      <w:r>
        <w:rPr>
          <w:sz w:val="28"/>
          <w:szCs w:val="28"/>
        </w:rPr>
        <w:br/>
        <w:t>тел. +7 (962) 578-67-87.</w:t>
      </w:r>
    </w:p>
    <w:sectPr w:rsidR="000F1AAC" w:rsidRPr="004C34E4" w:rsidSect="000F1AAC">
      <w:pgSz w:w="11906" w:h="16838" w:code="9"/>
      <w:pgMar w:top="993" w:right="567" w:bottom="142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5E" w:rsidRDefault="00106C5E">
      <w:r>
        <w:separator/>
      </w:r>
    </w:p>
  </w:endnote>
  <w:endnote w:type="continuationSeparator" w:id="0">
    <w:p w:rsidR="00106C5E" w:rsidRDefault="001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5E" w:rsidRDefault="00106C5E">
      <w:r>
        <w:separator/>
      </w:r>
    </w:p>
  </w:footnote>
  <w:footnote w:type="continuationSeparator" w:id="0">
    <w:p w:rsidR="00106C5E" w:rsidRDefault="0010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1AAC"/>
    <w:rsid w:val="000F4266"/>
    <w:rsid w:val="00106C5E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45CC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4079B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C10C4"/>
    <w:rsid w:val="008D4871"/>
    <w:rsid w:val="008E35C9"/>
    <w:rsid w:val="008F46FB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E043B"/>
    <w:rsid w:val="00B00F53"/>
    <w:rsid w:val="00B20350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B7314"/>
    <w:rsid w:val="00CC3935"/>
    <w:rsid w:val="00CC43F2"/>
    <w:rsid w:val="00CC5851"/>
    <w:rsid w:val="00CD7A8D"/>
    <w:rsid w:val="00CE1120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D4DDF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98C1-2DE6-47B8-B1C1-389266D8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598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68</cp:revision>
  <cp:lastPrinted>2018-05-24T14:18:00Z</cp:lastPrinted>
  <dcterms:created xsi:type="dcterms:W3CDTF">2018-07-31T09:38:00Z</dcterms:created>
  <dcterms:modified xsi:type="dcterms:W3CDTF">2019-08-22T07:12:00Z</dcterms:modified>
</cp:coreProperties>
</file>