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BF51C3" w:rsidRDefault="00BF51C3" w:rsidP="00072A98">
      <w:pPr>
        <w:ind w:right="-1"/>
        <w:jc w:val="center"/>
        <w:rPr>
          <w:b/>
        </w:rPr>
      </w:pPr>
    </w:p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CB7314" w:rsidRPr="00A43B3A" w:rsidRDefault="00072A98" w:rsidP="007051B3">
      <w:pPr>
        <w:ind w:right="-1"/>
        <w:jc w:val="center"/>
        <w:rPr>
          <w:b/>
          <w:szCs w:val="28"/>
        </w:rPr>
      </w:pPr>
      <w:r w:rsidRPr="00A43B3A">
        <w:rPr>
          <w:b/>
          <w:szCs w:val="28"/>
        </w:rPr>
        <w:t xml:space="preserve">к </w:t>
      </w:r>
      <w:r w:rsidR="00A43B3A" w:rsidRPr="00A43B3A">
        <w:rPr>
          <w:b/>
          <w:szCs w:val="28"/>
        </w:rPr>
        <w:t>всероссийским соревнования</w:t>
      </w:r>
      <w:r w:rsidR="00A43B3A">
        <w:rPr>
          <w:b/>
          <w:szCs w:val="28"/>
        </w:rPr>
        <w:t>м</w:t>
      </w:r>
      <w:r w:rsidR="00A43B3A" w:rsidRPr="00A43B3A">
        <w:rPr>
          <w:b/>
          <w:szCs w:val="28"/>
        </w:rPr>
        <w:t xml:space="preserve"> по пулевой стрельбе</w:t>
      </w:r>
    </w:p>
    <w:p w:rsidR="00CB7314" w:rsidRDefault="00CB7314" w:rsidP="00CB7314">
      <w:pPr>
        <w:spacing w:line="360" w:lineRule="auto"/>
        <w:ind w:firstLine="708"/>
        <w:jc w:val="both"/>
        <w:rPr>
          <w:sz w:val="28"/>
        </w:rPr>
      </w:pPr>
    </w:p>
    <w:p w:rsidR="007051B3" w:rsidRDefault="007051B3" w:rsidP="007051B3">
      <w:pPr>
        <w:spacing w:line="360" w:lineRule="auto"/>
        <w:ind w:firstLine="708"/>
        <w:jc w:val="both"/>
        <w:rPr>
          <w:sz w:val="28"/>
          <w:szCs w:val="28"/>
        </w:rPr>
      </w:pPr>
      <w:r w:rsidRPr="007051B3">
        <w:rPr>
          <w:sz w:val="28"/>
          <w:szCs w:val="28"/>
        </w:rPr>
        <w:t xml:space="preserve">С 21 по 29 августа на территории Комплекса пулевой стрельбы </w:t>
      </w:r>
      <w:r>
        <w:rPr>
          <w:sz w:val="28"/>
          <w:szCs w:val="28"/>
        </w:rPr>
        <w:t>(г. Казань, п. Мирный) пройдут п</w:t>
      </w:r>
      <w:r w:rsidRPr="007051B3">
        <w:rPr>
          <w:sz w:val="28"/>
          <w:szCs w:val="28"/>
        </w:rPr>
        <w:t>ервенство России по стрель</w:t>
      </w:r>
      <w:r>
        <w:rPr>
          <w:sz w:val="28"/>
          <w:szCs w:val="28"/>
        </w:rPr>
        <w:t>бе из малокалиберного оружия и В</w:t>
      </w:r>
      <w:r w:rsidRPr="007051B3">
        <w:rPr>
          <w:sz w:val="28"/>
          <w:szCs w:val="28"/>
        </w:rPr>
        <w:t>сероссийские соревнования по стрельбе из пневматического оружия среди юниоров</w:t>
      </w:r>
      <w:r>
        <w:rPr>
          <w:sz w:val="28"/>
          <w:szCs w:val="28"/>
        </w:rPr>
        <w:t>.</w:t>
      </w:r>
    </w:p>
    <w:p w:rsidR="004505D1" w:rsidRPr="004505D1" w:rsidRDefault="004505D1" w:rsidP="004505D1">
      <w:pPr>
        <w:spacing w:line="360" w:lineRule="auto"/>
        <w:ind w:firstLine="708"/>
        <w:jc w:val="both"/>
        <w:rPr>
          <w:sz w:val="28"/>
          <w:szCs w:val="28"/>
        </w:rPr>
      </w:pPr>
      <w:r w:rsidRPr="004505D1">
        <w:rPr>
          <w:sz w:val="28"/>
          <w:szCs w:val="28"/>
        </w:rPr>
        <w:t>Для участия в двух самых престижных соревнованиях национального юниорского сезона заявились более 320 участников из 39 регионов страны. Цвета сборной Татарстана будут защищать 18 спортсменов, в том числе 13 «динамовцев» и 5 воспитанников Казанского училища Олимпийского резерва. Татарстанцы выступят во всех видах программы стрельбы из пневматического и малокалиберного пистолета, пневматической и малокалиберной винтовки.</w:t>
      </w:r>
    </w:p>
    <w:p w:rsidR="004505D1" w:rsidRDefault="004505D1" w:rsidP="004505D1">
      <w:pPr>
        <w:spacing w:line="360" w:lineRule="auto"/>
        <w:ind w:firstLine="708"/>
        <w:jc w:val="both"/>
        <w:rPr>
          <w:sz w:val="28"/>
          <w:szCs w:val="28"/>
        </w:rPr>
      </w:pPr>
      <w:r w:rsidRPr="004505D1">
        <w:rPr>
          <w:sz w:val="28"/>
          <w:szCs w:val="28"/>
        </w:rPr>
        <w:t>Помимо церемонии открытия</w:t>
      </w:r>
      <w:r w:rsidR="00A43B3A">
        <w:rPr>
          <w:sz w:val="28"/>
          <w:szCs w:val="28"/>
        </w:rPr>
        <w:t>, которая пройдет</w:t>
      </w:r>
      <w:r w:rsidRPr="004505D1">
        <w:rPr>
          <w:sz w:val="28"/>
          <w:szCs w:val="28"/>
        </w:rPr>
        <w:t xml:space="preserve"> </w:t>
      </w:r>
      <w:r w:rsidRPr="004505D1">
        <w:rPr>
          <w:b/>
          <w:sz w:val="28"/>
          <w:szCs w:val="28"/>
        </w:rPr>
        <w:t>22 августа</w:t>
      </w:r>
      <w:r w:rsidRPr="004505D1">
        <w:rPr>
          <w:sz w:val="28"/>
          <w:szCs w:val="28"/>
        </w:rPr>
        <w:t xml:space="preserve"> </w:t>
      </w:r>
      <w:r w:rsidRPr="004505D1">
        <w:rPr>
          <w:b/>
          <w:sz w:val="28"/>
          <w:szCs w:val="28"/>
        </w:rPr>
        <w:t>в 14:00</w:t>
      </w:r>
      <w:r w:rsidR="00A43B3A">
        <w:rPr>
          <w:b/>
          <w:sz w:val="28"/>
          <w:szCs w:val="28"/>
        </w:rPr>
        <w:t xml:space="preserve">, </w:t>
      </w:r>
      <w:r w:rsidR="00A43B3A" w:rsidRPr="00A43B3A">
        <w:rPr>
          <w:sz w:val="28"/>
          <w:szCs w:val="28"/>
        </w:rPr>
        <w:t>в этот день</w:t>
      </w:r>
      <w:r>
        <w:rPr>
          <w:sz w:val="28"/>
          <w:szCs w:val="28"/>
        </w:rPr>
        <w:t xml:space="preserve"> </w:t>
      </w:r>
      <w:r w:rsidRPr="004505D1">
        <w:rPr>
          <w:sz w:val="28"/>
          <w:szCs w:val="28"/>
        </w:rPr>
        <w:t xml:space="preserve">запланирована официальная тренировка, техническое совещание с представителями команд и традиционная предстартовая проверка оружия и экипировки. </w:t>
      </w:r>
      <w:bookmarkStart w:id="0" w:name="_GoBack"/>
      <w:bookmarkEnd w:id="0"/>
    </w:p>
    <w:p w:rsidR="004505D1" w:rsidRPr="007051B3" w:rsidRDefault="004505D1" w:rsidP="004505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505D1">
        <w:rPr>
          <w:sz w:val="28"/>
          <w:szCs w:val="28"/>
        </w:rPr>
        <w:t>орев</w:t>
      </w:r>
      <w:r>
        <w:rPr>
          <w:sz w:val="28"/>
          <w:szCs w:val="28"/>
        </w:rPr>
        <w:t xml:space="preserve">нования стартуют </w:t>
      </w:r>
      <w:r w:rsidRPr="004505D1">
        <w:rPr>
          <w:b/>
          <w:sz w:val="28"/>
          <w:szCs w:val="28"/>
        </w:rPr>
        <w:t>23 августа в 9:00.</w:t>
      </w:r>
    </w:p>
    <w:p w:rsidR="007051B3" w:rsidRDefault="007051B3" w:rsidP="007051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первенстве</w:t>
      </w:r>
      <w:r w:rsidRPr="007051B3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>спортсмены</w:t>
      </w:r>
      <w:r w:rsidRPr="007051B3">
        <w:rPr>
          <w:sz w:val="28"/>
          <w:szCs w:val="28"/>
        </w:rPr>
        <w:t xml:space="preserve"> </w:t>
      </w:r>
      <w:r w:rsidR="00154198">
        <w:rPr>
          <w:sz w:val="28"/>
          <w:szCs w:val="28"/>
        </w:rPr>
        <w:t>поборются</w:t>
      </w:r>
      <w:r w:rsidRPr="007051B3">
        <w:rPr>
          <w:sz w:val="28"/>
          <w:szCs w:val="28"/>
        </w:rPr>
        <w:t xml:space="preserve"> в упражнениях:</w:t>
      </w:r>
    </w:p>
    <w:p w:rsidR="007051B3" w:rsidRPr="007051B3" w:rsidRDefault="007051B3" w:rsidP="007051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Ю</w:t>
      </w:r>
      <w:r w:rsidRPr="007051B3">
        <w:rPr>
          <w:sz w:val="28"/>
          <w:szCs w:val="28"/>
        </w:rPr>
        <w:t>ниоры: МВ-60, МВ-3х40, МПП-60, МП-60, МП-60СС, МП-60М.</w:t>
      </w:r>
    </w:p>
    <w:p w:rsidR="007051B3" w:rsidRPr="007051B3" w:rsidRDefault="007051B3" w:rsidP="007051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Ю</w:t>
      </w:r>
      <w:r w:rsidRPr="007051B3">
        <w:rPr>
          <w:sz w:val="28"/>
          <w:szCs w:val="28"/>
        </w:rPr>
        <w:t>ниорки: МВ-60, МВ-3х40, МП-60, МПП-30.</w:t>
      </w:r>
    </w:p>
    <w:p w:rsidR="007051B3" w:rsidRPr="007051B3" w:rsidRDefault="007051B3" w:rsidP="007051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Pr="007051B3">
        <w:rPr>
          <w:sz w:val="28"/>
          <w:szCs w:val="28"/>
        </w:rPr>
        <w:t>мешанные команды: МПП-30+30.</w:t>
      </w:r>
    </w:p>
    <w:p w:rsidR="007051B3" w:rsidRPr="007051B3" w:rsidRDefault="00154198" w:rsidP="007051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Всероссийских</w:t>
      </w:r>
      <w:r w:rsidR="007051B3" w:rsidRPr="007051B3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х</w:t>
      </w:r>
      <w:r w:rsidR="007051B3" w:rsidRPr="00705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спортсмены поборются </w:t>
      </w:r>
      <w:r w:rsidR="007051B3" w:rsidRPr="007051B3">
        <w:rPr>
          <w:sz w:val="28"/>
          <w:szCs w:val="28"/>
        </w:rPr>
        <w:t>в упражнениях:</w:t>
      </w:r>
    </w:p>
    <w:p w:rsidR="007051B3" w:rsidRPr="007051B3" w:rsidRDefault="00154198" w:rsidP="007051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Ю</w:t>
      </w:r>
      <w:r w:rsidR="007051B3" w:rsidRPr="007051B3">
        <w:rPr>
          <w:sz w:val="28"/>
          <w:szCs w:val="28"/>
        </w:rPr>
        <w:t>ноши: ВП-60, ПП-60</w:t>
      </w:r>
      <w:r>
        <w:rPr>
          <w:sz w:val="28"/>
          <w:szCs w:val="28"/>
        </w:rPr>
        <w:t>.</w:t>
      </w:r>
    </w:p>
    <w:p w:rsidR="007051B3" w:rsidRPr="007051B3" w:rsidRDefault="00154198" w:rsidP="007051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Девушки: ВП-60, ПП-60.</w:t>
      </w:r>
    </w:p>
    <w:p w:rsidR="007051B3" w:rsidRPr="007051B3" w:rsidRDefault="00154198" w:rsidP="007051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="007051B3" w:rsidRPr="007051B3">
        <w:rPr>
          <w:sz w:val="28"/>
          <w:szCs w:val="28"/>
        </w:rPr>
        <w:t>мешанные команды: ВП-40+40, ПП-40+40.</w:t>
      </w:r>
    </w:p>
    <w:p w:rsidR="007051B3" w:rsidRPr="007051B3" w:rsidRDefault="00154198" w:rsidP="007051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Финалы будут проведены в</w:t>
      </w:r>
      <w:r w:rsidR="007051B3" w:rsidRPr="007051B3">
        <w:rPr>
          <w:sz w:val="28"/>
          <w:szCs w:val="28"/>
        </w:rPr>
        <w:t xml:space="preserve"> упражнениях олимпийской программы.</w:t>
      </w:r>
    </w:p>
    <w:p w:rsidR="004C34E4" w:rsidRDefault="00154198" w:rsidP="001541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7051B3" w:rsidRPr="007051B3">
        <w:rPr>
          <w:sz w:val="28"/>
          <w:szCs w:val="28"/>
        </w:rPr>
        <w:t xml:space="preserve">соревнованиях </w:t>
      </w:r>
      <w:r>
        <w:rPr>
          <w:sz w:val="28"/>
          <w:szCs w:val="28"/>
        </w:rPr>
        <w:t xml:space="preserve">примут участие </w:t>
      </w:r>
      <w:r w:rsidR="007051B3" w:rsidRPr="007051B3">
        <w:rPr>
          <w:sz w:val="28"/>
          <w:szCs w:val="28"/>
        </w:rPr>
        <w:t>с</w:t>
      </w:r>
      <w:r>
        <w:rPr>
          <w:sz w:val="28"/>
          <w:szCs w:val="28"/>
        </w:rPr>
        <w:t>портсмены 2001-2007 годов рождения</w:t>
      </w:r>
      <w:r w:rsidR="007051B3" w:rsidRPr="007051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имеют </w:t>
      </w:r>
      <w:r w:rsidR="007051B3" w:rsidRPr="007051B3">
        <w:rPr>
          <w:sz w:val="28"/>
          <w:szCs w:val="28"/>
        </w:rPr>
        <w:t>квалификацию не ниже 1 спортивного разряда по пулевой стрельбе</w:t>
      </w:r>
      <w:r>
        <w:rPr>
          <w:sz w:val="28"/>
          <w:szCs w:val="28"/>
        </w:rPr>
        <w:t>.</w:t>
      </w:r>
    </w:p>
    <w:p w:rsidR="004505D1" w:rsidRPr="004C34E4" w:rsidRDefault="004505D1" w:rsidP="00154198">
      <w:pPr>
        <w:spacing w:line="360" w:lineRule="auto"/>
        <w:ind w:firstLine="708"/>
        <w:jc w:val="both"/>
        <w:rPr>
          <w:sz w:val="28"/>
          <w:szCs w:val="28"/>
        </w:rPr>
      </w:pPr>
      <w:r w:rsidRPr="00CB7314">
        <w:rPr>
          <w:b/>
          <w:bCs/>
          <w:sz w:val="28"/>
          <w:szCs w:val="28"/>
        </w:rPr>
        <w:t>Контактное лицо:</w:t>
      </w:r>
      <w:r w:rsidRPr="00CB7314">
        <w:rPr>
          <w:bCs/>
          <w:sz w:val="28"/>
          <w:szCs w:val="28"/>
        </w:rPr>
        <w:t xml:space="preserve"> пресс-атташе Федерации пулевой и стендовой стрельбы Республики Татарстан Ольга Камардина</w:t>
      </w:r>
      <w:r>
        <w:rPr>
          <w:bCs/>
          <w:sz w:val="28"/>
          <w:szCs w:val="28"/>
        </w:rPr>
        <w:t>, тел.: 8-937-772-92-72</w:t>
      </w:r>
    </w:p>
    <w:sectPr w:rsidR="004505D1" w:rsidRPr="004C34E4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5A" w:rsidRDefault="0001175A">
      <w:r>
        <w:separator/>
      </w:r>
    </w:p>
  </w:endnote>
  <w:endnote w:type="continuationSeparator" w:id="0">
    <w:p w:rsidR="0001175A" w:rsidRDefault="0001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5A" w:rsidRDefault="0001175A">
      <w:r>
        <w:separator/>
      </w:r>
    </w:p>
  </w:footnote>
  <w:footnote w:type="continuationSeparator" w:id="0">
    <w:p w:rsidR="0001175A" w:rsidRDefault="0001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1175A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198"/>
    <w:rsid w:val="00154A0B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35C91"/>
    <w:rsid w:val="00240A71"/>
    <w:rsid w:val="00242C1F"/>
    <w:rsid w:val="0024760F"/>
    <w:rsid w:val="002636D9"/>
    <w:rsid w:val="00267029"/>
    <w:rsid w:val="00280AA0"/>
    <w:rsid w:val="00296689"/>
    <w:rsid w:val="002E608C"/>
    <w:rsid w:val="002F26CA"/>
    <w:rsid w:val="002F56F5"/>
    <w:rsid w:val="00320C0F"/>
    <w:rsid w:val="0032258C"/>
    <w:rsid w:val="00325544"/>
    <w:rsid w:val="00341390"/>
    <w:rsid w:val="0034676F"/>
    <w:rsid w:val="00370087"/>
    <w:rsid w:val="003750E6"/>
    <w:rsid w:val="00390034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3F4C0C"/>
    <w:rsid w:val="00403B26"/>
    <w:rsid w:val="00404A73"/>
    <w:rsid w:val="0041200B"/>
    <w:rsid w:val="0041623C"/>
    <w:rsid w:val="00421521"/>
    <w:rsid w:val="004301A7"/>
    <w:rsid w:val="004404D3"/>
    <w:rsid w:val="0045002B"/>
    <w:rsid w:val="004505D1"/>
    <w:rsid w:val="004602B9"/>
    <w:rsid w:val="00464664"/>
    <w:rsid w:val="0047036E"/>
    <w:rsid w:val="004756B8"/>
    <w:rsid w:val="004978D9"/>
    <w:rsid w:val="004B06C2"/>
    <w:rsid w:val="004B5094"/>
    <w:rsid w:val="004B635B"/>
    <w:rsid w:val="004B6A9F"/>
    <w:rsid w:val="004C34E4"/>
    <w:rsid w:val="004D4AA2"/>
    <w:rsid w:val="004E7C75"/>
    <w:rsid w:val="004F2293"/>
    <w:rsid w:val="004F75C4"/>
    <w:rsid w:val="005005E0"/>
    <w:rsid w:val="00501B8C"/>
    <w:rsid w:val="005133EE"/>
    <w:rsid w:val="00521988"/>
    <w:rsid w:val="005250BD"/>
    <w:rsid w:val="005449E4"/>
    <w:rsid w:val="00553FF3"/>
    <w:rsid w:val="005561F4"/>
    <w:rsid w:val="00556547"/>
    <w:rsid w:val="0055681B"/>
    <w:rsid w:val="00571424"/>
    <w:rsid w:val="00575C79"/>
    <w:rsid w:val="00576B04"/>
    <w:rsid w:val="0058105B"/>
    <w:rsid w:val="00594755"/>
    <w:rsid w:val="005A3203"/>
    <w:rsid w:val="005B0A0E"/>
    <w:rsid w:val="005C540F"/>
    <w:rsid w:val="005F4888"/>
    <w:rsid w:val="00600909"/>
    <w:rsid w:val="00614BF3"/>
    <w:rsid w:val="00620A74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051B3"/>
    <w:rsid w:val="00716A9E"/>
    <w:rsid w:val="007406B1"/>
    <w:rsid w:val="0074524D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45CE9"/>
    <w:rsid w:val="008540C9"/>
    <w:rsid w:val="0086462D"/>
    <w:rsid w:val="00882577"/>
    <w:rsid w:val="008A0EE9"/>
    <w:rsid w:val="008A7A68"/>
    <w:rsid w:val="008B5E4B"/>
    <w:rsid w:val="008C10C4"/>
    <w:rsid w:val="008D4871"/>
    <w:rsid w:val="008E35C9"/>
    <w:rsid w:val="008F4A75"/>
    <w:rsid w:val="00903900"/>
    <w:rsid w:val="00907E1C"/>
    <w:rsid w:val="00915EAD"/>
    <w:rsid w:val="009231C1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11C8A"/>
    <w:rsid w:val="00A35332"/>
    <w:rsid w:val="00A37E90"/>
    <w:rsid w:val="00A40DF0"/>
    <w:rsid w:val="00A43B3A"/>
    <w:rsid w:val="00A46818"/>
    <w:rsid w:val="00A571B0"/>
    <w:rsid w:val="00A72528"/>
    <w:rsid w:val="00A878A5"/>
    <w:rsid w:val="00A94F29"/>
    <w:rsid w:val="00A95F64"/>
    <w:rsid w:val="00AC24B1"/>
    <w:rsid w:val="00AC7893"/>
    <w:rsid w:val="00AE043B"/>
    <w:rsid w:val="00B00F53"/>
    <w:rsid w:val="00B2303D"/>
    <w:rsid w:val="00B5486B"/>
    <w:rsid w:val="00B649B5"/>
    <w:rsid w:val="00B85D1E"/>
    <w:rsid w:val="00BA3C2D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34056"/>
    <w:rsid w:val="00C46E90"/>
    <w:rsid w:val="00C60E4B"/>
    <w:rsid w:val="00C6517C"/>
    <w:rsid w:val="00C90BFB"/>
    <w:rsid w:val="00CB7314"/>
    <w:rsid w:val="00CC3935"/>
    <w:rsid w:val="00CC43F2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1475"/>
    <w:rsid w:val="00E6556B"/>
    <w:rsid w:val="00E73B82"/>
    <w:rsid w:val="00E75E04"/>
    <w:rsid w:val="00E82228"/>
    <w:rsid w:val="00EB45BB"/>
    <w:rsid w:val="00EC339F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2515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ADE62-B53D-45AB-89E8-89D14E7F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597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68</cp:revision>
  <cp:lastPrinted>2018-05-24T14:18:00Z</cp:lastPrinted>
  <dcterms:created xsi:type="dcterms:W3CDTF">2018-07-31T09:38:00Z</dcterms:created>
  <dcterms:modified xsi:type="dcterms:W3CDTF">2019-08-22T07:11:00Z</dcterms:modified>
</cp:coreProperties>
</file>