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1F23B1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1F23B1">
        <w:rPr>
          <w:b/>
        </w:rPr>
        <w:t>международному профессиональному турниру по боевым искусствам «ТАТФАЙТ 10»</w:t>
      </w:r>
    </w:p>
    <w:p w:rsidR="001F23B1" w:rsidRDefault="001F23B1" w:rsidP="001F23B1">
      <w:pPr>
        <w:ind w:right="-1"/>
        <w:jc w:val="center"/>
        <w:rPr>
          <w:b/>
        </w:rPr>
      </w:pPr>
    </w:p>
    <w:p w:rsidR="001F23B1" w:rsidRPr="001F23B1" w:rsidRDefault="001F23B1" w:rsidP="001F23B1">
      <w:pPr>
        <w:spacing w:line="360" w:lineRule="auto"/>
        <w:ind w:firstLine="709"/>
        <w:jc w:val="both"/>
        <w:rPr>
          <w:sz w:val="28"/>
          <w:szCs w:val="28"/>
          <w:lang w:val="ru"/>
        </w:rPr>
      </w:pPr>
      <w:r w:rsidRPr="001F23B1">
        <w:rPr>
          <w:sz w:val="28"/>
          <w:szCs w:val="28"/>
          <w:lang w:val="ru"/>
        </w:rPr>
        <w:t>7 декабря 2019 года в Культурно-развлекательном комплексе «Пирамида» состоятся мировые профессиональные бои и Международный профессиональный турнир по боевым искусствам «ТАТФАЙТ 10»</w:t>
      </w:r>
      <w:r>
        <w:rPr>
          <w:sz w:val="28"/>
          <w:szCs w:val="28"/>
          <w:lang w:val="ru"/>
        </w:rPr>
        <w:t xml:space="preserve"> – одно из</w:t>
      </w:r>
      <w:r w:rsidRPr="001F23B1">
        <w:rPr>
          <w:sz w:val="28"/>
          <w:szCs w:val="28"/>
          <w:lang w:val="ru"/>
        </w:rPr>
        <w:t xml:space="preserve"> самы</w:t>
      </w:r>
      <w:r>
        <w:rPr>
          <w:sz w:val="28"/>
          <w:szCs w:val="28"/>
          <w:lang w:val="ru"/>
        </w:rPr>
        <w:t>х</w:t>
      </w:r>
      <w:r w:rsidRPr="001F23B1">
        <w:rPr>
          <w:sz w:val="28"/>
          <w:szCs w:val="28"/>
          <w:lang w:val="ru"/>
        </w:rPr>
        <w:t xml:space="preserve"> ярки</w:t>
      </w:r>
      <w:r>
        <w:rPr>
          <w:sz w:val="28"/>
          <w:szCs w:val="28"/>
          <w:lang w:val="ru"/>
        </w:rPr>
        <w:t>х</w:t>
      </w:r>
      <w:r w:rsidRPr="001F23B1">
        <w:rPr>
          <w:sz w:val="28"/>
          <w:szCs w:val="28"/>
          <w:lang w:val="ru"/>
        </w:rPr>
        <w:t xml:space="preserve"> и зрелищны</w:t>
      </w:r>
      <w:r>
        <w:rPr>
          <w:sz w:val="28"/>
          <w:szCs w:val="28"/>
          <w:lang w:val="ru"/>
        </w:rPr>
        <w:t>х</w:t>
      </w:r>
      <w:r w:rsidRPr="001F23B1">
        <w:rPr>
          <w:sz w:val="28"/>
          <w:szCs w:val="28"/>
          <w:lang w:val="ru"/>
        </w:rPr>
        <w:t xml:space="preserve"> светско-спортивным событи</w:t>
      </w:r>
      <w:r>
        <w:rPr>
          <w:sz w:val="28"/>
          <w:szCs w:val="28"/>
          <w:lang w:val="ru"/>
        </w:rPr>
        <w:t>й</w:t>
      </w:r>
      <w:r w:rsidRPr="001F23B1">
        <w:rPr>
          <w:sz w:val="28"/>
          <w:szCs w:val="28"/>
          <w:lang w:val="ru"/>
        </w:rPr>
        <w:t xml:space="preserve"> года.</w:t>
      </w:r>
    </w:p>
    <w:p w:rsidR="001F23B1" w:rsidRDefault="001F23B1" w:rsidP="001F23B1">
      <w:pPr>
        <w:spacing w:line="360" w:lineRule="auto"/>
        <w:ind w:firstLine="709"/>
        <w:jc w:val="both"/>
        <w:rPr>
          <w:sz w:val="28"/>
          <w:szCs w:val="28"/>
          <w:lang w:val="ru"/>
        </w:rPr>
      </w:pPr>
      <w:r w:rsidRPr="001F23B1">
        <w:rPr>
          <w:sz w:val="28"/>
          <w:szCs w:val="28"/>
          <w:lang w:val="ru"/>
        </w:rPr>
        <w:t xml:space="preserve">В юбилейном международном турнире и профессиональных боях </w:t>
      </w:r>
      <w:r>
        <w:rPr>
          <w:sz w:val="28"/>
          <w:szCs w:val="28"/>
          <w:lang w:val="ru"/>
        </w:rPr>
        <w:t>л</w:t>
      </w:r>
      <w:r w:rsidRPr="001F23B1">
        <w:rPr>
          <w:sz w:val="28"/>
          <w:szCs w:val="28"/>
          <w:lang w:val="ru"/>
        </w:rPr>
        <w:t>учшие бойцы Республики Татарстан, России и зарубежные титулованные спортсмены проведут полноконтактные профессиональные бои в клетке-октагоне по ММА, тайскому боксу и киокусинкай</w:t>
      </w:r>
      <w:r>
        <w:rPr>
          <w:sz w:val="28"/>
          <w:szCs w:val="28"/>
          <w:lang w:val="ru"/>
        </w:rPr>
        <w:t>.</w:t>
      </w:r>
    </w:p>
    <w:p w:rsidR="001F23B1" w:rsidRPr="001F23B1" w:rsidRDefault="001F23B1" w:rsidP="001F23B1">
      <w:pPr>
        <w:spacing w:line="360" w:lineRule="auto"/>
        <w:ind w:firstLine="709"/>
        <w:jc w:val="both"/>
        <w:rPr>
          <w:sz w:val="28"/>
          <w:szCs w:val="28"/>
          <w:lang w:val="ru"/>
        </w:rPr>
      </w:pPr>
      <w:r w:rsidRPr="001F23B1">
        <w:rPr>
          <w:sz w:val="28"/>
          <w:szCs w:val="28"/>
          <w:lang w:val="ru"/>
        </w:rPr>
        <w:t>Всего в рамках мероприятия состоится от 8 до 10 боев.</w:t>
      </w:r>
      <w:r>
        <w:rPr>
          <w:sz w:val="28"/>
          <w:szCs w:val="28"/>
          <w:lang w:val="ru"/>
        </w:rPr>
        <w:t xml:space="preserve"> </w:t>
      </w:r>
      <w:r w:rsidRPr="001F23B1">
        <w:rPr>
          <w:sz w:val="28"/>
          <w:szCs w:val="28"/>
          <w:lang w:val="ru"/>
        </w:rPr>
        <w:t>Все победители будут награждены денежными призами, как того требуют правила профессионального спорта в сфере единоборств. Трое лучших бойцов из Татарстана на год станут</w:t>
      </w:r>
      <w:r w:rsidRPr="001F23B1">
        <w:rPr>
          <w:sz w:val="28"/>
          <w:szCs w:val="28"/>
          <w:lang w:val="ru"/>
        </w:rPr>
        <w:t xml:space="preserve"> </w:t>
      </w:r>
      <w:r w:rsidRPr="001F23B1">
        <w:rPr>
          <w:sz w:val="28"/>
          <w:szCs w:val="28"/>
          <w:lang w:val="ru"/>
        </w:rPr>
        <w:t>обладателями контрактов ежемесячной денежной стипендии от Лиги «ТАТФАЙТ».</w:t>
      </w:r>
    </w:p>
    <w:p w:rsidR="001F23B1" w:rsidRDefault="001F23B1" w:rsidP="001F23B1">
      <w:pPr>
        <w:spacing w:line="360" w:lineRule="auto"/>
        <w:ind w:firstLine="709"/>
        <w:jc w:val="both"/>
        <w:rPr>
          <w:sz w:val="28"/>
          <w:szCs w:val="28"/>
          <w:lang w:val="ru"/>
        </w:rPr>
      </w:pPr>
      <w:r w:rsidRPr="001F23B1">
        <w:rPr>
          <w:sz w:val="28"/>
          <w:szCs w:val="28"/>
          <w:lang w:val="ru"/>
        </w:rPr>
        <w:t xml:space="preserve">В рамках международного события состоится бой за пояс чемпиона лиги ТАТФАЙТ. Татарстан в этом поединке представит, профессиональный боец по ММА, неоднократный чемпион и призёр турниров по ММА, киокусинкай и других контактных единоборств различного уровня среди любителей, мастер спорта России по ММА, мастер спорта России по киокусинкай, неоднократный победитель профессиональных боев международного уровня </w:t>
      </w:r>
      <w:r w:rsidRPr="001F23B1">
        <w:rPr>
          <w:sz w:val="28"/>
          <w:szCs w:val="28"/>
          <w:lang w:val="ru"/>
        </w:rPr>
        <w:t>Ленар</w:t>
      </w:r>
      <w:r w:rsidRPr="001F23B1">
        <w:rPr>
          <w:sz w:val="28"/>
          <w:szCs w:val="28"/>
          <w:lang w:val="ru"/>
        </w:rPr>
        <w:t xml:space="preserve"> </w:t>
      </w:r>
      <w:r>
        <w:rPr>
          <w:sz w:val="28"/>
          <w:szCs w:val="28"/>
          <w:lang w:val="ru"/>
        </w:rPr>
        <w:t>Сулейманов.</w:t>
      </w:r>
    </w:p>
    <w:p w:rsidR="00C71CFC" w:rsidRDefault="001F23B1" w:rsidP="001F23B1">
      <w:pPr>
        <w:spacing w:line="360" w:lineRule="auto"/>
        <w:ind w:firstLine="709"/>
        <w:jc w:val="both"/>
        <w:rPr>
          <w:sz w:val="28"/>
          <w:szCs w:val="28"/>
        </w:rPr>
      </w:pPr>
      <w:r w:rsidRPr="001F23B1">
        <w:rPr>
          <w:sz w:val="28"/>
          <w:szCs w:val="28"/>
          <w:lang w:val="ru"/>
        </w:rPr>
        <w:t>Организаторами мероприятия выступили Международная Профессиональная бойцовская лига «ТАТФАЙТ» и филиал Российского Союза Боевых Искусств по РТ, при поддержке Министерства спорта РТ, а также спортивных федераций Республики по ММА, тайскому боксу, киокусинкай.</w:t>
      </w:r>
      <w:bookmarkStart w:id="0" w:name="_GoBack"/>
      <w:bookmarkEnd w:id="0"/>
    </w:p>
    <w:sectPr w:rsidR="00C71CFC" w:rsidSect="00712996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89" w:rsidRDefault="00324789">
      <w:r>
        <w:separator/>
      </w:r>
    </w:p>
  </w:endnote>
  <w:endnote w:type="continuationSeparator" w:id="0">
    <w:p w:rsidR="00324789" w:rsidRDefault="0032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89" w:rsidRDefault="00324789">
      <w:r>
        <w:separator/>
      </w:r>
    </w:p>
  </w:footnote>
  <w:footnote w:type="continuationSeparator" w:id="0">
    <w:p w:rsidR="00324789" w:rsidRDefault="0032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1F23B1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4789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2019-11-28T12:58:00Z</dcterms:created>
  <dcterms:modified xsi:type="dcterms:W3CDTF">2019-11-28T12:58:00Z</dcterms:modified>
</cp:coreProperties>
</file>