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602D5E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602D5E">
        <w:rPr>
          <w:b/>
        </w:rPr>
        <w:t>Турниру четырех наций</w:t>
      </w:r>
    </w:p>
    <w:p w:rsidR="007C66FC" w:rsidRDefault="007C66FC" w:rsidP="001965CD">
      <w:pPr>
        <w:ind w:right="-1"/>
        <w:jc w:val="center"/>
        <w:rPr>
          <w:b/>
        </w:rPr>
      </w:pP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2D5E">
        <w:rPr>
          <w:sz w:val="28"/>
          <w:szCs w:val="28"/>
        </w:rPr>
        <w:t xml:space="preserve"> 13 по 15 декабря в Казани на ледовой площадке Дворца спорта (ул. Московская, д.1) пройдет международный хоккейный турнир среди юниорских сборных команд до 17 лет – </w:t>
      </w:r>
      <w:r w:rsidRPr="00602D5E">
        <w:rPr>
          <w:bCs/>
          <w:sz w:val="28"/>
          <w:szCs w:val="28"/>
        </w:rPr>
        <w:t xml:space="preserve">Турнир </w:t>
      </w:r>
      <w:r>
        <w:rPr>
          <w:bCs/>
          <w:sz w:val="28"/>
          <w:szCs w:val="28"/>
        </w:rPr>
        <w:t>четырех</w:t>
      </w:r>
      <w:r w:rsidRPr="00602D5E">
        <w:rPr>
          <w:bCs/>
          <w:sz w:val="28"/>
          <w:szCs w:val="28"/>
        </w:rPr>
        <w:t xml:space="preserve"> наций.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Турнир 4 наций – традиционное соревнование, которое проводится на протяжении всего хоккейного сезона (сентябрь – март) не только в России, но и в других странах Европы.</w:t>
      </w:r>
      <w:r w:rsidR="00805D2B">
        <w:rPr>
          <w:sz w:val="28"/>
          <w:szCs w:val="28"/>
        </w:rPr>
        <w:t xml:space="preserve"> </w:t>
      </w:r>
      <w:r w:rsidRPr="00602D5E">
        <w:rPr>
          <w:sz w:val="28"/>
          <w:szCs w:val="28"/>
        </w:rPr>
        <w:t>В этом году местом проведения турнира был выбран один из крупнейших городов России, который на протяжении многих лет демонстрирует образцовое развитие хоккея – взрослого и детско-юношеского – Казань (Республика Татарстан).</w:t>
      </w:r>
    </w:p>
    <w:p w:rsidR="00602D5E" w:rsidRDefault="00602D5E" w:rsidP="00602D5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02D5E">
        <w:rPr>
          <w:sz w:val="28"/>
          <w:szCs w:val="28"/>
        </w:rPr>
        <w:t>В матчах в Казани примут участие юниорские сборные </w:t>
      </w:r>
      <w:r w:rsidRPr="00602D5E">
        <w:rPr>
          <w:bCs/>
          <w:sz w:val="28"/>
          <w:szCs w:val="28"/>
        </w:rPr>
        <w:t>России, США, Швейцарии и Словакии.</w:t>
      </w:r>
    </w:p>
    <w:p w:rsidR="00805D2B" w:rsidRPr="00602D5E" w:rsidRDefault="00805D2B" w:rsidP="00602D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Торжественное открытие турнира состоится 13 декабря в 18:30.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bCs/>
          <w:sz w:val="28"/>
          <w:szCs w:val="28"/>
        </w:rPr>
        <w:t>Расписание турнира: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13 декабря 2019: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15:00 – Швейцария – США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</w:t>
      </w:r>
      <w:r w:rsidR="00805D2B">
        <w:rPr>
          <w:sz w:val="28"/>
          <w:szCs w:val="28"/>
        </w:rPr>
        <w:t>9</w:t>
      </w:r>
      <w:r w:rsidRPr="00602D5E">
        <w:rPr>
          <w:sz w:val="28"/>
          <w:szCs w:val="28"/>
        </w:rPr>
        <w:t>:</w:t>
      </w:r>
      <w:r w:rsidR="00805D2B">
        <w:rPr>
          <w:sz w:val="28"/>
          <w:szCs w:val="28"/>
        </w:rPr>
        <w:t>0</w:t>
      </w:r>
      <w:r w:rsidRPr="00602D5E">
        <w:rPr>
          <w:sz w:val="28"/>
          <w:szCs w:val="28"/>
        </w:rPr>
        <w:t>0 – Россия – Словакия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14 декабря 2019: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15:00 – США – Словакия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18:30 – Россия – Швейцария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15 декабря 2019: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15:00 – Словакия – Швейцария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sz w:val="28"/>
          <w:szCs w:val="28"/>
        </w:rPr>
        <w:t>18:30 – Россия – США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r w:rsidRPr="00602D5E">
        <w:rPr>
          <w:bCs/>
          <w:sz w:val="28"/>
          <w:szCs w:val="28"/>
        </w:rPr>
        <w:t>Вход для болельщиков свободный.</w:t>
      </w:r>
    </w:p>
    <w:p w:rsidR="00602D5E" w:rsidRPr="00602D5E" w:rsidRDefault="00602D5E" w:rsidP="00602D5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</w:t>
      </w:r>
      <w:r w:rsidRPr="00602D5E">
        <w:rPr>
          <w:sz w:val="28"/>
          <w:szCs w:val="28"/>
        </w:rPr>
        <w:t>онтактное лицо для связи: Элина Магомедова, пресс-атташе юниорской сборной России до 17 лет, +7 909 940 80 99, e.magomedova@fhr.ru</w:t>
      </w:r>
      <w:bookmarkEnd w:id="0"/>
    </w:p>
    <w:sectPr w:rsidR="00602D5E" w:rsidRPr="00602D5E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89" w:rsidRDefault="00005489">
      <w:r>
        <w:separator/>
      </w:r>
    </w:p>
  </w:endnote>
  <w:endnote w:type="continuationSeparator" w:id="0">
    <w:p w:rsidR="00005489" w:rsidRDefault="0000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89" w:rsidRDefault="00005489">
      <w:r>
        <w:separator/>
      </w:r>
    </w:p>
  </w:footnote>
  <w:footnote w:type="continuationSeparator" w:id="0">
    <w:p w:rsidR="00005489" w:rsidRDefault="00005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5489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02D5E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05D2B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D7F29"/>
    <w:rsid w:val="00CE175F"/>
    <w:rsid w:val="00D030BF"/>
    <w:rsid w:val="00D3400D"/>
    <w:rsid w:val="00D37FEC"/>
    <w:rsid w:val="00D56B37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2019-11-28T07:10:00Z</dcterms:created>
  <dcterms:modified xsi:type="dcterms:W3CDTF">2019-12-10T11:23:00Z</dcterms:modified>
</cp:coreProperties>
</file>