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3775F" w14:textId="77777777" w:rsidR="00B85D1E" w:rsidRDefault="00B85D1E">
      <w:pPr>
        <w:rPr>
          <w:sz w:val="6"/>
        </w:rPr>
      </w:pPr>
    </w:p>
    <w:p w14:paraId="60172F98" w14:textId="77777777"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14:paraId="4ACE4BA7" w14:textId="77777777" w:rsidTr="00F229EF">
        <w:tc>
          <w:tcPr>
            <w:tcW w:w="4536" w:type="dxa"/>
            <w:gridSpan w:val="2"/>
            <w:vAlign w:val="center"/>
          </w:tcPr>
          <w:p w14:paraId="7489C5A0" w14:textId="77777777"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14:paraId="646F86C1" w14:textId="77777777"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34CBD47" wp14:editId="52060D28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14:paraId="25918F3A" w14:textId="77777777"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14:paraId="5C307A3D" w14:textId="77777777"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14:paraId="3482D34C" w14:textId="77777777" w:rsidTr="004F75C4">
        <w:tc>
          <w:tcPr>
            <w:tcW w:w="4536" w:type="dxa"/>
            <w:gridSpan w:val="2"/>
          </w:tcPr>
          <w:p w14:paraId="6739292C" w14:textId="77777777"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14:paraId="16ED5F38" w14:textId="77777777"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14:paraId="2B6A9FD7" w14:textId="77777777"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14:paraId="7F8FF07A" w14:textId="77777777" w:rsidTr="00F229EF">
        <w:tc>
          <w:tcPr>
            <w:tcW w:w="4536" w:type="dxa"/>
            <w:gridSpan w:val="2"/>
            <w:vAlign w:val="center"/>
          </w:tcPr>
          <w:p w14:paraId="19F0DC6F" w14:textId="77777777"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14:paraId="48454F49" w14:textId="77777777"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14:paraId="25FF8FDE" w14:textId="77777777"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14:paraId="583F0426" w14:textId="77777777"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14:paraId="048F111B" w14:textId="77777777"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14:paraId="29782C20" w14:textId="77777777" w:rsidTr="0034676F">
        <w:trPr>
          <w:trHeight w:val="431"/>
        </w:trPr>
        <w:tc>
          <w:tcPr>
            <w:tcW w:w="4928" w:type="dxa"/>
            <w:gridSpan w:val="4"/>
          </w:tcPr>
          <w:p w14:paraId="500976F3" w14:textId="77777777"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14:paraId="16252138" w14:textId="77777777"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14:paraId="26B493C1" w14:textId="77777777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14:paraId="024185BF" w14:textId="77777777"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14:paraId="613B33B1" w14:textId="77777777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14:paraId="789522C3" w14:textId="77777777"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14:paraId="0C6386E8" w14:textId="77777777"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14:paraId="6D0C5BDB" w14:textId="77777777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14:paraId="373AFD18" w14:textId="77777777"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14:paraId="67EBAADD" w14:textId="77777777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14:paraId="0E2CCE1B" w14:textId="77777777"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14:paraId="5706BDF2" w14:textId="77777777"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14:paraId="38B1C8B4" w14:textId="551EFFB8" w:rsidR="0051424D" w:rsidRPr="00F5513A" w:rsidRDefault="00741C02" w:rsidP="00C70CC5">
      <w:pPr>
        <w:ind w:right="-1"/>
        <w:jc w:val="center"/>
        <w:rPr>
          <w:b/>
        </w:rPr>
      </w:pPr>
      <w:r>
        <w:rPr>
          <w:b/>
        </w:rPr>
        <w:t>к</w:t>
      </w:r>
      <w:r w:rsidRPr="00F5513A">
        <w:rPr>
          <w:b/>
        </w:rPr>
        <w:t xml:space="preserve"> </w:t>
      </w:r>
      <w:r w:rsidR="00F5513A">
        <w:rPr>
          <w:b/>
        </w:rPr>
        <w:t>автоспортивным соревнования по зимнему ралли-спринту и картингу</w:t>
      </w:r>
    </w:p>
    <w:p w14:paraId="176D686D" w14:textId="77777777" w:rsidR="007C66FC" w:rsidRPr="00F5513A" w:rsidRDefault="007C66FC" w:rsidP="001965CD">
      <w:pPr>
        <w:ind w:right="-1"/>
        <w:jc w:val="center"/>
        <w:rPr>
          <w:b/>
        </w:rPr>
      </w:pPr>
    </w:p>
    <w:p w14:paraId="09C878A9" w14:textId="77777777" w:rsidR="00F5513A" w:rsidRDefault="00741C02" w:rsidP="00F551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6-8 </w:t>
      </w:r>
      <w:r w:rsidR="00F5513A">
        <w:rPr>
          <w:sz w:val="28"/>
          <w:szCs w:val="28"/>
        </w:rPr>
        <w:t>я</w:t>
      </w:r>
      <w:r>
        <w:rPr>
          <w:sz w:val="28"/>
          <w:szCs w:val="28"/>
        </w:rPr>
        <w:t>нваря</w:t>
      </w:r>
      <w:r w:rsidR="00F5513A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на территории автодрома </w:t>
      </w:r>
      <w:r>
        <w:rPr>
          <w:sz w:val="28"/>
          <w:szCs w:val="28"/>
          <w:lang w:val="en-US"/>
        </w:rPr>
        <w:t>KazanRing</w:t>
      </w:r>
      <w:r w:rsidRPr="00741C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Canyon</w:t>
      </w:r>
      <w:r w:rsidRPr="00741C02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состоятся два спортивных мероприятия</w:t>
      </w:r>
      <w:r w:rsidR="00F5513A">
        <w:rPr>
          <w:sz w:val="28"/>
          <w:szCs w:val="28"/>
        </w:rPr>
        <w:t xml:space="preserve"> – чемпионат Ка</w:t>
      </w:r>
      <w:r w:rsidR="00F5513A" w:rsidRPr="00F5513A">
        <w:rPr>
          <w:sz w:val="28"/>
          <w:szCs w:val="28"/>
        </w:rPr>
        <w:t xml:space="preserve">зани по зимнему ралли-спринту в классе </w:t>
      </w:r>
      <w:r w:rsidR="00F5513A">
        <w:rPr>
          <w:sz w:val="28"/>
          <w:szCs w:val="28"/>
        </w:rPr>
        <w:t>«</w:t>
      </w:r>
      <w:r w:rsidR="00F5513A" w:rsidRPr="00F5513A">
        <w:rPr>
          <w:sz w:val="28"/>
          <w:szCs w:val="28"/>
        </w:rPr>
        <w:t>Свободный</w:t>
      </w:r>
      <w:r w:rsidR="00F551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Canyon</w:t>
      </w:r>
      <w:r w:rsidRPr="00741C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Cup</w:t>
      </w:r>
      <w:r w:rsidRPr="00741C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Sprint</w:t>
      </w:r>
      <w:r w:rsidR="00F5513A">
        <w:rPr>
          <w:sz w:val="28"/>
          <w:szCs w:val="28"/>
        </w:rPr>
        <w:t xml:space="preserve">, а также </w:t>
      </w:r>
      <w:r w:rsidR="00F5513A" w:rsidRPr="00F5513A">
        <w:rPr>
          <w:sz w:val="28"/>
          <w:szCs w:val="28"/>
        </w:rPr>
        <w:t xml:space="preserve">Кубок Республики Татарстан по картингу в классе </w:t>
      </w:r>
      <w:r w:rsidR="00F5513A">
        <w:rPr>
          <w:sz w:val="28"/>
          <w:szCs w:val="28"/>
        </w:rPr>
        <w:t>«</w:t>
      </w:r>
      <w:r w:rsidR="00F5513A" w:rsidRPr="00F5513A">
        <w:rPr>
          <w:sz w:val="28"/>
          <w:szCs w:val="28"/>
        </w:rPr>
        <w:t>Ротакс Макс</w:t>
      </w:r>
      <w:r w:rsidR="00F5513A">
        <w:rPr>
          <w:sz w:val="28"/>
          <w:szCs w:val="28"/>
        </w:rPr>
        <w:t>»</w:t>
      </w:r>
      <w:r w:rsidRPr="00741C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Winter</w:t>
      </w:r>
      <w:r w:rsidRPr="00741C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Karting</w:t>
      </w:r>
      <w:r w:rsidRPr="00741C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Cup</w:t>
      </w:r>
      <w:r w:rsidR="00F5513A">
        <w:rPr>
          <w:sz w:val="28"/>
          <w:szCs w:val="28"/>
        </w:rPr>
        <w:t>.</w:t>
      </w:r>
    </w:p>
    <w:p w14:paraId="4CAB41C3" w14:textId="1DBFD589" w:rsidR="00741C02" w:rsidRDefault="00741C02" w:rsidP="00C70C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Canyon</w:t>
      </w:r>
      <w:r w:rsidRPr="00741C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Cup</w:t>
      </w:r>
      <w:r w:rsidRPr="00741C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Sprint</w:t>
      </w:r>
      <w:r w:rsidRPr="00741C0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собой автоспортивное соревнование среди любителей и профессионалов</w:t>
      </w:r>
      <w:r w:rsidR="00B03F15">
        <w:rPr>
          <w:sz w:val="28"/>
          <w:szCs w:val="28"/>
        </w:rPr>
        <w:t xml:space="preserve"> на личных и арендованных автомобилях</w:t>
      </w:r>
      <w:r>
        <w:rPr>
          <w:sz w:val="28"/>
          <w:szCs w:val="28"/>
        </w:rPr>
        <w:t>, целью которого заключается в том, чтобы показать наименьшую сумму времени из трех попыток по 15 минут. П</w:t>
      </w:r>
      <w:r w:rsidR="00F5513A">
        <w:rPr>
          <w:sz w:val="28"/>
          <w:szCs w:val="28"/>
        </w:rPr>
        <w:t xml:space="preserve">о предварительной информации, в соревнованиях примут участие более 25 спортсменов, которые представят все три гоночных класса группы – </w:t>
      </w:r>
      <w:r w:rsidR="00B03F15">
        <w:rPr>
          <w:sz w:val="28"/>
          <w:szCs w:val="28"/>
          <w:lang w:val="en-US"/>
        </w:rPr>
        <w:t>RWD</w:t>
      </w:r>
      <w:r w:rsidR="00B03F15" w:rsidRPr="00B03F15">
        <w:rPr>
          <w:sz w:val="28"/>
          <w:szCs w:val="28"/>
        </w:rPr>
        <w:t xml:space="preserve">, </w:t>
      </w:r>
      <w:r w:rsidR="00B03F15">
        <w:rPr>
          <w:sz w:val="28"/>
          <w:szCs w:val="28"/>
          <w:lang w:val="en-US"/>
        </w:rPr>
        <w:t>FWD</w:t>
      </w:r>
      <w:r w:rsidR="00B03F15">
        <w:rPr>
          <w:sz w:val="28"/>
          <w:szCs w:val="28"/>
        </w:rPr>
        <w:t xml:space="preserve"> и </w:t>
      </w:r>
      <w:r w:rsidR="00B03F15">
        <w:rPr>
          <w:sz w:val="28"/>
          <w:szCs w:val="28"/>
          <w:lang w:val="en-US"/>
        </w:rPr>
        <w:t>UNLIM</w:t>
      </w:r>
      <w:r w:rsidR="00B03F15" w:rsidRPr="00B03F15">
        <w:rPr>
          <w:sz w:val="28"/>
          <w:szCs w:val="28"/>
        </w:rPr>
        <w:t>.</w:t>
      </w:r>
      <w:r w:rsidR="00B03F15">
        <w:rPr>
          <w:sz w:val="28"/>
          <w:szCs w:val="28"/>
        </w:rPr>
        <w:t xml:space="preserve"> </w:t>
      </w:r>
    </w:p>
    <w:p w14:paraId="79F5DB91" w14:textId="77777777" w:rsidR="00F5513A" w:rsidRDefault="00B03F15" w:rsidP="00C70C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Winter</w:t>
      </w:r>
      <w:r w:rsidRPr="00741C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Karting</w:t>
      </w:r>
      <w:r w:rsidRPr="00741C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Cup</w:t>
      </w:r>
      <w:r w:rsidR="00F5513A">
        <w:rPr>
          <w:sz w:val="28"/>
          <w:szCs w:val="28"/>
        </w:rPr>
        <w:t xml:space="preserve"> – VI </w:t>
      </w:r>
      <w:r>
        <w:rPr>
          <w:sz w:val="28"/>
          <w:szCs w:val="28"/>
        </w:rPr>
        <w:t>Кубок Республики Татарстан по картингу. Соревновани</w:t>
      </w:r>
      <w:r w:rsidR="00F5513A">
        <w:rPr>
          <w:sz w:val="28"/>
          <w:szCs w:val="28"/>
        </w:rPr>
        <w:t>я</w:t>
      </w:r>
      <w:r>
        <w:rPr>
          <w:sz w:val="28"/>
          <w:szCs w:val="28"/>
        </w:rPr>
        <w:t xml:space="preserve"> проход</w:t>
      </w:r>
      <w:r w:rsidR="00F5513A">
        <w:rPr>
          <w:sz w:val="28"/>
          <w:szCs w:val="28"/>
        </w:rPr>
        <w:t>ят на ледовой трассе</w:t>
      </w:r>
      <w:r>
        <w:rPr>
          <w:sz w:val="28"/>
          <w:szCs w:val="28"/>
        </w:rPr>
        <w:t xml:space="preserve"> на картингах с установленной шипованной резиной. Цель состоит в том, чтобы показать лучшее время квалификации, пробиться топ 16-20 пилотов, и победить в отборочных заездах. </w:t>
      </w:r>
      <w:r w:rsidR="00F5513A">
        <w:rPr>
          <w:sz w:val="28"/>
          <w:szCs w:val="28"/>
        </w:rPr>
        <w:t>По предварительной информации, в соревнованиях примут участие более 25 спортсменов</w:t>
      </w:r>
      <w:r w:rsidR="00F5513A">
        <w:rPr>
          <w:sz w:val="28"/>
          <w:szCs w:val="28"/>
        </w:rPr>
        <w:t>, которые определят лучших в зачетном классе «Ротакс макс».</w:t>
      </w:r>
    </w:p>
    <w:p w14:paraId="49620000" w14:textId="7F7837AF" w:rsidR="00F5513A" w:rsidRDefault="00F5513A" w:rsidP="00C70C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пройдут на территории </w:t>
      </w:r>
      <w:r>
        <w:rPr>
          <w:sz w:val="28"/>
          <w:szCs w:val="28"/>
          <w:lang w:val="en-US"/>
        </w:rPr>
        <w:t>KazanRing</w:t>
      </w:r>
      <w:r w:rsidRPr="00741C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Canyon</w:t>
      </w:r>
      <w:r>
        <w:rPr>
          <w:sz w:val="28"/>
          <w:szCs w:val="28"/>
        </w:rPr>
        <w:t xml:space="preserve"> с 6 по 8 января, время проведения обоих мероприятий – с 10:00 до 16:00.</w:t>
      </w:r>
    </w:p>
    <w:p w14:paraId="1B31A7CD" w14:textId="440BEED8" w:rsidR="00F5513A" w:rsidRPr="00F5513A" w:rsidRDefault="00F5513A" w:rsidP="00F5513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F5513A">
        <w:rPr>
          <w:sz w:val="28"/>
          <w:szCs w:val="28"/>
          <w:lang w:val="en-US"/>
        </w:rPr>
        <w:t>Canyon Cup Sprint</w:t>
      </w:r>
      <w:r w:rsidRPr="00F5513A">
        <w:rPr>
          <w:sz w:val="28"/>
          <w:szCs w:val="28"/>
          <w:lang w:val="en-US"/>
        </w:rPr>
        <w:t xml:space="preserve"> –</w:t>
      </w:r>
      <w:r w:rsidRPr="00F5513A">
        <w:rPr>
          <w:sz w:val="28"/>
          <w:szCs w:val="28"/>
          <w:lang w:val="en-US"/>
        </w:rPr>
        <w:t xml:space="preserve"> 7-8 </w:t>
      </w:r>
      <w:r>
        <w:rPr>
          <w:sz w:val="28"/>
          <w:szCs w:val="28"/>
        </w:rPr>
        <w:t>я</w:t>
      </w:r>
      <w:r w:rsidRPr="00F5513A">
        <w:rPr>
          <w:sz w:val="28"/>
          <w:szCs w:val="28"/>
          <w:lang w:val="en-US"/>
        </w:rPr>
        <w:t>нваря.</w:t>
      </w:r>
    </w:p>
    <w:p w14:paraId="35AD609D" w14:textId="3C6EA0FE" w:rsidR="00F5513A" w:rsidRPr="00F5513A" w:rsidRDefault="00F5513A" w:rsidP="00F5513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F5513A">
        <w:rPr>
          <w:sz w:val="28"/>
          <w:szCs w:val="28"/>
          <w:lang w:val="en-US"/>
        </w:rPr>
        <w:t>Winter Karting Cup</w:t>
      </w:r>
      <w:r>
        <w:rPr>
          <w:sz w:val="28"/>
          <w:szCs w:val="28"/>
        </w:rPr>
        <w:t xml:space="preserve"> –</w:t>
      </w:r>
      <w:r w:rsidRPr="00F5513A">
        <w:rPr>
          <w:sz w:val="28"/>
          <w:szCs w:val="28"/>
          <w:lang w:val="en-US"/>
        </w:rPr>
        <w:t xml:space="preserve"> 6-7 </w:t>
      </w:r>
      <w:r>
        <w:rPr>
          <w:sz w:val="28"/>
          <w:szCs w:val="28"/>
        </w:rPr>
        <w:t>я</w:t>
      </w:r>
      <w:r w:rsidRPr="00F5513A">
        <w:rPr>
          <w:sz w:val="28"/>
          <w:szCs w:val="28"/>
          <w:lang w:val="en-US"/>
        </w:rPr>
        <w:t>нваря.</w:t>
      </w:r>
    </w:p>
    <w:p w14:paraId="322567D8" w14:textId="2C28EDA9" w:rsidR="00B03F15" w:rsidRDefault="00B03F15" w:rsidP="00F551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и время проведения могут быть изменены в связи с погодными условиями. </w:t>
      </w:r>
    </w:p>
    <w:p w14:paraId="0236BB1D" w14:textId="77777777" w:rsidR="00F5513A" w:rsidRDefault="00F5513A" w:rsidP="00B03F1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Максим Тришин, автодром </w:t>
      </w:r>
      <w:r>
        <w:rPr>
          <w:sz w:val="28"/>
          <w:szCs w:val="28"/>
          <w:lang w:val="en-US"/>
        </w:rPr>
        <w:t>Kazanring</w:t>
      </w:r>
      <w:r>
        <w:rPr>
          <w:sz w:val="28"/>
          <w:szCs w:val="28"/>
        </w:rPr>
        <w:t xml:space="preserve">, </w:t>
      </w:r>
    </w:p>
    <w:p w14:paraId="0B6BAB48" w14:textId="08B50295" w:rsidR="00B03F15" w:rsidRPr="00F5513A" w:rsidRDefault="00F5513A" w:rsidP="00B03F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тел.: +7 (37) 289-31-23.</w:t>
      </w:r>
      <w:bookmarkStart w:id="0" w:name="_GoBack"/>
      <w:bookmarkEnd w:id="0"/>
    </w:p>
    <w:sectPr w:rsidR="00B03F15" w:rsidRPr="00F5513A" w:rsidSect="00712996">
      <w:pgSz w:w="11906" w:h="16838" w:code="9"/>
      <w:pgMar w:top="1134" w:right="567" w:bottom="0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1493D" w14:textId="77777777" w:rsidR="00834FA6" w:rsidRDefault="00834FA6">
      <w:r>
        <w:separator/>
      </w:r>
    </w:p>
  </w:endnote>
  <w:endnote w:type="continuationSeparator" w:id="0">
    <w:p w14:paraId="52C66794" w14:textId="77777777" w:rsidR="00834FA6" w:rsidRDefault="0083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444D9" w14:textId="77777777" w:rsidR="00834FA6" w:rsidRDefault="00834FA6">
      <w:r>
        <w:separator/>
      </w:r>
    </w:p>
  </w:footnote>
  <w:footnote w:type="continuationSeparator" w:id="0">
    <w:p w14:paraId="0462592A" w14:textId="77777777" w:rsidR="00834FA6" w:rsidRDefault="00834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574E3"/>
    <w:rsid w:val="00072A98"/>
    <w:rsid w:val="000B1A17"/>
    <w:rsid w:val="000C3331"/>
    <w:rsid w:val="000C4BA7"/>
    <w:rsid w:val="000D55BD"/>
    <w:rsid w:val="000E2601"/>
    <w:rsid w:val="000E4BEE"/>
    <w:rsid w:val="000E65F2"/>
    <w:rsid w:val="00103257"/>
    <w:rsid w:val="00112434"/>
    <w:rsid w:val="00134CE4"/>
    <w:rsid w:val="00143FD1"/>
    <w:rsid w:val="00146D9B"/>
    <w:rsid w:val="00154A0B"/>
    <w:rsid w:val="00180257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56F5"/>
    <w:rsid w:val="00320C0F"/>
    <w:rsid w:val="0032258C"/>
    <w:rsid w:val="00325544"/>
    <w:rsid w:val="00333598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E30A3"/>
    <w:rsid w:val="005F78BE"/>
    <w:rsid w:val="00600909"/>
    <w:rsid w:val="00614BF3"/>
    <w:rsid w:val="006218A1"/>
    <w:rsid w:val="00673CD5"/>
    <w:rsid w:val="00687329"/>
    <w:rsid w:val="006A40F5"/>
    <w:rsid w:val="006B05A8"/>
    <w:rsid w:val="006C505F"/>
    <w:rsid w:val="006C643B"/>
    <w:rsid w:val="006D5977"/>
    <w:rsid w:val="006E3F88"/>
    <w:rsid w:val="00712996"/>
    <w:rsid w:val="00741C02"/>
    <w:rsid w:val="007466AA"/>
    <w:rsid w:val="00753AA0"/>
    <w:rsid w:val="007905CC"/>
    <w:rsid w:val="007B15D9"/>
    <w:rsid w:val="007C66FC"/>
    <w:rsid w:val="007D1159"/>
    <w:rsid w:val="007D3C17"/>
    <w:rsid w:val="007D416F"/>
    <w:rsid w:val="007E24BE"/>
    <w:rsid w:val="007E5571"/>
    <w:rsid w:val="00834FA6"/>
    <w:rsid w:val="00845221"/>
    <w:rsid w:val="00845CE9"/>
    <w:rsid w:val="008540C9"/>
    <w:rsid w:val="0086462D"/>
    <w:rsid w:val="008778F3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03F15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0CC5"/>
    <w:rsid w:val="00C71CFC"/>
    <w:rsid w:val="00CC5851"/>
    <w:rsid w:val="00CD7A8D"/>
    <w:rsid w:val="00CE175F"/>
    <w:rsid w:val="00D02884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91158"/>
    <w:rsid w:val="00EB45BB"/>
    <w:rsid w:val="00ED52E4"/>
    <w:rsid w:val="00ED6307"/>
    <w:rsid w:val="00EF55F6"/>
    <w:rsid w:val="00EF7920"/>
    <w:rsid w:val="00F2216A"/>
    <w:rsid w:val="00F229EF"/>
    <w:rsid w:val="00F34DBC"/>
    <w:rsid w:val="00F5513A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14EF7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C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semiHidden/>
    <w:unhideWhenUsed/>
    <w:rsid w:val="00741C02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741C02"/>
  </w:style>
  <w:style w:type="character" w:styleId="aa">
    <w:name w:val="endnote reference"/>
    <w:basedOn w:val="a0"/>
    <w:semiHidden/>
    <w:unhideWhenUsed/>
    <w:rsid w:val="00741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5AA41-9696-41AE-B7AA-47A7E321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27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7</cp:revision>
  <cp:lastPrinted>2019-06-19T07:33:00Z</cp:lastPrinted>
  <dcterms:created xsi:type="dcterms:W3CDTF">2019-12-26T11:46:00Z</dcterms:created>
  <dcterms:modified xsi:type="dcterms:W3CDTF">2019-12-30T09:49:00Z</dcterms:modified>
</cp:coreProperties>
</file>