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5724E3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5724E3">
        <w:rPr>
          <w:b/>
        </w:rPr>
        <w:t>ч</w:t>
      </w:r>
      <w:r w:rsidR="005724E3" w:rsidRPr="005724E3">
        <w:rPr>
          <w:b/>
        </w:rPr>
        <w:t>емпионат</w:t>
      </w:r>
      <w:r w:rsidR="005724E3">
        <w:rPr>
          <w:b/>
        </w:rPr>
        <w:t>у</w:t>
      </w:r>
      <w:r w:rsidR="005724E3" w:rsidRPr="005724E3">
        <w:rPr>
          <w:b/>
        </w:rPr>
        <w:t xml:space="preserve"> Республики Татарстан по ледо</w:t>
      </w:r>
      <w:r w:rsidR="005724E3">
        <w:rPr>
          <w:b/>
        </w:rPr>
        <w:t xml:space="preserve">вым гонкам «Битва </w:t>
      </w:r>
      <w:r w:rsidR="000A33EA">
        <w:rPr>
          <w:b/>
        </w:rPr>
        <w:t xml:space="preserve">на льду </w:t>
      </w:r>
      <w:r w:rsidR="005724E3">
        <w:rPr>
          <w:b/>
        </w:rPr>
        <w:t>2020»</w:t>
      </w:r>
    </w:p>
    <w:p w:rsidR="007C66FC" w:rsidRDefault="007C66FC" w:rsidP="001965CD">
      <w:pPr>
        <w:ind w:right="-1"/>
        <w:jc w:val="center"/>
        <w:rPr>
          <w:b/>
        </w:rPr>
      </w:pPr>
    </w:p>
    <w:p w:rsidR="00B55BA8" w:rsidRDefault="005724E3" w:rsidP="005724E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8-9 февраля на арене спортивного комплекса «Усады» Высокогорского муниципального района состоится открытие гоночного сезона в Республике Татарстан, 1-й этап ледовых соревнований «Битва на льду». </w:t>
      </w:r>
      <w:r w:rsidR="00B55BA8">
        <w:rPr>
          <w:sz w:val="28"/>
          <w:szCs w:val="28"/>
        </w:rPr>
        <w:t>На протяжении двух дней соревнования будут проходит с 10:00 до 16:00.</w:t>
      </w:r>
    </w:p>
    <w:p w:rsidR="00B55BA8" w:rsidRDefault="005724E3" w:rsidP="00B55B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Pr="005724E3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вый формат гонок для Татарстана, в рамках которого спортсмены продемонстрируют </w:t>
      </w:r>
      <w:r w:rsidRPr="005724E3">
        <w:rPr>
          <w:sz w:val="28"/>
          <w:szCs w:val="28"/>
        </w:rPr>
        <w:t>мастерство вождения по скользкому льду на коротком ледовом треке</w:t>
      </w:r>
      <w:r>
        <w:rPr>
          <w:sz w:val="28"/>
          <w:szCs w:val="28"/>
        </w:rPr>
        <w:t>.</w:t>
      </w:r>
      <w:r w:rsidR="00B55BA8" w:rsidRPr="00B55BA8">
        <w:rPr>
          <w:sz w:val="28"/>
          <w:szCs w:val="28"/>
        </w:rPr>
        <w:t xml:space="preserve"> </w:t>
      </w:r>
      <w:r w:rsidR="00B55BA8" w:rsidRPr="005724E3">
        <w:rPr>
          <w:sz w:val="28"/>
          <w:szCs w:val="28"/>
        </w:rPr>
        <w:t xml:space="preserve">Ледовая гонка подобного формата будет проходить впервые. </w:t>
      </w:r>
      <w:r w:rsidR="00B55BA8">
        <w:rPr>
          <w:sz w:val="28"/>
          <w:szCs w:val="28"/>
        </w:rPr>
        <w:t>Всего пройдет три этапа «Битвы на льду», а о</w:t>
      </w:r>
      <w:r w:rsidR="00B55BA8" w:rsidRPr="005724E3">
        <w:rPr>
          <w:sz w:val="28"/>
          <w:szCs w:val="28"/>
        </w:rPr>
        <w:t xml:space="preserve">бщий призовой фонд по итогам </w:t>
      </w:r>
      <w:r w:rsidR="00B55BA8">
        <w:rPr>
          <w:sz w:val="28"/>
          <w:szCs w:val="28"/>
        </w:rPr>
        <w:t>составит</w:t>
      </w:r>
      <w:r w:rsidR="00B55BA8" w:rsidRPr="005724E3">
        <w:rPr>
          <w:sz w:val="28"/>
          <w:szCs w:val="28"/>
        </w:rPr>
        <w:t xml:space="preserve"> 1</w:t>
      </w:r>
      <w:r w:rsidR="00B55BA8">
        <w:rPr>
          <w:sz w:val="28"/>
          <w:szCs w:val="28"/>
        </w:rPr>
        <w:t> 000 000 рублей.</w:t>
      </w:r>
    </w:p>
    <w:p w:rsidR="00D96789" w:rsidRDefault="00B55BA8" w:rsidP="00D96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 уже заявились </w:t>
      </w:r>
      <w:r w:rsidRPr="005724E3">
        <w:rPr>
          <w:sz w:val="28"/>
          <w:szCs w:val="28"/>
        </w:rPr>
        <w:t>30 команд</w:t>
      </w:r>
      <w:r>
        <w:rPr>
          <w:sz w:val="28"/>
          <w:szCs w:val="28"/>
        </w:rPr>
        <w:t>-</w:t>
      </w:r>
      <w:r w:rsidRPr="005724E3">
        <w:rPr>
          <w:sz w:val="28"/>
          <w:szCs w:val="28"/>
        </w:rPr>
        <w:t>участников в заче</w:t>
      </w:r>
      <w:r>
        <w:rPr>
          <w:sz w:val="28"/>
          <w:szCs w:val="28"/>
        </w:rPr>
        <w:t xml:space="preserve">тную дисциплину «1400» и «1600» – </w:t>
      </w:r>
      <w:r w:rsidR="005724E3">
        <w:rPr>
          <w:sz w:val="28"/>
          <w:szCs w:val="28"/>
        </w:rPr>
        <w:t>с</w:t>
      </w:r>
      <w:r w:rsidR="005724E3" w:rsidRPr="005724E3">
        <w:rPr>
          <w:sz w:val="28"/>
          <w:szCs w:val="28"/>
        </w:rPr>
        <w:t>амые титулованные спортсмены России</w:t>
      </w:r>
      <w:r w:rsidR="00D96789">
        <w:rPr>
          <w:sz w:val="28"/>
          <w:szCs w:val="28"/>
        </w:rPr>
        <w:t>, в числе которых трех</w:t>
      </w:r>
      <w:r w:rsidR="00D96789" w:rsidRPr="00D96789">
        <w:rPr>
          <w:sz w:val="28"/>
          <w:szCs w:val="28"/>
        </w:rPr>
        <w:t xml:space="preserve">кратный чемпион Европы по ралли-кроссу </w:t>
      </w:r>
      <w:r w:rsidR="005724E3" w:rsidRPr="005724E3">
        <w:rPr>
          <w:sz w:val="28"/>
          <w:szCs w:val="28"/>
        </w:rPr>
        <w:t xml:space="preserve">Тимур Тимерзянов, </w:t>
      </w:r>
      <w:r w:rsidR="00D96789">
        <w:rPr>
          <w:sz w:val="28"/>
          <w:szCs w:val="28"/>
        </w:rPr>
        <w:t>ч</w:t>
      </w:r>
      <w:r w:rsidR="00D96789" w:rsidRPr="00D96789">
        <w:rPr>
          <w:sz w:val="28"/>
          <w:szCs w:val="28"/>
        </w:rPr>
        <w:t>емпионат Европы по ралли-кроссу</w:t>
      </w:r>
      <w:r w:rsidR="00D96789">
        <w:rPr>
          <w:sz w:val="28"/>
          <w:szCs w:val="28"/>
        </w:rPr>
        <w:t xml:space="preserve"> </w:t>
      </w:r>
      <w:r w:rsidR="005724E3" w:rsidRPr="005724E3">
        <w:rPr>
          <w:sz w:val="28"/>
          <w:szCs w:val="28"/>
        </w:rPr>
        <w:t xml:space="preserve">Айдар Нуриев, </w:t>
      </w:r>
      <w:r w:rsidR="00D96789">
        <w:rPr>
          <w:sz w:val="28"/>
          <w:szCs w:val="28"/>
        </w:rPr>
        <w:t xml:space="preserve">многократный чемпион страны в автомобильных гонках </w:t>
      </w:r>
      <w:r w:rsidR="00D96789" w:rsidRPr="005724E3">
        <w:rPr>
          <w:sz w:val="28"/>
          <w:szCs w:val="28"/>
        </w:rPr>
        <w:t>Дмитрий Брагин</w:t>
      </w:r>
      <w:r w:rsidR="00D96789">
        <w:rPr>
          <w:sz w:val="28"/>
          <w:szCs w:val="28"/>
        </w:rPr>
        <w:t xml:space="preserve">, а также </w:t>
      </w:r>
      <w:r w:rsidR="005724E3" w:rsidRPr="005724E3">
        <w:rPr>
          <w:sz w:val="28"/>
          <w:szCs w:val="28"/>
        </w:rPr>
        <w:t xml:space="preserve">Артур Егоров, </w:t>
      </w:r>
      <w:r w:rsidR="00D96789">
        <w:rPr>
          <w:sz w:val="28"/>
          <w:szCs w:val="28"/>
        </w:rPr>
        <w:t>Олег Жаворонков, Ильдар Рахматуллин,</w:t>
      </w:r>
      <w:r w:rsidR="005724E3" w:rsidRPr="005724E3">
        <w:rPr>
          <w:sz w:val="28"/>
          <w:szCs w:val="28"/>
        </w:rPr>
        <w:t xml:space="preserve"> Рафаэль Фаттахов</w:t>
      </w:r>
      <w:r w:rsidR="005724E3">
        <w:rPr>
          <w:sz w:val="28"/>
          <w:szCs w:val="28"/>
        </w:rPr>
        <w:t>, Марат Князев</w:t>
      </w:r>
      <w:r w:rsidR="00D96789">
        <w:rPr>
          <w:sz w:val="28"/>
          <w:szCs w:val="28"/>
        </w:rPr>
        <w:t xml:space="preserve"> и многие другие.</w:t>
      </w:r>
    </w:p>
    <w:p w:rsidR="00D96789" w:rsidRPr="005724E3" w:rsidRDefault="00CD5FFF" w:rsidP="00B55B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 приглашены и почетные гости – </w:t>
      </w:r>
      <w:r w:rsidR="00D96789">
        <w:rPr>
          <w:sz w:val="28"/>
          <w:szCs w:val="28"/>
        </w:rPr>
        <w:t xml:space="preserve">Президент Республики Татарстан Рустам Минниханов, </w:t>
      </w:r>
      <w:r w:rsidR="00D96789" w:rsidRPr="00D96789">
        <w:rPr>
          <w:sz w:val="28"/>
          <w:szCs w:val="28"/>
        </w:rPr>
        <w:t>Глава Саби</w:t>
      </w:r>
      <w:r w:rsidR="00D96789">
        <w:rPr>
          <w:sz w:val="28"/>
          <w:szCs w:val="28"/>
        </w:rPr>
        <w:t xml:space="preserve">нского муниципального района РТ Раис Минниханов, </w:t>
      </w:r>
      <w:r w:rsidR="00B55BA8">
        <w:rPr>
          <w:sz w:val="28"/>
          <w:szCs w:val="28"/>
        </w:rPr>
        <w:t>в</w:t>
      </w:r>
      <w:r w:rsidR="00B55BA8" w:rsidRPr="00B55BA8">
        <w:rPr>
          <w:sz w:val="28"/>
          <w:szCs w:val="28"/>
        </w:rPr>
        <w:t xml:space="preserve">ице-президент </w:t>
      </w:r>
      <w:r w:rsidR="00B55BA8">
        <w:rPr>
          <w:sz w:val="28"/>
          <w:szCs w:val="28"/>
        </w:rPr>
        <w:t>ВК</w:t>
      </w:r>
      <w:r w:rsidR="00B55BA8" w:rsidRPr="00B55BA8">
        <w:rPr>
          <w:sz w:val="28"/>
          <w:szCs w:val="28"/>
        </w:rPr>
        <w:t xml:space="preserve"> «Зенит</w:t>
      </w:r>
      <w:r w:rsidR="00B55BA8">
        <w:rPr>
          <w:sz w:val="28"/>
          <w:szCs w:val="28"/>
        </w:rPr>
        <w:t>-Казань</w:t>
      </w:r>
      <w:r w:rsidR="00B55BA8" w:rsidRPr="00B55BA8">
        <w:rPr>
          <w:sz w:val="28"/>
          <w:szCs w:val="28"/>
        </w:rPr>
        <w:t>» Ильхам Рахматуллин</w:t>
      </w:r>
      <w:r w:rsidR="00B55BA8">
        <w:rPr>
          <w:sz w:val="28"/>
          <w:szCs w:val="28"/>
        </w:rPr>
        <w:t xml:space="preserve">, </w:t>
      </w:r>
      <w:r w:rsidR="00B55BA8" w:rsidRPr="00B55BA8">
        <w:rPr>
          <w:sz w:val="28"/>
          <w:szCs w:val="28"/>
        </w:rPr>
        <w:t>народный артист Республики Татарстан, заслуженный артист России Салават Фатхетдинов.</w:t>
      </w:r>
    </w:p>
    <w:p w:rsidR="00B55BA8" w:rsidRDefault="00B55BA8" w:rsidP="00B55B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Спортсмены, действующие и завершившие профессиональную спортивную карьеру, </w:t>
      </w:r>
      <w:r w:rsidR="005724E3" w:rsidRPr="005724E3">
        <w:rPr>
          <w:sz w:val="28"/>
          <w:szCs w:val="28"/>
        </w:rPr>
        <w:t xml:space="preserve">покажут мастерство вождения по скользкому </w:t>
      </w:r>
      <w:r>
        <w:rPr>
          <w:sz w:val="28"/>
          <w:szCs w:val="28"/>
        </w:rPr>
        <w:t xml:space="preserve">льду на коротком ледовом треке. Протяженность трассы </w:t>
      </w:r>
      <w:r w:rsidR="005724E3" w:rsidRPr="005724E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4E3" w:rsidRPr="005724E3">
        <w:rPr>
          <w:sz w:val="28"/>
          <w:szCs w:val="28"/>
        </w:rPr>
        <w:t xml:space="preserve">150 м, ширина виражей </w:t>
      </w:r>
      <w:r>
        <w:rPr>
          <w:sz w:val="28"/>
          <w:szCs w:val="28"/>
        </w:rPr>
        <w:t xml:space="preserve">– </w:t>
      </w:r>
      <w:r w:rsidR="005724E3" w:rsidRPr="005724E3">
        <w:rPr>
          <w:sz w:val="28"/>
          <w:szCs w:val="28"/>
        </w:rPr>
        <w:t>12-22 м</w:t>
      </w:r>
      <w:r>
        <w:rPr>
          <w:sz w:val="28"/>
          <w:szCs w:val="28"/>
        </w:rPr>
        <w:t xml:space="preserve">. Вниманию </w:t>
      </w:r>
      <w:r>
        <w:rPr>
          <w:sz w:val="28"/>
          <w:szCs w:val="28"/>
        </w:rPr>
        <w:lastRenderedPageBreak/>
        <w:t xml:space="preserve">болельщиков и зрителей представят </w:t>
      </w:r>
      <w:r w:rsidR="005724E3" w:rsidRPr="005724E3">
        <w:rPr>
          <w:sz w:val="28"/>
          <w:szCs w:val="28"/>
        </w:rPr>
        <w:t>захватывающ</w:t>
      </w:r>
      <w:r>
        <w:rPr>
          <w:sz w:val="28"/>
          <w:szCs w:val="28"/>
        </w:rPr>
        <w:t>ие</w:t>
      </w:r>
      <w:r w:rsidR="005724E3" w:rsidRPr="005724E3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="005724E3" w:rsidRPr="005724E3">
        <w:rPr>
          <w:sz w:val="28"/>
          <w:szCs w:val="28"/>
        </w:rPr>
        <w:t xml:space="preserve"> на </w:t>
      </w:r>
      <w:r>
        <w:rPr>
          <w:sz w:val="28"/>
          <w:szCs w:val="28"/>
        </w:rPr>
        <w:t>маневренность</w:t>
      </w:r>
      <w:r w:rsidR="005724E3" w:rsidRPr="005724E3">
        <w:rPr>
          <w:sz w:val="28"/>
          <w:szCs w:val="28"/>
        </w:rPr>
        <w:t>, мастерские приемы, быструю езду</w:t>
      </w:r>
      <w:r>
        <w:rPr>
          <w:sz w:val="28"/>
          <w:szCs w:val="28"/>
        </w:rPr>
        <w:t xml:space="preserve"> и</w:t>
      </w:r>
      <w:r w:rsidR="005724E3" w:rsidRPr="005724E3">
        <w:rPr>
          <w:sz w:val="28"/>
          <w:szCs w:val="28"/>
        </w:rPr>
        <w:t xml:space="preserve"> управляемые заносы. </w:t>
      </w:r>
      <w:r>
        <w:rPr>
          <w:sz w:val="28"/>
          <w:szCs w:val="28"/>
        </w:rPr>
        <w:t xml:space="preserve">Участники продемонстрируют умение </w:t>
      </w:r>
      <w:r w:rsidR="005724E3" w:rsidRPr="005724E3">
        <w:rPr>
          <w:sz w:val="28"/>
          <w:szCs w:val="28"/>
        </w:rPr>
        <w:t xml:space="preserve">пилотирования в экстремальных погодных условиях </w:t>
      </w:r>
      <w:r w:rsidRPr="005724E3">
        <w:rPr>
          <w:sz w:val="28"/>
          <w:szCs w:val="28"/>
        </w:rPr>
        <w:t xml:space="preserve">с </w:t>
      </w:r>
      <w:r w:rsidR="005724E3" w:rsidRPr="005724E3">
        <w:rPr>
          <w:sz w:val="28"/>
          <w:szCs w:val="28"/>
        </w:rPr>
        <w:t>практически нулевым коэффициентом сцепления колес.</w:t>
      </w:r>
    </w:p>
    <w:p w:rsidR="00B55BA8" w:rsidRDefault="005724E3" w:rsidP="00B55BA8">
      <w:pPr>
        <w:spacing w:line="360" w:lineRule="auto"/>
        <w:ind w:firstLine="709"/>
        <w:jc w:val="both"/>
        <w:rPr>
          <w:sz w:val="28"/>
          <w:szCs w:val="28"/>
        </w:rPr>
      </w:pPr>
      <w:r w:rsidRPr="005724E3">
        <w:rPr>
          <w:sz w:val="28"/>
          <w:szCs w:val="28"/>
        </w:rPr>
        <w:t xml:space="preserve">Церемония награждения </w:t>
      </w:r>
      <w:r w:rsidR="00B55BA8">
        <w:rPr>
          <w:sz w:val="28"/>
          <w:szCs w:val="28"/>
        </w:rPr>
        <w:t xml:space="preserve">в личном и командном зачете </w:t>
      </w:r>
      <w:r w:rsidRPr="005724E3">
        <w:rPr>
          <w:sz w:val="28"/>
          <w:szCs w:val="28"/>
        </w:rPr>
        <w:t>состоится сразу п</w:t>
      </w:r>
      <w:r w:rsidR="00B55BA8">
        <w:rPr>
          <w:sz w:val="28"/>
          <w:szCs w:val="28"/>
        </w:rPr>
        <w:t>осле завершения ледовых заездов.</w:t>
      </w:r>
    </w:p>
    <w:p w:rsidR="00D41CE7" w:rsidRDefault="00D41CE7" w:rsidP="00B55B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посвящены празднованию 75-летия Победы в Великой отечественной войне, 100-летия образования ТАССР, а также 25-летию образования Федерации автомотоспорта РТ.</w:t>
      </w:r>
    </w:p>
    <w:bookmarkEnd w:id="0"/>
    <w:p w:rsidR="005724E3" w:rsidRPr="005724E3" w:rsidRDefault="005724E3" w:rsidP="00B55BA8">
      <w:pPr>
        <w:spacing w:line="360" w:lineRule="auto"/>
        <w:ind w:firstLine="709"/>
        <w:jc w:val="both"/>
        <w:rPr>
          <w:sz w:val="28"/>
          <w:szCs w:val="28"/>
        </w:rPr>
      </w:pPr>
      <w:r w:rsidRPr="005724E3">
        <w:rPr>
          <w:sz w:val="28"/>
          <w:szCs w:val="28"/>
        </w:rPr>
        <w:t xml:space="preserve"> </w:t>
      </w:r>
      <w:r w:rsidR="00CD5FFF">
        <w:rPr>
          <w:sz w:val="28"/>
          <w:szCs w:val="28"/>
        </w:rPr>
        <w:t xml:space="preserve">Контактное лицо: </w:t>
      </w:r>
      <w:r w:rsidR="00CD5FFF" w:rsidRPr="00CD5FFF">
        <w:rPr>
          <w:sz w:val="28"/>
          <w:szCs w:val="28"/>
        </w:rPr>
        <w:t>Алла</w:t>
      </w:r>
      <w:r w:rsidR="00CD5FFF">
        <w:rPr>
          <w:sz w:val="28"/>
          <w:szCs w:val="28"/>
        </w:rPr>
        <w:t xml:space="preserve"> Соснина, тел.: </w:t>
      </w:r>
      <w:r w:rsidR="00CD5FFF" w:rsidRPr="00CD5FFF">
        <w:rPr>
          <w:sz w:val="28"/>
          <w:szCs w:val="28"/>
        </w:rPr>
        <w:t>+7</w:t>
      </w:r>
      <w:r w:rsidR="00CD5FFF">
        <w:rPr>
          <w:sz w:val="28"/>
          <w:szCs w:val="28"/>
        </w:rPr>
        <w:t xml:space="preserve"> (</w:t>
      </w:r>
      <w:r w:rsidR="00CD5FFF" w:rsidRPr="00CD5FFF">
        <w:rPr>
          <w:sz w:val="28"/>
          <w:szCs w:val="28"/>
        </w:rPr>
        <w:t>965</w:t>
      </w:r>
      <w:r w:rsidR="00CD5FFF">
        <w:rPr>
          <w:sz w:val="28"/>
          <w:szCs w:val="28"/>
        </w:rPr>
        <w:t xml:space="preserve">) </w:t>
      </w:r>
      <w:r w:rsidR="00CD5FFF" w:rsidRPr="00CD5FFF">
        <w:rPr>
          <w:sz w:val="28"/>
          <w:szCs w:val="28"/>
        </w:rPr>
        <w:t>597</w:t>
      </w:r>
      <w:r w:rsidR="00CD5FFF">
        <w:rPr>
          <w:sz w:val="28"/>
          <w:szCs w:val="28"/>
        </w:rPr>
        <w:t>-</w:t>
      </w:r>
      <w:r w:rsidR="00CD5FFF" w:rsidRPr="00CD5FFF">
        <w:rPr>
          <w:sz w:val="28"/>
          <w:szCs w:val="28"/>
        </w:rPr>
        <w:t>14</w:t>
      </w:r>
      <w:r w:rsidR="00CD5FFF">
        <w:rPr>
          <w:sz w:val="28"/>
          <w:szCs w:val="28"/>
        </w:rPr>
        <w:t>-</w:t>
      </w:r>
      <w:r w:rsidR="00CD5FFF" w:rsidRPr="00CD5FFF">
        <w:rPr>
          <w:sz w:val="28"/>
          <w:szCs w:val="28"/>
        </w:rPr>
        <w:t>10</w:t>
      </w:r>
      <w:r w:rsidR="00CD5FFF">
        <w:rPr>
          <w:sz w:val="28"/>
          <w:szCs w:val="28"/>
        </w:rPr>
        <w:t>.</w:t>
      </w:r>
    </w:p>
    <w:sectPr w:rsidR="005724E3" w:rsidRPr="005724E3" w:rsidSect="005724E3">
      <w:pgSz w:w="11906" w:h="16838" w:code="9"/>
      <w:pgMar w:top="1134" w:right="567" w:bottom="1418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F4" w:rsidRDefault="00A767F4">
      <w:r>
        <w:separator/>
      </w:r>
    </w:p>
  </w:endnote>
  <w:endnote w:type="continuationSeparator" w:id="0">
    <w:p w:rsidR="00A767F4" w:rsidRDefault="00A7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F4" w:rsidRDefault="00A767F4">
      <w:r>
        <w:separator/>
      </w:r>
    </w:p>
  </w:footnote>
  <w:footnote w:type="continuationSeparator" w:id="0">
    <w:p w:rsidR="00A767F4" w:rsidRDefault="00A7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A33EA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06D66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24E3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767F4"/>
    <w:rsid w:val="00A94F29"/>
    <w:rsid w:val="00A95F64"/>
    <w:rsid w:val="00AC7893"/>
    <w:rsid w:val="00B00F53"/>
    <w:rsid w:val="00B2303D"/>
    <w:rsid w:val="00B55BA8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5FFF"/>
    <w:rsid w:val="00CD7A8D"/>
    <w:rsid w:val="00CE175F"/>
    <w:rsid w:val="00D030BF"/>
    <w:rsid w:val="00D3400D"/>
    <w:rsid w:val="00D37FEC"/>
    <w:rsid w:val="00D41CE7"/>
    <w:rsid w:val="00D75828"/>
    <w:rsid w:val="00D934A9"/>
    <w:rsid w:val="00D96789"/>
    <w:rsid w:val="00DB6947"/>
    <w:rsid w:val="00DD4682"/>
    <w:rsid w:val="00DD623C"/>
    <w:rsid w:val="00DE10E7"/>
    <w:rsid w:val="00DE370B"/>
    <w:rsid w:val="00E01887"/>
    <w:rsid w:val="00E071A2"/>
    <w:rsid w:val="00E1306D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2020-02-06T11:46:00Z</cp:lastPrinted>
  <dcterms:created xsi:type="dcterms:W3CDTF">2020-02-06T11:44:00Z</dcterms:created>
  <dcterms:modified xsi:type="dcterms:W3CDTF">2020-02-06T12:17:00Z</dcterms:modified>
</cp:coreProperties>
</file>