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83046F" w:rsidRDefault="0083046F" w:rsidP="0083046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="00D4611D">
        <w:rPr>
          <w:b/>
          <w:szCs w:val="28"/>
        </w:rPr>
        <w:t>юбилею</w:t>
      </w:r>
      <w:r w:rsidR="000F60CA">
        <w:rPr>
          <w:b/>
          <w:szCs w:val="28"/>
        </w:rPr>
        <w:t xml:space="preserve"> «Альметьевского колледжа физической культуры»</w:t>
      </w:r>
    </w:p>
    <w:p w:rsidR="00E57C05" w:rsidRDefault="00E57C05" w:rsidP="0083046F">
      <w:pPr>
        <w:ind w:right="-1"/>
        <w:jc w:val="center"/>
        <w:rPr>
          <w:b/>
          <w:szCs w:val="28"/>
        </w:rPr>
      </w:pPr>
    </w:p>
    <w:p w:rsidR="001C7801" w:rsidRDefault="000F60CA" w:rsidP="001C78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Завтра, 10 ноября, </w:t>
      </w:r>
      <w:r w:rsidR="00F74583">
        <w:rPr>
          <w:sz w:val="28"/>
          <w:szCs w:val="28"/>
        </w:rPr>
        <w:t xml:space="preserve">в 11:00 </w:t>
      </w:r>
      <w:r>
        <w:rPr>
          <w:sz w:val="28"/>
          <w:szCs w:val="28"/>
        </w:rPr>
        <w:t>в Альметье</w:t>
      </w:r>
      <w:r w:rsidR="00B06CEA">
        <w:rPr>
          <w:sz w:val="28"/>
          <w:szCs w:val="28"/>
        </w:rPr>
        <w:t xml:space="preserve">вске, пройдет празднование 55-летнего юбилея </w:t>
      </w:r>
      <w:r>
        <w:rPr>
          <w:sz w:val="28"/>
          <w:szCs w:val="28"/>
        </w:rPr>
        <w:t>ГАПОУ «Альметьевского колледжа физической культуры» (</w:t>
      </w:r>
      <w:r w:rsidRPr="000F60CA">
        <w:rPr>
          <w:sz w:val="28"/>
          <w:szCs w:val="28"/>
        </w:rPr>
        <w:t>ул. Ризы Фахретдина, 5</w:t>
      </w:r>
      <w:r w:rsidR="003B48B9">
        <w:rPr>
          <w:sz w:val="28"/>
          <w:szCs w:val="28"/>
        </w:rPr>
        <w:t>).</w:t>
      </w:r>
    </w:p>
    <w:p w:rsidR="000F60CA" w:rsidRDefault="000F60CA" w:rsidP="000F60CA">
      <w:pPr>
        <w:ind w:firstLine="709"/>
        <w:contextualSpacing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Альметьевский колледж физической культуры был открыт на основании постановления Бюро Всероссийского Совета Союза спортивных обществ и организаций от 02.09.1966 г. № 42 как Татарский республиканский техникум физической культуры.</w:t>
      </w:r>
      <w:r>
        <w:rPr>
          <w:sz w:val="28"/>
          <w:szCs w:val="28"/>
        </w:rPr>
        <w:t xml:space="preserve"> За 55 лет</w:t>
      </w:r>
      <w:r w:rsidRPr="000F60CA">
        <w:rPr>
          <w:sz w:val="28"/>
          <w:szCs w:val="28"/>
        </w:rPr>
        <w:t xml:space="preserve"> своей работы колледж выпустил свыше 6500 специалистов по физической культуре и спорту, многие из которых сегодня работают инструкторами по спорту в промышленных организациях, учителями по физической культуре в образовательных учреждениях, тренерами-преподав</w:t>
      </w:r>
      <w:r w:rsidR="008B7E30">
        <w:rPr>
          <w:sz w:val="28"/>
          <w:szCs w:val="28"/>
        </w:rPr>
        <w:t>ателями ДЮСШ и спортивных клубов</w:t>
      </w:r>
      <w:r w:rsidRPr="000F60CA">
        <w:rPr>
          <w:sz w:val="28"/>
          <w:szCs w:val="28"/>
        </w:rPr>
        <w:t>.</w:t>
      </w:r>
      <w:r w:rsidR="008B7E30">
        <w:rPr>
          <w:sz w:val="28"/>
          <w:szCs w:val="28"/>
        </w:rPr>
        <w:t xml:space="preserve"> На данный момент Альметьевский колледж</w:t>
      </w:r>
      <w:r>
        <w:rPr>
          <w:sz w:val="28"/>
          <w:szCs w:val="28"/>
        </w:rPr>
        <w:t xml:space="preserve"> является единственным на юго-востоке Республики Татарстан учебным заведением,</w:t>
      </w:r>
      <w:r w:rsidR="004C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 подготовку кадров по специальности 49.01.02 </w:t>
      </w:r>
      <w:r w:rsidR="008B7E30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</w:t>
      </w:r>
      <w:r w:rsidR="008B7E30">
        <w:rPr>
          <w:sz w:val="28"/>
          <w:szCs w:val="28"/>
        </w:rPr>
        <w:t>»</w:t>
      </w:r>
      <w:r>
        <w:rPr>
          <w:sz w:val="28"/>
          <w:szCs w:val="28"/>
        </w:rPr>
        <w:t xml:space="preserve"> (повышенный уров</w:t>
      </w:r>
      <w:r w:rsidR="008B7E30">
        <w:rPr>
          <w:sz w:val="28"/>
          <w:szCs w:val="28"/>
        </w:rPr>
        <w:t>ень</w:t>
      </w:r>
      <w:r>
        <w:rPr>
          <w:sz w:val="28"/>
          <w:szCs w:val="28"/>
        </w:rPr>
        <w:t xml:space="preserve"> образования) с присвоением квалификации «Педагог по физической культуре и спорту».</w:t>
      </w:r>
      <w:r w:rsidR="008B7E30">
        <w:rPr>
          <w:sz w:val="28"/>
          <w:szCs w:val="28"/>
        </w:rPr>
        <w:t xml:space="preserve"> На очной форме этой специальности сегодня обучаются 250 студентов.</w:t>
      </w:r>
    </w:p>
    <w:p w:rsidR="00BC457D" w:rsidRDefault="00BC457D" w:rsidP="000F60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="004C3290">
        <w:rPr>
          <w:sz w:val="28"/>
          <w:szCs w:val="28"/>
        </w:rPr>
        <w:t>в</w:t>
      </w:r>
      <w:r w:rsidRPr="00BC457D">
        <w:rPr>
          <w:sz w:val="28"/>
          <w:szCs w:val="28"/>
        </w:rPr>
        <w:t xml:space="preserve"> колледже ведется подготовка тренеров по следующим видам спорта: волейбол, баскетбол, футбол, легкая атлетика, спортивная гимнастика, лыжный спорт, наци</w:t>
      </w:r>
      <w:r w:rsidR="004C3290">
        <w:rPr>
          <w:sz w:val="28"/>
          <w:szCs w:val="28"/>
        </w:rPr>
        <w:t>ональная борьба. По инициативе ф</w:t>
      </w:r>
      <w:r w:rsidRPr="00BC457D">
        <w:rPr>
          <w:sz w:val="28"/>
          <w:szCs w:val="28"/>
        </w:rPr>
        <w:t>едерации хоккея Республики Татарстан в 2006 году начата подготовка кадров по специализации «Хоккей с шайбой». С 2009 года в колледже открыта специализация «Плавание». С 2013 года открыта специализация «Бокс».</w:t>
      </w:r>
      <w:r>
        <w:rPr>
          <w:sz w:val="28"/>
          <w:szCs w:val="28"/>
        </w:rPr>
        <w:t xml:space="preserve"> </w:t>
      </w:r>
    </w:p>
    <w:p w:rsidR="00D4611D" w:rsidRDefault="000F60CA" w:rsidP="000F60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согласно Постановлению Кабинета Министров Республики Татарстан начался капитальный ремонт учебного корпуса и помещений общежития по программе капитального ремонта</w:t>
      </w:r>
      <w:r w:rsidR="004C3290">
        <w:rPr>
          <w:sz w:val="28"/>
          <w:szCs w:val="28"/>
        </w:rPr>
        <w:t xml:space="preserve"> спортивных сооружений</w:t>
      </w:r>
      <w:bookmarkStart w:id="0" w:name="_GoBack"/>
      <w:bookmarkEnd w:id="0"/>
      <w:r>
        <w:rPr>
          <w:sz w:val="28"/>
          <w:szCs w:val="28"/>
        </w:rPr>
        <w:t xml:space="preserve"> в Республике Татарстан. </w:t>
      </w:r>
      <w:r w:rsidR="00D4611D" w:rsidRPr="00D4611D">
        <w:rPr>
          <w:sz w:val="28"/>
          <w:szCs w:val="28"/>
        </w:rPr>
        <w:t xml:space="preserve">На текущий момент капитальный ремонт на стадии завершения. В планах приведение в надлежащий вид территории колледжа. </w:t>
      </w:r>
    </w:p>
    <w:p w:rsidR="008B7E30" w:rsidRPr="008B7E30" w:rsidRDefault="008B7E30" w:rsidP="00D461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торжественно</w:t>
      </w:r>
      <w:r w:rsidR="00D4611D">
        <w:rPr>
          <w:sz w:val="28"/>
          <w:szCs w:val="28"/>
        </w:rPr>
        <w:t>м мероприятии</w:t>
      </w:r>
      <w:r>
        <w:rPr>
          <w:sz w:val="28"/>
          <w:szCs w:val="28"/>
        </w:rPr>
        <w:t xml:space="preserve"> ожидается присутствие почетных гостей: первый заместитель министра спорта РТ Халил Шайхутдинов,</w:t>
      </w:r>
      <w:r w:rsidR="00D4611D">
        <w:rPr>
          <w:sz w:val="28"/>
          <w:szCs w:val="28"/>
        </w:rPr>
        <w:t xml:space="preserve"> руководитель исполнительного комитета г. Альметьевска Айнур Исхаков, заместитель руководителя исполкома Альметьевского муниципального района Светлана Лаптева и заместитель генерального директора ПАО «Татнефть» Рустам Мухамадеев.</w:t>
      </w:r>
    </w:p>
    <w:p w:rsidR="000F60CA" w:rsidRDefault="000F60CA" w:rsidP="000F60CA">
      <w:pPr>
        <w:ind w:firstLine="709"/>
        <w:contextualSpacing/>
        <w:jc w:val="both"/>
        <w:rPr>
          <w:sz w:val="28"/>
        </w:rPr>
      </w:pPr>
    </w:p>
    <w:p w:rsidR="00162E95" w:rsidRDefault="00F87C01" w:rsidP="00F87C01">
      <w:pPr>
        <w:rPr>
          <w:color w:val="000000"/>
          <w:sz w:val="28"/>
          <w:szCs w:val="28"/>
        </w:rPr>
      </w:pPr>
      <w:r w:rsidRPr="0008515F">
        <w:rPr>
          <w:b/>
          <w:bCs/>
          <w:color w:val="000000"/>
          <w:sz w:val="28"/>
          <w:szCs w:val="28"/>
        </w:rPr>
        <w:t>Контакт</w:t>
      </w:r>
      <w:r>
        <w:rPr>
          <w:b/>
          <w:bCs/>
          <w:color w:val="000000"/>
          <w:sz w:val="28"/>
          <w:szCs w:val="28"/>
        </w:rPr>
        <w:t>ное лицо для представителей СМИ</w:t>
      </w:r>
      <w:r w:rsidRPr="0008515F">
        <w:rPr>
          <w:color w:val="000000"/>
          <w:sz w:val="28"/>
          <w:szCs w:val="28"/>
        </w:rPr>
        <w:t xml:space="preserve">: </w:t>
      </w:r>
      <w:r w:rsidR="00092A44">
        <w:rPr>
          <w:color w:val="000000"/>
          <w:sz w:val="28"/>
          <w:szCs w:val="28"/>
        </w:rPr>
        <w:t>Арина Перевезенцева</w:t>
      </w:r>
    </w:p>
    <w:p w:rsidR="00F87C01" w:rsidRPr="0008515F" w:rsidRDefault="00F87C01" w:rsidP="00F87C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Тел.: </w:t>
      </w:r>
      <w:r w:rsidR="00092A44">
        <w:rPr>
          <w:color w:val="000000"/>
          <w:sz w:val="28"/>
          <w:szCs w:val="28"/>
        </w:rPr>
        <w:t>+7 987 238 37 73</w:t>
      </w:r>
    </w:p>
    <w:p w:rsidR="00E13545" w:rsidRPr="007E08ED" w:rsidRDefault="00E13545" w:rsidP="00A069F3">
      <w:pPr>
        <w:rPr>
          <w:sz w:val="28"/>
        </w:rPr>
      </w:pPr>
    </w:p>
    <w:sectPr w:rsidR="00E13545" w:rsidRPr="007E08ED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19" w:rsidRDefault="00C94D19">
      <w:r>
        <w:separator/>
      </w:r>
    </w:p>
  </w:endnote>
  <w:endnote w:type="continuationSeparator" w:id="0">
    <w:p w:rsidR="00C94D19" w:rsidRDefault="00C9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19" w:rsidRDefault="00C94D19">
      <w:r>
        <w:separator/>
      </w:r>
    </w:p>
  </w:footnote>
  <w:footnote w:type="continuationSeparator" w:id="0">
    <w:p w:rsidR="00C94D19" w:rsidRDefault="00C9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1484F"/>
    <w:rsid w:val="00014ED8"/>
    <w:rsid w:val="00045611"/>
    <w:rsid w:val="00046779"/>
    <w:rsid w:val="00046CBF"/>
    <w:rsid w:val="000574E3"/>
    <w:rsid w:val="00072A98"/>
    <w:rsid w:val="00090ADF"/>
    <w:rsid w:val="00092A44"/>
    <w:rsid w:val="000B1A17"/>
    <w:rsid w:val="000C3331"/>
    <w:rsid w:val="000C4BA7"/>
    <w:rsid w:val="000D1106"/>
    <w:rsid w:val="000D55BD"/>
    <w:rsid w:val="000E2601"/>
    <w:rsid w:val="000E65F2"/>
    <w:rsid w:val="000F60CA"/>
    <w:rsid w:val="00103257"/>
    <w:rsid w:val="0011237E"/>
    <w:rsid w:val="00112434"/>
    <w:rsid w:val="00134CE4"/>
    <w:rsid w:val="00143FD1"/>
    <w:rsid w:val="00146D9B"/>
    <w:rsid w:val="001544BE"/>
    <w:rsid w:val="00154A0B"/>
    <w:rsid w:val="00162E95"/>
    <w:rsid w:val="001668BA"/>
    <w:rsid w:val="001722AC"/>
    <w:rsid w:val="00186271"/>
    <w:rsid w:val="001965CD"/>
    <w:rsid w:val="001A0A77"/>
    <w:rsid w:val="001B79ED"/>
    <w:rsid w:val="001C7801"/>
    <w:rsid w:val="001D0A36"/>
    <w:rsid w:val="001D598C"/>
    <w:rsid w:val="00207EF8"/>
    <w:rsid w:val="00215EB0"/>
    <w:rsid w:val="00220391"/>
    <w:rsid w:val="00222EB6"/>
    <w:rsid w:val="00223D8E"/>
    <w:rsid w:val="00233C41"/>
    <w:rsid w:val="00235C91"/>
    <w:rsid w:val="00236A16"/>
    <w:rsid w:val="00242C1F"/>
    <w:rsid w:val="002636D9"/>
    <w:rsid w:val="00267029"/>
    <w:rsid w:val="00277F2A"/>
    <w:rsid w:val="00280AA0"/>
    <w:rsid w:val="0029523B"/>
    <w:rsid w:val="00296689"/>
    <w:rsid w:val="002A5D2C"/>
    <w:rsid w:val="002E608C"/>
    <w:rsid w:val="002F1FF3"/>
    <w:rsid w:val="002F56F5"/>
    <w:rsid w:val="00320C0F"/>
    <w:rsid w:val="0032258C"/>
    <w:rsid w:val="00325544"/>
    <w:rsid w:val="0034676F"/>
    <w:rsid w:val="0036087D"/>
    <w:rsid w:val="00367C60"/>
    <w:rsid w:val="003750E6"/>
    <w:rsid w:val="003A245E"/>
    <w:rsid w:val="003A5BBC"/>
    <w:rsid w:val="003B0FC6"/>
    <w:rsid w:val="003B1E7D"/>
    <w:rsid w:val="003B48B9"/>
    <w:rsid w:val="003C5D22"/>
    <w:rsid w:val="003C768F"/>
    <w:rsid w:val="003C793C"/>
    <w:rsid w:val="003D4B9E"/>
    <w:rsid w:val="003E2074"/>
    <w:rsid w:val="003F4568"/>
    <w:rsid w:val="00403B26"/>
    <w:rsid w:val="00404A73"/>
    <w:rsid w:val="0041200B"/>
    <w:rsid w:val="00421862"/>
    <w:rsid w:val="0042765E"/>
    <w:rsid w:val="004301A7"/>
    <w:rsid w:val="00464664"/>
    <w:rsid w:val="0047036E"/>
    <w:rsid w:val="00496303"/>
    <w:rsid w:val="004B5094"/>
    <w:rsid w:val="004C3290"/>
    <w:rsid w:val="004E7C75"/>
    <w:rsid w:val="004F75C4"/>
    <w:rsid w:val="005005E0"/>
    <w:rsid w:val="00501B8C"/>
    <w:rsid w:val="00505691"/>
    <w:rsid w:val="0051424D"/>
    <w:rsid w:val="005309BE"/>
    <w:rsid w:val="00536031"/>
    <w:rsid w:val="005561F4"/>
    <w:rsid w:val="00576B04"/>
    <w:rsid w:val="0058105B"/>
    <w:rsid w:val="005864F5"/>
    <w:rsid w:val="00594755"/>
    <w:rsid w:val="005A3203"/>
    <w:rsid w:val="005B3281"/>
    <w:rsid w:val="005B5C65"/>
    <w:rsid w:val="005C1E06"/>
    <w:rsid w:val="005C540F"/>
    <w:rsid w:val="005D2DE4"/>
    <w:rsid w:val="005D4BB9"/>
    <w:rsid w:val="005F78BE"/>
    <w:rsid w:val="00600909"/>
    <w:rsid w:val="00614BF3"/>
    <w:rsid w:val="00673CD5"/>
    <w:rsid w:val="00675066"/>
    <w:rsid w:val="00687329"/>
    <w:rsid w:val="00696DD7"/>
    <w:rsid w:val="006A40F5"/>
    <w:rsid w:val="006B05A8"/>
    <w:rsid w:val="006C505F"/>
    <w:rsid w:val="006C643B"/>
    <w:rsid w:val="006D3F34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804647"/>
    <w:rsid w:val="0083046F"/>
    <w:rsid w:val="00845221"/>
    <w:rsid w:val="00845CE9"/>
    <w:rsid w:val="008540C9"/>
    <w:rsid w:val="0086462D"/>
    <w:rsid w:val="008778F3"/>
    <w:rsid w:val="00886424"/>
    <w:rsid w:val="008A7A68"/>
    <w:rsid w:val="008B7E30"/>
    <w:rsid w:val="008D401B"/>
    <w:rsid w:val="008F4A75"/>
    <w:rsid w:val="009013DE"/>
    <w:rsid w:val="00903900"/>
    <w:rsid w:val="00907E1C"/>
    <w:rsid w:val="009231C1"/>
    <w:rsid w:val="009344A4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069F3"/>
    <w:rsid w:val="00A1022D"/>
    <w:rsid w:val="00A37E90"/>
    <w:rsid w:val="00A40DF0"/>
    <w:rsid w:val="00A46818"/>
    <w:rsid w:val="00A571B0"/>
    <w:rsid w:val="00A72528"/>
    <w:rsid w:val="00A84E34"/>
    <w:rsid w:val="00A94F29"/>
    <w:rsid w:val="00A95F64"/>
    <w:rsid w:val="00A96AAB"/>
    <w:rsid w:val="00AC5519"/>
    <w:rsid w:val="00AC7893"/>
    <w:rsid w:val="00AE05ED"/>
    <w:rsid w:val="00B00F53"/>
    <w:rsid w:val="00B06CEA"/>
    <w:rsid w:val="00B2303D"/>
    <w:rsid w:val="00B429F4"/>
    <w:rsid w:val="00B43E44"/>
    <w:rsid w:val="00B446FC"/>
    <w:rsid w:val="00B7152D"/>
    <w:rsid w:val="00B7501B"/>
    <w:rsid w:val="00B80AD6"/>
    <w:rsid w:val="00B85D1E"/>
    <w:rsid w:val="00B92AC6"/>
    <w:rsid w:val="00B95315"/>
    <w:rsid w:val="00B958E1"/>
    <w:rsid w:val="00BB361E"/>
    <w:rsid w:val="00BB7711"/>
    <w:rsid w:val="00BC457D"/>
    <w:rsid w:val="00BD2039"/>
    <w:rsid w:val="00BD3101"/>
    <w:rsid w:val="00BE1F12"/>
    <w:rsid w:val="00BE2097"/>
    <w:rsid w:val="00BF54DD"/>
    <w:rsid w:val="00BF63AF"/>
    <w:rsid w:val="00C00014"/>
    <w:rsid w:val="00C02EDC"/>
    <w:rsid w:val="00C14251"/>
    <w:rsid w:val="00C23C82"/>
    <w:rsid w:val="00C46E90"/>
    <w:rsid w:val="00C60E4B"/>
    <w:rsid w:val="00C71CFC"/>
    <w:rsid w:val="00C862D8"/>
    <w:rsid w:val="00C90BE9"/>
    <w:rsid w:val="00C94D1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4611D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3545"/>
    <w:rsid w:val="00E17F7E"/>
    <w:rsid w:val="00E224B6"/>
    <w:rsid w:val="00E23B5D"/>
    <w:rsid w:val="00E36E8B"/>
    <w:rsid w:val="00E40B99"/>
    <w:rsid w:val="00E56731"/>
    <w:rsid w:val="00E56E45"/>
    <w:rsid w:val="00E57C05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65D0B"/>
    <w:rsid w:val="00F74583"/>
    <w:rsid w:val="00F75D89"/>
    <w:rsid w:val="00F87C01"/>
    <w:rsid w:val="00FA518A"/>
    <w:rsid w:val="00FA5EFD"/>
    <w:rsid w:val="00FB1F4F"/>
    <w:rsid w:val="00FB49BE"/>
    <w:rsid w:val="00FB61C0"/>
    <w:rsid w:val="00FB716C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046F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2021-11-09T10:42:00Z</dcterms:created>
  <dcterms:modified xsi:type="dcterms:W3CDTF">2021-11-09T10:49:00Z</dcterms:modified>
</cp:coreProperties>
</file>