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0B1FDC" w:rsidRDefault="000B1FDC" w:rsidP="00AB681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на автодроме Высокая Гора пройдут </w:t>
      </w:r>
    </w:p>
    <w:p w:rsidR="00F21196" w:rsidRPr="00AB681F" w:rsidRDefault="000B1FDC" w:rsidP="00AB681F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традиционные гонки-ралли кросс</w:t>
      </w:r>
    </w:p>
    <w:p w:rsidR="00AE05ED" w:rsidRPr="000B1FDC" w:rsidRDefault="00AE05ED" w:rsidP="0083046F">
      <w:pPr>
        <w:contextualSpacing/>
        <w:jc w:val="center"/>
        <w:rPr>
          <w:sz w:val="26"/>
          <w:szCs w:val="26"/>
        </w:rPr>
      </w:pPr>
    </w:p>
    <w:p w:rsidR="00925C84" w:rsidRPr="000B1FDC" w:rsidRDefault="00925C84" w:rsidP="00925C84">
      <w:pPr>
        <w:ind w:firstLine="709"/>
        <w:jc w:val="both"/>
      </w:pPr>
      <w:r w:rsidRPr="000B1FDC">
        <w:t>С 27 по 29 мая на автодроме Высокая Гора состоя</w:t>
      </w:r>
      <w:r w:rsidR="000B1FDC" w:rsidRPr="000B1FDC">
        <w:t>тся ежегодные гонки ралли-кросс, приуроченные к международному дню защиты детей.</w:t>
      </w:r>
      <w:r w:rsidRPr="000B1FDC">
        <w:t xml:space="preserve"> На протяжении трех соревновательных дней на автодроме выступят лучшие автогонщики: Раис Минниханов, Егоров Артур, Дмитрий Брагин, Олег Жаворонков, Рустам Фатхутдинов, Михаил Симонов, Илья Родькин, Альберт Гайнуллин, Евгений Ушмаев, Егор Санин и другие именитые фамилии. Каждый из них имеет свои заслуженные титулы и награды, многие из них принимают участие во всех значимых соревнованиях мирового автоспорта. На сегодняшний момент заявки на участие в ралли – кроссе подали около 75 спортсменов.</w:t>
      </w:r>
    </w:p>
    <w:p w:rsidR="00925C84" w:rsidRPr="000B1FDC" w:rsidRDefault="00925C84" w:rsidP="00925C84">
      <w:pPr>
        <w:ind w:firstLine="709"/>
        <w:jc w:val="both"/>
      </w:pPr>
      <w:r w:rsidRPr="000B1FDC">
        <w:t xml:space="preserve">Первый день гонок пройдет в режиме досмотра: административные проверки, медицинский </w:t>
      </w:r>
      <w:r w:rsidRPr="000B1FDC">
        <w:t>контроль участников</w:t>
      </w:r>
      <w:r w:rsidRPr="000B1FDC">
        <w:t>, техническая инспекция, организационные моменты, составление о</w:t>
      </w:r>
      <w:r w:rsidRPr="000B1FDC">
        <w:t xml:space="preserve">кончательных списков спортсменов и </w:t>
      </w:r>
      <w:r w:rsidRPr="000B1FDC">
        <w:t xml:space="preserve">брифинг водителей. </w:t>
      </w:r>
    </w:p>
    <w:p w:rsidR="00925C84" w:rsidRPr="000B1FDC" w:rsidRDefault="00925C84" w:rsidP="00925C84">
      <w:pPr>
        <w:ind w:firstLine="709"/>
        <w:jc w:val="both"/>
      </w:pPr>
      <w:r w:rsidRPr="000B1FDC">
        <w:t>Во второй день будет проведена</w:t>
      </w:r>
      <w:r w:rsidRPr="000B1FDC">
        <w:t xml:space="preserve"> </w:t>
      </w:r>
      <w:r w:rsidRPr="000B1FDC">
        <w:t>расстановка</w:t>
      </w:r>
      <w:r w:rsidRPr="000B1FDC">
        <w:t xml:space="preserve"> автомобилей на гоночном</w:t>
      </w:r>
      <w:r w:rsidR="000B1FDC" w:rsidRPr="000B1FDC">
        <w:t xml:space="preserve"> треке, </w:t>
      </w:r>
      <w:r w:rsidRPr="000B1FDC">
        <w:t>тех</w:t>
      </w:r>
      <w:r w:rsidR="00372D07" w:rsidRPr="000B1FDC">
        <w:t xml:space="preserve">ническая </w:t>
      </w:r>
      <w:r w:rsidRPr="000B1FDC">
        <w:t>инспекция и мед</w:t>
      </w:r>
      <w:r w:rsidR="00372D07" w:rsidRPr="000B1FDC">
        <w:t>ицинский контроль.</w:t>
      </w:r>
      <w:r w:rsidRPr="000B1FDC">
        <w:t xml:space="preserve"> </w:t>
      </w:r>
      <w:r w:rsidR="00372D07" w:rsidRPr="000B1FDC">
        <w:t>С</w:t>
      </w:r>
      <w:r w:rsidRPr="000B1FDC">
        <w:t xml:space="preserve"> 10 утра </w:t>
      </w:r>
      <w:r w:rsidR="00372D07" w:rsidRPr="000B1FDC">
        <w:t xml:space="preserve">стартует </w:t>
      </w:r>
      <w:r w:rsidRPr="000B1FDC">
        <w:t>свобод</w:t>
      </w:r>
      <w:r w:rsidR="00372D07" w:rsidRPr="000B1FDC">
        <w:t>ная тренировка, разогрев резины и серия</w:t>
      </w:r>
      <w:r w:rsidRPr="000B1FDC">
        <w:t xml:space="preserve"> квалификационных заездов во всех дисциплинах.  </w:t>
      </w:r>
    </w:p>
    <w:p w:rsidR="00925C84" w:rsidRPr="000B1FDC" w:rsidRDefault="00925C84" w:rsidP="00925C84">
      <w:pPr>
        <w:ind w:firstLine="709"/>
        <w:jc w:val="both"/>
      </w:pPr>
      <w:r w:rsidRPr="000B1FDC">
        <w:rPr>
          <w:b/>
        </w:rPr>
        <w:t>Основные с</w:t>
      </w:r>
      <w:r w:rsidRPr="000B1FDC">
        <w:rPr>
          <w:b/>
        </w:rPr>
        <w:t xml:space="preserve">обытия и открытие ралли-гонок состоятся в воскресенье, 29 мая в </w:t>
      </w:r>
      <w:r w:rsidR="00372D07" w:rsidRPr="000B1FDC">
        <w:rPr>
          <w:b/>
        </w:rPr>
        <w:t xml:space="preserve">10:00. </w:t>
      </w:r>
      <w:r w:rsidR="00372D07" w:rsidRPr="000B1FDC">
        <w:t>В этот день пройдут заезды в рамках 4 этапа чемпионата России, Кубка России и первенства России в классе «Д2-Юниор».</w:t>
      </w:r>
    </w:p>
    <w:p w:rsidR="00372D07" w:rsidRPr="000B1FDC" w:rsidRDefault="00372D07" w:rsidP="00372D07">
      <w:pPr>
        <w:ind w:firstLine="709"/>
        <w:jc w:val="both"/>
        <w:rPr>
          <w:b/>
        </w:rPr>
      </w:pPr>
      <w:r w:rsidRPr="000B1FDC">
        <w:rPr>
          <w:b/>
        </w:rPr>
        <w:t>4 этап чемпионата России</w:t>
      </w:r>
    </w:p>
    <w:p w:rsidR="00372D07" w:rsidRPr="000B1FDC" w:rsidRDefault="00372D07" w:rsidP="00372D07">
      <w:pPr>
        <w:ind w:firstLine="709"/>
        <w:jc w:val="both"/>
      </w:pPr>
      <w:r w:rsidRPr="000B1FDC">
        <w:rPr>
          <w:i/>
          <w:u w:val="single"/>
        </w:rPr>
        <w:t>Класс «Супер 1600»:</w:t>
      </w:r>
      <w:r w:rsidRPr="000B1FDC">
        <w:t xml:space="preserve"> 15 участников, 4 серии квалификационных заездов. Старт гонки 29 мая в 10:40;</w:t>
      </w:r>
    </w:p>
    <w:p w:rsidR="00372D07" w:rsidRPr="000B1FDC" w:rsidRDefault="00372D07" w:rsidP="00372D07">
      <w:pPr>
        <w:ind w:firstLine="709"/>
        <w:jc w:val="both"/>
      </w:pPr>
      <w:r w:rsidRPr="000B1FDC">
        <w:rPr>
          <w:i/>
          <w:u w:val="single"/>
        </w:rPr>
        <w:t>Класс «Национальный»:</w:t>
      </w:r>
      <w:r w:rsidRPr="000B1FDC">
        <w:t xml:space="preserve"> Самый популярный класс. Заявились 18 участников из Москвы, Санкт-Петербурга, Казани, Йошкар-Олы, Сызрани, Электростали, Салавата, Смоленска, Воронежа, Октябрьского, Верхней Пышмы и поселка Лесхоз;</w:t>
      </w:r>
    </w:p>
    <w:p w:rsidR="00372D07" w:rsidRPr="000B1FDC" w:rsidRDefault="00372D07" w:rsidP="00372D07">
      <w:pPr>
        <w:ind w:firstLine="709"/>
        <w:jc w:val="both"/>
        <w:rPr>
          <w:b/>
        </w:rPr>
      </w:pPr>
      <w:r w:rsidRPr="000B1FDC">
        <w:rPr>
          <w:b/>
        </w:rPr>
        <w:t>4 этап Кубка России</w:t>
      </w:r>
    </w:p>
    <w:p w:rsidR="00372D07" w:rsidRPr="000B1FDC" w:rsidRDefault="00372D07" w:rsidP="00372D07">
      <w:pPr>
        <w:ind w:firstLine="709"/>
        <w:jc w:val="both"/>
      </w:pPr>
      <w:r w:rsidRPr="000B1FDC">
        <w:rPr>
          <w:i/>
          <w:u w:val="single"/>
        </w:rPr>
        <w:t>Класс «Суперавто»:</w:t>
      </w:r>
      <w:r w:rsidRPr="000B1FDC">
        <w:t xml:space="preserve"> 9 участников. «Суперавто» – категория самых мощных автомобилей. Под управлением высококлассных профессионалов на гоночной трассе проедут Mitsubishi </w:t>
      </w:r>
      <w:r w:rsidRPr="000B1FDC">
        <w:rPr>
          <w:lang w:val="en-US"/>
        </w:rPr>
        <w:t>L</w:t>
      </w:r>
      <w:r w:rsidRPr="000B1FDC">
        <w:t>ancer, SUBARU Impresa, Citroen, Pegeot, Ford, Skoda, Renault;</w:t>
      </w:r>
    </w:p>
    <w:p w:rsidR="00372D07" w:rsidRPr="000B1FDC" w:rsidRDefault="00372D07" w:rsidP="00372D07">
      <w:pPr>
        <w:ind w:firstLine="709"/>
        <w:jc w:val="both"/>
      </w:pPr>
      <w:r w:rsidRPr="000B1FDC">
        <w:rPr>
          <w:i/>
          <w:u w:val="single"/>
        </w:rPr>
        <w:t>Класс «Д2Н»:</w:t>
      </w:r>
      <w:r w:rsidRPr="000B1FDC">
        <w:t xml:space="preserve"> 11 участников из Москвы, Тюмени, Самары, Екатеринбурга, Казани, Нижнекамска и поселка Лесхоз.</w:t>
      </w:r>
    </w:p>
    <w:p w:rsidR="00372D07" w:rsidRPr="000B1FDC" w:rsidRDefault="00372D07" w:rsidP="00372D07">
      <w:pPr>
        <w:ind w:firstLine="709"/>
        <w:jc w:val="both"/>
        <w:rPr>
          <w:b/>
        </w:rPr>
      </w:pPr>
      <w:r w:rsidRPr="000B1FDC">
        <w:rPr>
          <w:b/>
        </w:rPr>
        <w:t xml:space="preserve">4 этап первенства России </w:t>
      </w:r>
    </w:p>
    <w:p w:rsidR="00372D07" w:rsidRPr="000B1FDC" w:rsidRDefault="00372D07" w:rsidP="00372D07">
      <w:pPr>
        <w:ind w:firstLine="709"/>
        <w:jc w:val="both"/>
      </w:pPr>
      <w:r w:rsidRPr="000B1FDC">
        <w:rPr>
          <w:i/>
          <w:u w:val="single"/>
        </w:rPr>
        <w:t>Класс «Д2-Юниор»:</w:t>
      </w:r>
      <w:r w:rsidRPr="000B1FDC">
        <w:t xml:space="preserve"> 12 молодых автоспортсменов из Казани, Воронежа, Ульяновска, Самары, Санкт-Петербурга, Братска, Москвы, Тольятти, Верхней Пышмы и Йошкар-Олы выявят сильнейшего гонщика в своем классе.</w:t>
      </w:r>
    </w:p>
    <w:p w:rsidR="000B1FDC" w:rsidRPr="000B1FDC" w:rsidRDefault="000B1FDC" w:rsidP="00372D07">
      <w:pPr>
        <w:ind w:firstLine="709"/>
        <w:jc w:val="both"/>
      </w:pPr>
      <w:r w:rsidRPr="000B1FDC">
        <w:t xml:space="preserve">Аккредитация СМИ осуществляется по почте </w:t>
      </w:r>
      <w:hyperlink r:id="rId8" w:history="1">
        <w:r w:rsidRPr="000B1FDC">
          <w:rPr>
            <w:rStyle w:val="a6"/>
            <w:lang w:val="en-US"/>
          </w:rPr>
          <w:t>rtkh</w:t>
        </w:r>
        <w:r w:rsidRPr="000B1FDC">
          <w:rPr>
            <w:rStyle w:val="a6"/>
          </w:rPr>
          <w:t>@</w:t>
        </w:r>
        <w:r w:rsidRPr="000B1FDC">
          <w:rPr>
            <w:rStyle w:val="a6"/>
            <w:lang w:val="en-US"/>
          </w:rPr>
          <w:t>abh</w:t>
        </w:r>
        <w:r w:rsidRPr="000B1FDC">
          <w:rPr>
            <w:rStyle w:val="a6"/>
          </w:rPr>
          <w:t>.</w:t>
        </w:r>
        <w:r w:rsidRPr="000B1FDC">
          <w:rPr>
            <w:rStyle w:val="a6"/>
            <w:lang w:val="en-US"/>
          </w:rPr>
          <w:t>ru</w:t>
        </w:r>
      </w:hyperlink>
      <w:r w:rsidRPr="000B1FDC">
        <w:t xml:space="preserve"> или по телефону.</w:t>
      </w:r>
    </w:p>
    <w:p w:rsidR="000B1FDC" w:rsidRDefault="000B1FDC" w:rsidP="00372D07">
      <w:pPr>
        <w:ind w:firstLine="709"/>
        <w:jc w:val="both"/>
        <w:rPr>
          <w:sz w:val="26"/>
          <w:szCs w:val="26"/>
        </w:rPr>
      </w:pPr>
    </w:p>
    <w:p w:rsidR="000B1FDC" w:rsidRPr="000B1FDC" w:rsidRDefault="000B1FDC" w:rsidP="00372D0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0B1FDC" w:rsidRPr="000B1FDC" w:rsidRDefault="000B1FDC" w:rsidP="00372D07">
      <w:pPr>
        <w:ind w:firstLine="709"/>
        <w:jc w:val="both"/>
        <w:rPr>
          <w:sz w:val="26"/>
          <w:szCs w:val="26"/>
        </w:rPr>
      </w:pPr>
    </w:p>
    <w:p w:rsidR="000B1FDC" w:rsidRPr="000B1FDC" w:rsidRDefault="000B1FDC" w:rsidP="000B1FDC">
      <w:pPr>
        <w:rPr>
          <w:sz w:val="26"/>
          <w:szCs w:val="26"/>
        </w:rPr>
      </w:pPr>
      <w:r w:rsidRPr="000B1FDC">
        <w:rPr>
          <w:b/>
          <w:sz w:val="26"/>
          <w:szCs w:val="26"/>
        </w:rPr>
        <w:t>Контактное лицо для представителей СМИ:</w:t>
      </w:r>
      <w:r w:rsidRPr="000B1FDC">
        <w:rPr>
          <w:sz w:val="26"/>
          <w:szCs w:val="26"/>
        </w:rPr>
        <w:t xml:space="preserve"> Ренат Хуснутдинов</w:t>
      </w:r>
    </w:p>
    <w:p w:rsidR="00A753C0" w:rsidRPr="000B1FDC" w:rsidRDefault="000B1FDC" w:rsidP="00AB681F">
      <w:pPr>
        <w:rPr>
          <w:sz w:val="26"/>
          <w:szCs w:val="26"/>
        </w:rPr>
      </w:pPr>
      <w:r w:rsidRPr="000B1FDC">
        <w:rPr>
          <w:sz w:val="26"/>
          <w:szCs w:val="26"/>
        </w:rPr>
        <w:t>Тел.: +7 937 622 27 03</w:t>
      </w:r>
    </w:p>
    <w:sectPr w:rsidR="00A753C0" w:rsidRPr="000B1FDC" w:rsidSect="00045611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B7" w:rsidRDefault="00C47AB7">
      <w:r>
        <w:separator/>
      </w:r>
    </w:p>
  </w:endnote>
  <w:endnote w:type="continuationSeparator" w:id="0">
    <w:p w:rsidR="00C47AB7" w:rsidRDefault="00C4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B7" w:rsidRDefault="00C47AB7">
      <w:r>
        <w:separator/>
      </w:r>
    </w:p>
  </w:footnote>
  <w:footnote w:type="continuationSeparator" w:id="0">
    <w:p w:rsidR="00C47AB7" w:rsidRDefault="00C4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646"/>
    <w:multiLevelType w:val="hybridMultilevel"/>
    <w:tmpl w:val="B5EEFA66"/>
    <w:lvl w:ilvl="0" w:tplc="D7044560">
      <w:numFmt w:val="bullet"/>
      <w:lvlText w:val=""/>
      <w:lvlJc w:val="left"/>
      <w:pPr>
        <w:ind w:left="12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145F9E">
      <w:numFmt w:val="bullet"/>
      <w:lvlText w:val="•"/>
      <w:lvlJc w:val="left"/>
      <w:pPr>
        <w:ind w:left="1064" w:hanging="425"/>
      </w:pPr>
      <w:rPr>
        <w:rFonts w:hint="default"/>
        <w:lang w:val="ru-RU" w:eastAsia="en-US" w:bidi="ar-SA"/>
      </w:rPr>
    </w:lvl>
    <w:lvl w:ilvl="2" w:tplc="A7E20390">
      <w:numFmt w:val="bullet"/>
      <w:lvlText w:val="•"/>
      <w:lvlJc w:val="left"/>
      <w:pPr>
        <w:ind w:left="2009" w:hanging="425"/>
      </w:pPr>
      <w:rPr>
        <w:rFonts w:hint="default"/>
        <w:lang w:val="ru-RU" w:eastAsia="en-US" w:bidi="ar-SA"/>
      </w:rPr>
    </w:lvl>
    <w:lvl w:ilvl="3" w:tplc="2BD8751E">
      <w:numFmt w:val="bullet"/>
      <w:lvlText w:val="•"/>
      <w:lvlJc w:val="left"/>
      <w:pPr>
        <w:ind w:left="2953" w:hanging="425"/>
      </w:pPr>
      <w:rPr>
        <w:rFonts w:hint="default"/>
        <w:lang w:val="ru-RU" w:eastAsia="en-US" w:bidi="ar-SA"/>
      </w:rPr>
    </w:lvl>
    <w:lvl w:ilvl="4" w:tplc="88EC3DF0">
      <w:numFmt w:val="bullet"/>
      <w:lvlText w:val="•"/>
      <w:lvlJc w:val="left"/>
      <w:pPr>
        <w:ind w:left="3898" w:hanging="425"/>
      </w:pPr>
      <w:rPr>
        <w:rFonts w:hint="default"/>
        <w:lang w:val="ru-RU" w:eastAsia="en-US" w:bidi="ar-SA"/>
      </w:rPr>
    </w:lvl>
    <w:lvl w:ilvl="5" w:tplc="6C4613BC">
      <w:numFmt w:val="bullet"/>
      <w:lvlText w:val="•"/>
      <w:lvlJc w:val="left"/>
      <w:pPr>
        <w:ind w:left="4843" w:hanging="425"/>
      </w:pPr>
      <w:rPr>
        <w:rFonts w:hint="default"/>
        <w:lang w:val="ru-RU" w:eastAsia="en-US" w:bidi="ar-SA"/>
      </w:rPr>
    </w:lvl>
    <w:lvl w:ilvl="6" w:tplc="6DA611FE">
      <w:numFmt w:val="bullet"/>
      <w:lvlText w:val="•"/>
      <w:lvlJc w:val="left"/>
      <w:pPr>
        <w:ind w:left="5787" w:hanging="425"/>
      </w:pPr>
      <w:rPr>
        <w:rFonts w:hint="default"/>
        <w:lang w:val="ru-RU" w:eastAsia="en-US" w:bidi="ar-SA"/>
      </w:rPr>
    </w:lvl>
    <w:lvl w:ilvl="7" w:tplc="7F0666DA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8" w:tplc="59D26722">
      <w:numFmt w:val="bullet"/>
      <w:lvlText w:val="•"/>
      <w:lvlJc w:val="left"/>
      <w:pPr>
        <w:ind w:left="7677" w:hanging="425"/>
      </w:pPr>
      <w:rPr>
        <w:rFonts w:hint="default"/>
        <w:lang w:val="ru-RU" w:eastAsia="en-US" w:bidi="ar-SA"/>
      </w:rPr>
    </w:lvl>
  </w:abstractNum>
  <w:abstractNum w:abstractNumId="1">
    <w:nsid w:val="29236739"/>
    <w:multiLevelType w:val="hybridMultilevel"/>
    <w:tmpl w:val="BAC4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3C7F"/>
    <w:rsid w:val="0001484F"/>
    <w:rsid w:val="00026748"/>
    <w:rsid w:val="00045611"/>
    <w:rsid w:val="00046779"/>
    <w:rsid w:val="00046CBF"/>
    <w:rsid w:val="000574E3"/>
    <w:rsid w:val="00072A98"/>
    <w:rsid w:val="000840B1"/>
    <w:rsid w:val="000855DF"/>
    <w:rsid w:val="00090ADF"/>
    <w:rsid w:val="00092E8F"/>
    <w:rsid w:val="000B1A17"/>
    <w:rsid w:val="000B1FDC"/>
    <w:rsid w:val="000C3331"/>
    <w:rsid w:val="000C4BA7"/>
    <w:rsid w:val="000D1106"/>
    <w:rsid w:val="000D4212"/>
    <w:rsid w:val="000D55BD"/>
    <w:rsid w:val="000E2601"/>
    <w:rsid w:val="000E65F2"/>
    <w:rsid w:val="00103257"/>
    <w:rsid w:val="0010755F"/>
    <w:rsid w:val="0011237E"/>
    <w:rsid w:val="00112434"/>
    <w:rsid w:val="00134CE4"/>
    <w:rsid w:val="00143FD1"/>
    <w:rsid w:val="00146D9B"/>
    <w:rsid w:val="00151EF8"/>
    <w:rsid w:val="001544BE"/>
    <w:rsid w:val="00154A0B"/>
    <w:rsid w:val="001668BA"/>
    <w:rsid w:val="00183BC5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23D8E"/>
    <w:rsid w:val="00233C41"/>
    <w:rsid w:val="00235C91"/>
    <w:rsid w:val="00236194"/>
    <w:rsid w:val="00236A16"/>
    <w:rsid w:val="00242C1F"/>
    <w:rsid w:val="002636D9"/>
    <w:rsid w:val="002645DA"/>
    <w:rsid w:val="00267029"/>
    <w:rsid w:val="00277F2A"/>
    <w:rsid w:val="00280AA0"/>
    <w:rsid w:val="00296689"/>
    <w:rsid w:val="002A5D2C"/>
    <w:rsid w:val="002E608C"/>
    <w:rsid w:val="002F1FF3"/>
    <w:rsid w:val="002F56F5"/>
    <w:rsid w:val="003116F4"/>
    <w:rsid w:val="00320C0F"/>
    <w:rsid w:val="0032258C"/>
    <w:rsid w:val="00325544"/>
    <w:rsid w:val="003456A0"/>
    <w:rsid w:val="0034676F"/>
    <w:rsid w:val="0036087D"/>
    <w:rsid w:val="00367C60"/>
    <w:rsid w:val="00370DB6"/>
    <w:rsid w:val="00372D07"/>
    <w:rsid w:val="00374537"/>
    <w:rsid w:val="003750E6"/>
    <w:rsid w:val="003A245E"/>
    <w:rsid w:val="003A3BE8"/>
    <w:rsid w:val="003A5BBC"/>
    <w:rsid w:val="003B0FC6"/>
    <w:rsid w:val="003B1E7D"/>
    <w:rsid w:val="003C5D22"/>
    <w:rsid w:val="003C768F"/>
    <w:rsid w:val="003C793C"/>
    <w:rsid w:val="003D4B9E"/>
    <w:rsid w:val="003E2074"/>
    <w:rsid w:val="003E7124"/>
    <w:rsid w:val="003F4568"/>
    <w:rsid w:val="00403B26"/>
    <w:rsid w:val="00404A73"/>
    <w:rsid w:val="0040622D"/>
    <w:rsid w:val="0041200B"/>
    <w:rsid w:val="00412EE1"/>
    <w:rsid w:val="00421862"/>
    <w:rsid w:val="004264C1"/>
    <w:rsid w:val="0042765E"/>
    <w:rsid w:val="004301A7"/>
    <w:rsid w:val="00461295"/>
    <w:rsid w:val="00464664"/>
    <w:rsid w:val="0047036E"/>
    <w:rsid w:val="00496303"/>
    <w:rsid w:val="004A6728"/>
    <w:rsid w:val="004B5094"/>
    <w:rsid w:val="004E183B"/>
    <w:rsid w:val="004E7C75"/>
    <w:rsid w:val="004F75C4"/>
    <w:rsid w:val="005005E0"/>
    <w:rsid w:val="00501B8C"/>
    <w:rsid w:val="00505691"/>
    <w:rsid w:val="0051424D"/>
    <w:rsid w:val="005236A8"/>
    <w:rsid w:val="005309BE"/>
    <w:rsid w:val="00536031"/>
    <w:rsid w:val="005561F4"/>
    <w:rsid w:val="00576B04"/>
    <w:rsid w:val="0058105B"/>
    <w:rsid w:val="00583DE1"/>
    <w:rsid w:val="00594755"/>
    <w:rsid w:val="005A3203"/>
    <w:rsid w:val="005B3281"/>
    <w:rsid w:val="005B5C65"/>
    <w:rsid w:val="005C1E06"/>
    <w:rsid w:val="005C540F"/>
    <w:rsid w:val="005D2DE4"/>
    <w:rsid w:val="005D4BB9"/>
    <w:rsid w:val="005F4C2A"/>
    <w:rsid w:val="005F78BE"/>
    <w:rsid w:val="00600909"/>
    <w:rsid w:val="00614BF3"/>
    <w:rsid w:val="00620D54"/>
    <w:rsid w:val="00626585"/>
    <w:rsid w:val="00673CD5"/>
    <w:rsid w:val="00675066"/>
    <w:rsid w:val="00687329"/>
    <w:rsid w:val="00691DE3"/>
    <w:rsid w:val="00692EBB"/>
    <w:rsid w:val="00696DD7"/>
    <w:rsid w:val="006A40F5"/>
    <w:rsid w:val="006B05A8"/>
    <w:rsid w:val="006B5B5C"/>
    <w:rsid w:val="006C505F"/>
    <w:rsid w:val="006C643B"/>
    <w:rsid w:val="006D1989"/>
    <w:rsid w:val="006D3F34"/>
    <w:rsid w:val="006D5977"/>
    <w:rsid w:val="006E3F88"/>
    <w:rsid w:val="006F46DF"/>
    <w:rsid w:val="006F79F3"/>
    <w:rsid w:val="006F7A14"/>
    <w:rsid w:val="00712996"/>
    <w:rsid w:val="00742CD0"/>
    <w:rsid w:val="007466AA"/>
    <w:rsid w:val="0075282D"/>
    <w:rsid w:val="00753AA0"/>
    <w:rsid w:val="007905CC"/>
    <w:rsid w:val="007B15D9"/>
    <w:rsid w:val="007C1FE8"/>
    <w:rsid w:val="007C66FC"/>
    <w:rsid w:val="007D1159"/>
    <w:rsid w:val="007D3C17"/>
    <w:rsid w:val="007D416F"/>
    <w:rsid w:val="007E08ED"/>
    <w:rsid w:val="007E24BE"/>
    <w:rsid w:val="007E3481"/>
    <w:rsid w:val="007E4F39"/>
    <w:rsid w:val="007E5571"/>
    <w:rsid w:val="00804647"/>
    <w:rsid w:val="0080790E"/>
    <w:rsid w:val="0083046F"/>
    <w:rsid w:val="00845221"/>
    <w:rsid w:val="00845CE9"/>
    <w:rsid w:val="008540C9"/>
    <w:rsid w:val="0086462D"/>
    <w:rsid w:val="008678AE"/>
    <w:rsid w:val="008778F3"/>
    <w:rsid w:val="00886424"/>
    <w:rsid w:val="008A7A68"/>
    <w:rsid w:val="008D401B"/>
    <w:rsid w:val="008F4A75"/>
    <w:rsid w:val="009013DE"/>
    <w:rsid w:val="00903900"/>
    <w:rsid w:val="00903AB6"/>
    <w:rsid w:val="00907E1C"/>
    <w:rsid w:val="0091549E"/>
    <w:rsid w:val="009211EC"/>
    <w:rsid w:val="009231C1"/>
    <w:rsid w:val="00925C84"/>
    <w:rsid w:val="009344A4"/>
    <w:rsid w:val="00945E2F"/>
    <w:rsid w:val="00955AE8"/>
    <w:rsid w:val="00970B60"/>
    <w:rsid w:val="00973EF9"/>
    <w:rsid w:val="009742C4"/>
    <w:rsid w:val="00986E01"/>
    <w:rsid w:val="00996175"/>
    <w:rsid w:val="00997800"/>
    <w:rsid w:val="009A423C"/>
    <w:rsid w:val="009B3D82"/>
    <w:rsid w:val="009B7389"/>
    <w:rsid w:val="009D5A0A"/>
    <w:rsid w:val="009D5CCD"/>
    <w:rsid w:val="009E489B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753C0"/>
    <w:rsid w:val="00A81721"/>
    <w:rsid w:val="00A83854"/>
    <w:rsid w:val="00A84E34"/>
    <w:rsid w:val="00A9068B"/>
    <w:rsid w:val="00A94F29"/>
    <w:rsid w:val="00A95F64"/>
    <w:rsid w:val="00A96AAB"/>
    <w:rsid w:val="00AA269F"/>
    <w:rsid w:val="00AA6B42"/>
    <w:rsid w:val="00AB681F"/>
    <w:rsid w:val="00AC5519"/>
    <w:rsid w:val="00AC7893"/>
    <w:rsid w:val="00AD58AD"/>
    <w:rsid w:val="00AE05ED"/>
    <w:rsid w:val="00AE71BE"/>
    <w:rsid w:val="00AF27D8"/>
    <w:rsid w:val="00B00F53"/>
    <w:rsid w:val="00B2303D"/>
    <w:rsid w:val="00B26C3D"/>
    <w:rsid w:val="00B31E87"/>
    <w:rsid w:val="00B429F4"/>
    <w:rsid w:val="00B43E44"/>
    <w:rsid w:val="00B451FC"/>
    <w:rsid w:val="00B7152D"/>
    <w:rsid w:val="00B7501B"/>
    <w:rsid w:val="00B80AD6"/>
    <w:rsid w:val="00B85D1E"/>
    <w:rsid w:val="00B86D79"/>
    <w:rsid w:val="00B92AC6"/>
    <w:rsid w:val="00B93AE2"/>
    <w:rsid w:val="00B95315"/>
    <w:rsid w:val="00B958E1"/>
    <w:rsid w:val="00BB361E"/>
    <w:rsid w:val="00BB7711"/>
    <w:rsid w:val="00BD2039"/>
    <w:rsid w:val="00BD3101"/>
    <w:rsid w:val="00BE1F12"/>
    <w:rsid w:val="00BE2097"/>
    <w:rsid w:val="00BF54DD"/>
    <w:rsid w:val="00BF63AF"/>
    <w:rsid w:val="00C00014"/>
    <w:rsid w:val="00C02EDC"/>
    <w:rsid w:val="00C10ACA"/>
    <w:rsid w:val="00C14251"/>
    <w:rsid w:val="00C178F7"/>
    <w:rsid w:val="00C2306A"/>
    <w:rsid w:val="00C23C82"/>
    <w:rsid w:val="00C26C93"/>
    <w:rsid w:val="00C45B28"/>
    <w:rsid w:val="00C46E90"/>
    <w:rsid w:val="00C47AB7"/>
    <w:rsid w:val="00C60E4B"/>
    <w:rsid w:val="00C71CFC"/>
    <w:rsid w:val="00C90BE9"/>
    <w:rsid w:val="00CC0E2B"/>
    <w:rsid w:val="00CC5851"/>
    <w:rsid w:val="00CD7A8D"/>
    <w:rsid w:val="00CE175F"/>
    <w:rsid w:val="00D030BF"/>
    <w:rsid w:val="00D20639"/>
    <w:rsid w:val="00D26679"/>
    <w:rsid w:val="00D3400D"/>
    <w:rsid w:val="00D37FEC"/>
    <w:rsid w:val="00D75828"/>
    <w:rsid w:val="00D934A9"/>
    <w:rsid w:val="00DA0D42"/>
    <w:rsid w:val="00DB6947"/>
    <w:rsid w:val="00DC76E1"/>
    <w:rsid w:val="00DD4682"/>
    <w:rsid w:val="00DD623C"/>
    <w:rsid w:val="00DE10E7"/>
    <w:rsid w:val="00DE370B"/>
    <w:rsid w:val="00E01887"/>
    <w:rsid w:val="00E071A2"/>
    <w:rsid w:val="00E120D3"/>
    <w:rsid w:val="00E13545"/>
    <w:rsid w:val="00E17F7E"/>
    <w:rsid w:val="00E23B5D"/>
    <w:rsid w:val="00E36E8B"/>
    <w:rsid w:val="00E40B99"/>
    <w:rsid w:val="00E56731"/>
    <w:rsid w:val="00E56E45"/>
    <w:rsid w:val="00E60BF9"/>
    <w:rsid w:val="00E6556B"/>
    <w:rsid w:val="00E73B82"/>
    <w:rsid w:val="00E82228"/>
    <w:rsid w:val="00E854E6"/>
    <w:rsid w:val="00E857B0"/>
    <w:rsid w:val="00E9473B"/>
    <w:rsid w:val="00EB45BB"/>
    <w:rsid w:val="00ED52E4"/>
    <w:rsid w:val="00ED6307"/>
    <w:rsid w:val="00EF55F6"/>
    <w:rsid w:val="00EF6373"/>
    <w:rsid w:val="00EF7920"/>
    <w:rsid w:val="00F21196"/>
    <w:rsid w:val="00F2216A"/>
    <w:rsid w:val="00F229EF"/>
    <w:rsid w:val="00F309AC"/>
    <w:rsid w:val="00F34DBC"/>
    <w:rsid w:val="00F65D0B"/>
    <w:rsid w:val="00F75D89"/>
    <w:rsid w:val="00F87C01"/>
    <w:rsid w:val="00FA518A"/>
    <w:rsid w:val="00FA5EFD"/>
    <w:rsid w:val="00FB0861"/>
    <w:rsid w:val="00FB1F4F"/>
    <w:rsid w:val="00FB49BE"/>
    <w:rsid w:val="00FB4E75"/>
    <w:rsid w:val="00FB61C0"/>
    <w:rsid w:val="00FB716C"/>
    <w:rsid w:val="00FD4CBC"/>
    <w:rsid w:val="00FD6A28"/>
    <w:rsid w:val="00FE16A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08C65-FD3A-4FE5-90C7-33513FE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3046F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046F"/>
    <w:rPr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046F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b">
    <w:name w:val="FollowedHyperlink"/>
    <w:basedOn w:val="a0"/>
    <w:semiHidden/>
    <w:unhideWhenUsed/>
    <w:rsid w:val="007E08E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F309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kh@ab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2022-05-26T06:43:00Z</dcterms:created>
  <dcterms:modified xsi:type="dcterms:W3CDTF">2022-05-26T06:43:00Z</dcterms:modified>
</cp:coreProperties>
</file>