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99" w:rsidRPr="008C2BC4" w:rsidRDefault="00144E3F" w:rsidP="00BF2EE4">
      <w:pPr>
        <w:ind w:left="426" w:right="-144"/>
        <w:jc w:val="center"/>
        <w:rPr>
          <w:rFonts w:ascii="Calibri" w:hAnsi="Calibri"/>
          <w:b/>
          <w:i/>
          <w:sz w:val="24"/>
          <w:szCs w:val="24"/>
        </w:rPr>
      </w:pPr>
      <w:r w:rsidRPr="008C2BC4">
        <w:rPr>
          <w:rFonts w:ascii="Calibri" w:hAnsi="Calibri"/>
          <w:b/>
          <w:i/>
          <w:sz w:val="24"/>
          <w:szCs w:val="24"/>
        </w:rPr>
        <w:t>Порядок</w:t>
      </w:r>
      <w:r w:rsidRPr="008C2BC4">
        <w:rPr>
          <w:rFonts w:ascii="Calibri" w:hAnsi="Calibri"/>
          <w:b/>
          <w:sz w:val="24"/>
          <w:szCs w:val="24"/>
        </w:rPr>
        <w:t xml:space="preserve"> 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организации работы по </w:t>
      </w:r>
      <w:r w:rsidR="0081376E" w:rsidRPr="008C2BC4">
        <w:rPr>
          <w:rFonts w:ascii="Calibri" w:hAnsi="Calibri"/>
          <w:b/>
          <w:i/>
          <w:sz w:val="24"/>
          <w:szCs w:val="24"/>
        </w:rPr>
        <w:t>рассмотрению</w:t>
      </w:r>
      <w:r w:rsidRPr="008C2BC4">
        <w:rPr>
          <w:rFonts w:ascii="Calibri" w:hAnsi="Calibri"/>
          <w:b/>
          <w:i/>
          <w:sz w:val="24"/>
          <w:szCs w:val="24"/>
        </w:rPr>
        <w:t xml:space="preserve"> обращений граждан 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и личному приему граждан </w:t>
      </w:r>
      <w:r w:rsidR="0081376E" w:rsidRPr="008C2BC4">
        <w:rPr>
          <w:rFonts w:ascii="Calibri" w:hAnsi="Calibri"/>
          <w:b/>
          <w:i/>
          <w:sz w:val="24"/>
          <w:szCs w:val="24"/>
        </w:rPr>
        <w:t>в</w:t>
      </w:r>
      <w:r w:rsidR="00A2181F" w:rsidRPr="008C2BC4">
        <w:rPr>
          <w:rFonts w:ascii="Calibri" w:hAnsi="Calibri"/>
          <w:b/>
          <w:i/>
          <w:sz w:val="24"/>
          <w:szCs w:val="24"/>
        </w:rPr>
        <w:t xml:space="preserve"> </w:t>
      </w:r>
      <w:r w:rsidR="00E90599" w:rsidRPr="008C2BC4">
        <w:rPr>
          <w:rFonts w:ascii="Calibri" w:hAnsi="Calibri"/>
          <w:b/>
          <w:i/>
          <w:sz w:val="24"/>
          <w:szCs w:val="24"/>
        </w:rPr>
        <w:t>Министерств</w:t>
      </w:r>
      <w:r w:rsidR="0081376E" w:rsidRPr="008C2BC4">
        <w:rPr>
          <w:rFonts w:ascii="Calibri" w:hAnsi="Calibri"/>
          <w:b/>
          <w:i/>
          <w:sz w:val="24"/>
          <w:szCs w:val="24"/>
        </w:rPr>
        <w:t>е</w:t>
      </w:r>
      <w:r w:rsidR="00E90599" w:rsidRPr="008C2BC4">
        <w:rPr>
          <w:rFonts w:ascii="Calibri" w:hAnsi="Calibri"/>
          <w:b/>
          <w:i/>
          <w:sz w:val="24"/>
          <w:szCs w:val="24"/>
        </w:rPr>
        <w:t xml:space="preserve"> </w:t>
      </w:r>
      <w:r w:rsidR="00351985">
        <w:rPr>
          <w:rFonts w:ascii="Calibri" w:hAnsi="Calibri"/>
          <w:b/>
          <w:i/>
          <w:sz w:val="24"/>
          <w:szCs w:val="24"/>
        </w:rPr>
        <w:t>спорта</w:t>
      </w:r>
      <w:r w:rsidR="00E90599" w:rsidRPr="008C2BC4">
        <w:rPr>
          <w:rFonts w:ascii="Calibri" w:hAnsi="Calibri"/>
          <w:b/>
          <w:i/>
          <w:sz w:val="24"/>
          <w:szCs w:val="24"/>
        </w:rPr>
        <w:t xml:space="preserve"> Республики Татарстан</w:t>
      </w:r>
    </w:p>
    <w:p w:rsidR="002B607B" w:rsidRPr="008C2BC4" w:rsidRDefault="002B607B" w:rsidP="00927021">
      <w:pPr>
        <w:jc w:val="center"/>
        <w:rPr>
          <w:rFonts w:ascii="Calibri" w:hAnsi="Calibri"/>
          <w:b/>
          <w:sz w:val="24"/>
          <w:szCs w:val="24"/>
        </w:rPr>
      </w:pPr>
    </w:p>
    <w:p w:rsidR="002B607B" w:rsidRPr="008C2BC4" w:rsidRDefault="00C0700C" w:rsidP="008C2BC4">
      <w:pPr>
        <w:ind w:left="284" w:right="-144" w:firstLine="567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П</w:t>
      </w:r>
      <w:r w:rsidR="00A2181F" w:rsidRPr="008C2BC4">
        <w:rPr>
          <w:rFonts w:ascii="Calibri" w:hAnsi="Calibri"/>
          <w:sz w:val="28"/>
          <w:szCs w:val="28"/>
        </w:rPr>
        <w:t>рием обращений граждан</w:t>
      </w:r>
      <w:r w:rsidRPr="008C2BC4">
        <w:rPr>
          <w:rFonts w:ascii="Calibri" w:hAnsi="Calibri"/>
          <w:sz w:val="28"/>
          <w:szCs w:val="28"/>
        </w:rPr>
        <w:t xml:space="preserve"> и</w:t>
      </w:r>
      <w:r w:rsidR="00A2181F" w:rsidRPr="008C2BC4">
        <w:rPr>
          <w:rFonts w:ascii="Calibri" w:hAnsi="Calibri"/>
          <w:sz w:val="28"/>
          <w:szCs w:val="28"/>
        </w:rPr>
        <w:t xml:space="preserve"> </w:t>
      </w:r>
      <w:r w:rsidRPr="008C2BC4">
        <w:rPr>
          <w:rFonts w:ascii="Calibri" w:hAnsi="Calibri"/>
          <w:sz w:val="28"/>
          <w:szCs w:val="28"/>
        </w:rPr>
        <w:t xml:space="preserve">личный прием граждан </w:t>
      </w:r>
      <w:r w:rsidR="00A2181F" w:rsidRPr="008C2BC4">
        <w:rPr>
          <w:rFonts w:ascii="Calibri" w:hAnsi="Calibri"/>
          <w:sz w:val="28"/>
          <w:szCs w:val="28"/>
        </w:rPr>
        <w:t>о</w:t>
      </w:r>
      <w:r w:rsidR="002B607B" w:rsidRPr="008C2BC4">
        <w:rPr>
          <w:rFonts w:ascii="Calibri" w:hAnsi="Calibri"/>
          <w:sz w:val="28"/>
          <w:szCs w:val="28"/>
        </w:rPr>
        <w:t>существляется в соответствии</w:t>
      </w:r>
      <w:r w:rsidR="00037926" w:rsidRPr="008C2BC4">
        <w:rPr>
          <w:rFonts w:ascii="Calibri" w:hAnsi="Calibri"/>
          <w:sz w:val="28"/>
          <w:szCs w:val="28"/>
        </w:rPr>
        <w:t xml:space="preserve"> с</w:t>
      </w:r>
      <w:r w:rsidR="002B607B" w:rsidRPr="008C2BC4">
        <w:rPr>
          <w:rFonts w:ascii="Calibri" w:hAnsi="Calibri"/>
          <w:sz w:val="28"/>
          <w:szCs w:val="28"/>
        </w:rPr>
        <w:t>:</w:t>
      </w:r>
    </w:p>
    <w:p w:rsidR="00410EDE" w:rsidRPr="008C2BC4" w:rsidRDefault="0051090D" w:rsidP="00BF4889">
      <w:pPr>
        <w:widowControl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 w:rsidR="002B607B" w:rsidRPr="008C2BC4">
        <w:rPr>
          <w:rFonts w:ascii="Calibri" w:hAnsi="Calibri"/>
          <w:sz w:val="28"/>
          <w:szCs w:val="28"/>
        </w:rPr>
        <w:t xml:space="preserve"> Федеральным законом от 02.05.2006  № 59-ФЗ «О порядке рассмотрения обращений г</w:t>
      </w:r>
      <w:r w:rsidR="00A2181F" w:rsidRPr="008C2BC4">
        <w:rPr>
          <w:rFonts w:ascii="Calibri" w:hAnsi="Calibri"/>
          <w:sz w:val="28"/>
          <w:szCs w:val="28"/>
        </w:rPr>
        <w:t>раждан Российской Федерации»</w:t>
      </w:r>
      <w:r w:rsidR="00410EDE" w:rsidRPr="008C2BC4">
        <w:rPr>
          <w:rFonts w:ascii="Calibri" w:hAnsi="Calibri" w:cs="Calibri"/>
          <w:sz w:val="28"/>
          <w:szCs w:val="28"/>
        </w:rPr>
        <w:t xml:space="preserve"> (в ред. Федеральных законов от 29.06.2010 </w:t>
      </w:r>
      <w:hyperlink r:id="rId8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126-ФЗ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27.07.2010 </w:t>
      </w:r>
      <w:hyperlink r:id="rId9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227-ФЗ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07.05.2013 </w:t>
      </w:r>
      <w:hyperlink r:id="rId10" w:history="1">
        <w:r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80-ФЗ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, от 02.07.2013 </w:t>
      </w:r>
      <w:hyperlink r:id="rId11" w:history="1">
        <w:r w:rsidR="00BF2EE4" w:rsidRPr="008C2BC4">
          <w:rPr>
            <w:rFonts w:ascii="Calibri" w:hAnsi="Calibri"/>
            <w:sz w:val="28"/>
            <w:szCs w:val="28"/>
          </w:rPr>
          <w:t>№</w:t>
        </w:r>
        <w:r w:rsidR="00410EDE" w:rsidRPr="008C2BC4">
          <w:rPr>
            <w:rFonts w:ascii="Calibri" w:hAnsi="Calibri" w:cs="Calibri"/>
            <w:sz w:val="28"/>
            <w:szCs w:val="28"/>
          </w:rPr>
          <w:t>182-ФЗ</w:t>
        </w:r>
      </w:hyperlink>
      <w:r w:rsidR="00410EDE" w:rsidRPr="008C2BC4">
        <w:rPr>
          <w:rFonts w:ascii="Calibri" w:hAnsi="Calibri" w:cs="Calibri"/>
          <w:sz w:val="28"/>
          <w:szCs w:val="28"/>
        </w:rPr>
        <w:t>,</w:t>
      </w:r>
      <w:r w:rsidR="0001521D">
        <w:rPr>
          <w:rFonts w:ascii="Calibri" w:hAnsi="Calibri" w:cs="Calibri"/>
          <w:sz w:val="28"/>
          <w:szCs w:val="28"/>
        </w:rPr>
        <w:t xml:space="preserve"> от 04.08.2023 №-480-ФЗ</w:t>
      </w:r>
      <w:bookmarkStart w:id="0" w:name="_GoBack"/>
      <w:bookmarkEnd w:id="0"/>
      <w:r w:rsidR="00410EDE" w:rsidRPr="008C2BC4">
        <w:rPr>
          <w:rFonts w:ascii="Calibri" w:hAnsi="Calibri" w:cs="Calibri"/>
          <w:sz w:val="28"/>
          <w:szCs w:val="28"/>
        </w:rPr>
        <w:t xml:space="preserve"> с изм., внесенными </w:t>
      </w:r>
      <w:hyperlink r:id="rId12" w:history="1">
        <w:r w:rsidR="00410EDE" w:rsidRPr="008C2BC4">
          <w:rPr>
            <w:rFonts w:ascii="Calibri" w:hAnsi="Calibri" w:cs="Calibri"/>
            <w:sz w:val="28"/>
            <w:szCs w:val="28"/>
          </w:rPr>
          <w:t>Постановлением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 Конституционного Суда РФ</w:t>
      </w:r>
      <w:r w:rsidR="00BF4889">
        <w:rPr>
          <w:rFonts w:ascii="Calibri" w:hAnsi="Calibri" w:cs="Calibri"/>
          <w:sz w:val="28"/>
          <w:szCs w:val="28"/>
        </w:rPr>
        <w:t xml:space="preserve"> </w:t>
      </w:r>
      <w:r w:rsidR="00410EDE" w:rsidRPr="008C2BC4">
        <w:rPr>
          <w:rFonts w:ascii="Calibri" w:hAnsi="Calibri" w:cs="Calibri"/>
          <w:sz w:val="28"/>
          <w:szCs w:val="28"/>
        </w:rPr>
        <w:t xml:space="preserve">от 18.07.2012 </w:t>
      </w:r>
      <w:r w:rsidRPr="008C2BC4">
        <w:rPr>
          <w:rFonts w:ascii="Calibri" w:hAnsi="Calibri"/>
          <w:sz w:val="28"/>
          <w:szCs w:val="28"/>
        </w:rPr>
        <w:t>№</w:t>
      </w:r>
      <w:r w:rsidR="00410EDE" w:rsidRPr="008C2BC4">
        <w:rPr>
          <w:rFonts w:ascii="Calibri" w:hAnsi="Calibri" w:cs="Calibri"/>
          <w:sz w:val="28"/>
          <w:szCs w:val="28"/>
        </w:rPr>
        <w:t>19-П)</w:t>
      </w:r>
      <w:r w:rsidR="00BF4889">
        <w:rPr>
          <w:rFonts w:ascii="Calibri" w:hAnsi="Calibri" w:cs="Calibri"/>
          <w:sz w:val="28"/>
          <w:szCs w:val="28"/>
        </w:rPr>
        <w:t>;</w:t>
      </w:r>
    </w:p>
    <w:p w:rsidR="00410EDE" w:rsidRPr="008C2BC4" w:rsidRDefault="0051090D" w:rsidP="00BF2EE4">
      <w:pPr>
        <w:ind w:firstLine="709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- </w:t>
      </w:r>
      <w:r w:rsidR="002B607B" w:rsidRPr="008C2BC4">
        <w:rPr>
          <w:rFonts w:ascii="Calibri" w:hAnsi="Calibri"/>
          <w:bCs/>
          <w:sz w:val="28"/>
          <w:szCs w:val="28"/>
        </w:rPr>
        <w:t>Законом Респу</w:t>
      </w:r>
      <w:r w:rsidR="00BF2EE4">
        <w:rPr>
          <w:rFonts w:ascii="Calibri" w:hAnsi="Calibri"/>
          <w:bCs/>
          <w:sz w:val="28"/>
          <w:szCs w:val="28"/>
        </w:rPr>
        <w:t>блики Татарстан от 12.05.2003 №</w:t>
      </w:r>
      <w:r w:rsidR="002B607B" w:rsidRPr="008C2BC4">
        <w:rPr>
          <w:rFonts w:ascii="Calibri" w:hAnsi="Calibri"/>
          <w:bCs/>
          <w:sz w:val="28"/>
          <w:szCs w:val="28"/>
        </w:rPr>
        <w:t xml:space="preserve">16-ЗРТ «Об обращениях </w:t>
      </w:r>
      <w:r w:rsidR="00A2181F" w:rsidRPr="008C2BC4">
        <w:rPr>
          <w:rFonts w:ascii="Calibri" w:hAnsi="Calibri"/>
          <w:bCs/>
          <w:sz w:val="28"/>
          <w:szCs w:val="28"/>
        </w:rPr>
        <w:t>граждан в Республике Татарстан»</w:t>
      </w:r>
      <w:r w:rsidR="00410EDE" w:rsidRPr="008C2BC4">
        <w:rPr>
          <w:rFonts w:ascii="Calibri" w:hAnsi="Calibri"/>
          <w:bCs/>
          <w:sz w:val="28"/>
          <w:szCs w:val="28"/>
        </w:rPr>
        <w:t xml:space="preserve"> </w:t>
      </w:r>
      <w:r w:rsidR="00410EDE" w:rsidRPr="008C2BC4">
        <w:rPr>
          <w:rFonts w:ascii="Calibri" w:hAnsi="Calibri" w:cs="Calibri"/>
          <w:sz w:val="28"/>
          <w:szCs w:val="28"/>
        </w:rPr>
        <w:t xml:space="preserve">(в ред. </w:t>
      </w:r>
      <w:hyperlink r:id="rId13" w:history="1">
        <w:r w:rsidR="00410EDE" w:rsidRPr="008C2BC4">
          <w:rPr>
            <w:rFonts w:ascii="Calibri" w:hAnsi="Calibri" w:cs="Calibri"/>
            <w:sz w:val="28"/>
            <w:szCs w:val="28"/>
          </w:rPr>
          <w:t>Закона</w:t>
        </w:r>
      </w:hyperlink>
      <w:r w:rsidR="00410EDE" w:rsidRPr="008C2BC4">
        <w:rPr>
          <w:rFonts w:ascii="Calibri" w:hAnsi="Calibri" w:cs="Calibri"/>
          <w:sz w:val="28"/>
          <w:szCs w:val="28"/>
        </w:rPr>
        <w:t xml:space="preserve"> РТ от</w:t>
      </w:r>
      <w:r w:rsidR="00AF046E">
        <w:rPr>
          <w:rFonts w:ascii="Calibri" w:hAnsi="Calibri" w:cs="Calibri"/>
          <w:sz w:val="28"/>
          <w:szCs w:val="28"/>
        </w:rPr>
        <w:t xml:space="preserve"> </w:t>
      </w:r>
      <w:r w:rsidR="0001521D" w:rsidRPr="0001521D">
        <w:rPr>
          <w:rFonts w:ascii="Calibri" w:hAnsi="Calibri" w:cs="Calibri"/>
          <w:sz w:val="28"/>
          <w:szCs w:val="28"/>
        </w:rPr>
        <w:t>09.12.2023</w:t>
      </w:r>
      <w:r w:rsidR="00BF4889">
        <w:rPr>
          <w:rFonts w:ascii="Calibri" w:hAnsi="Calibri" w:cs="Calibri"/>
          <w:sz w:val="28"/>
          <w:szCs w:val="28"/>
        </w:rPr>
        <w:t>).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Место нахождения Министерства</w:t>
      </w:r>
      <w:r w:rsidR="00A2181F" w:rsidRPr="008C2BC4">
        <w:rPr>
          <w:rFonts w:ascii="Calibri" w:hAnsi="Calibri"/>
          <w:sz w:val="28"/>
          <w:szCs w:val="28"/>
        </w:rPr>
        <w:t xml:space="preserve"> </w:t>
      </w:r>
      <w:r w:rsidR="00A8237B" w:rsidRPr="000D0177">
        <w:rPr>
          <w:rFonts w:ascii="Calibri" w:hAnsi="Calibri"/>
          <w:sz w:val="28"/>
          <w:szCs w:val="28"/>
        </w:rPr>
        <w:t>спорт</w:t>
      </w:r>
      <w:r w:rsidR="00351985">
        <w:rPr>
          <w:rFonts w:ascii="Calibri" w:hAnsi="Calibri"/>
          <w:sz w:val="28"/>
          <w:szCs w:val="28"/>
        </w:rPr>
        <w:t>а</w:t>
      </w:r>
      <w:r w:rsidR="00A8237B" w:rsidRPr="008C2BC4">
        <w:rPr>
          <w:rFonts w:ascii="Calibri" w:hAnsi="Calibri"/>
          <w:b/>
          <w:sz w:val="28"/>
          <w:szCs w:val="28"/>
        </w:rPr>
        <w:t xml:space="preserve"> </w:t>
      </w:r>
      <w:r w:rsidR="00A2181F" w:rsidRPr="008C2BC4">
        <w:rPr>
          <w:rFonts w:ascii="Calibri" w:hAnsi="Calibri"/>
          <w:sz w:val="28"/>
          <w:szCs w:val="28"/>
        </w:rPr>
        <w:t>Республики Татарстан</w:t>
      </w:r>
      <w:r w:rsidR="000407E7" w:rsidRPr="008C2BC4">
        <w:rPr>
          <w:rFonts w:ascii="Calibri" w:hAnsi="Calibri"/>
          <w:sz w:val="28"/>
          <w:szCs w:val="28"/>
        </w:rPr>
        <w:t xml:space="preserve"> (почтовый адрес)</w:t>
      </w:r>
      <w:r w:rsidRPr="008C2BC4">
        <w:rPr>
          <w:rFonts w:ascii="Calibri" w:hAnsi="Calibri"/>
          <w:sz w:val="28"/>
          <w:szCs w:val="28"/>
        </w:rPr>
        <w:t xml:space="preserve">: </w:t>
      </w:r>
      <w:r w:rsidR="002A0D7C" w:rsidRPr="008C2BC4">
        <w:rPr>
          <w:rFonts w:ascii="Calibri" w:hAnsi="Calibri"/>
          <w:sz w:val="28"/>
          <w:szCs w:val="28"/>
        </w:rPr>
        <w:t>420</w:t>
      </w:r>
      <w:r w:rsidR="00BF4889">
        <w:rPr>
          <w:rFonts w:ascii="Calibri" w:hAnsi="Calibri"/>
          <w:sz w:val="28"/>
          <w:szCs w:val="28"/>
        </w:rPr>
        <w:t>1</w:t>
      </w:r>
      <w:r w:rsidR="00A8237B" w:rsidRPr="008C2BC4">
        <w:rPr>
          <w:rFonts w:ascii="Calibri" w:hAnsi="Calibri"/>
          <w:sz w:val="28"/>
          <w:szCs w:val="28"/>
        </w:rPr>
        <w:t>07</w:t>
      </w:r>
      <w:r w:rsidR="00BF4889">
        <w:rPr>
          <w:rFonts w:ascii="Calibri" w:hAnsi="Calibri"/>
          <w:sz w:val="28"/>
          <w:szCs w:val="28"/>
        </w:rPr>
        <w:t>,</w:t>
      </w:r>
      <w:r w:rsidR="002A0D7C" w:rsidRPr="008C2BC4">
        <w:rPr>
          <w:rFonts w:ascii="Calibri" w:hAnsi="Calibri"/>
          <w:sz w:val="28"/>
          <w:szCs w:val="28"/>
        </w:rPr>
        <w:t xml:space="preserve"> </w:t>
      </w:r>
      <w:r w:rsidRPr="008C2BC4">
        <w:rPr>
          <w:rFonts w:ascii="Calibri" w:hAnsi="Calibri"/>
          <w:sz w:val="28"/>
          <w:szCs w:val="28"/>
        </w:rPr>
        <w:t xml:space="preserve">г.Казань, </w:t>
      </w:r>
      <w:r w:rsidR="002A0D7C" w:rsidRPr="008C2BC4">
        <w:rPr>
          <w:rFonts w:ascii="Calibri" w:hAnsi="Calibri"/>
          <w:sz w:val="28"/>
          <w:szCs w:val="28"/>
        </w:rPr>
        <w:t>ул.</w:t>
      </w:r>
      <w:r w:rsidR="00A8237B" w:rsidRPr="008C2BC4">
        <w:rPr>
          <w:rFonts w:ascii="Calibri" w:hAnsi="Calibri"/>
          <w:sz w:val="28"/>
          <w:szCs w:val="28"/>
        </w:rPr>
        <w:t>Петербургская</w:t>
      </w:r>
      <w:r w:rsidR="002A0D7C" w:rsidRPr="008C2BC4">
        <w:rPr>
          <w:rFonts w:ascii="Calibri" w:hAnsi="Calibri"/>
          <w:sz w:val="28"/>
          <w:szCs w:val="28"/>
        </w:rPr>
        <w:t>, д.</w:t>
      </w:r>
      <w:r w:rsidR="00A8237B" w:rsidRPr="008C2BC4">
        <w:rPr>
          <w:rFonts w:ascii="Calibri" w:hAnsi="Calibri"/>
          <w:sz w:val="28"/>
          <w:szCs w:val="28"/>
        </w:rPr>
        <w:t>12</w:t>
      </w:r>
      <w:r w:rsidR="008C2BC4" w:rsidRPr="008C2BC4">
        <w:rPr>
          <w:rFonts w:ascii="Calibri" w:hAnsi="Calibri"/>
          <w:sz w:val="28"/>
          <w:szCs w:val="28"/>
        </w:rPr>
        <w:t>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График работы Министерства</w:t>
      </w:r>
      <w:r w:rsidR="00CD6F63" w:rsidRPr="008C2BC4">
        <w:rPr>
          <w:rFonts w:ascii="Calibri" w:hAnsi="Calibri"/>
          <w:sz w:val="28"/>
          <w:szCs w:val="28"/>
        </w:rPr>
        <w:t xml:space="preserve"> </w:t>
      </w:r>
      <w:r w:rsidR="00A8237B" w:rsidRPr="000D0177">
        <w:rPr>
          <w:rFonts w:ascii="Calibri" w:hAnsi="Calibri"/>
          <w:sz w:val="28"/>
          <w:szCs w:val="28"/>
        </w:rPr>
        <w:t>спорт</w:t>
      </w:r>
      <w:r w:rsidR="00351985">
        <w:rPr>
          <w:rFonts w:ascii="Calibri" w:hAnsi="Calibri"/>
          <w:sz w:val="28"/>
          <w:szCs w:val="28"/>
        </w:rPr>
        <w:t>а</w:t>
      </w:r>
      <w:r w:rsidR="00A8237B" w:rsidRPr="008C2BC4">
        <w:rPr>
          <w:rFonts w:ascii="Calibri" w:hAnsi="Calibri"/>
          <w:b/>
          <w:sz w:val="28"/>
          <w:szCs w:val="28"/>
        </w:rPr>
        <w:t xml:space="preserve"> </w:t>
      </w:r>
      <w:r w:rsidR="00CD6F63" w:rsidRPr="008C2BC4">
        <w:rPr>
          <w:rFonts w:ascii="Calibri" w:hAnsi="Calibri"/>
          <w:sz w:val="28"/>
          <w:szCs w:val="28"/>
        </w:rPr>
        <w:t>Республики Татарстан</w:t>
      </w:r>
      <w:r w:rsidRPr="008C2BC4">
        <w:rPr>
          <w:rFonts w:ascii="Calibri" w:hAnsi="Calibri"/>
          <w:sz w:val="28"/>
          <w:szCs w:val="28"/>
        </w:rPr>
        <w:t xml:space="preserve">: </w:t>
      </w:r>
      <w:r w:rsidR="00BD01C4">
        <w:rPr>
          <w:rFonts w:ascii="Calibri" w:hAnsi="Calibri"/>
          <w:sz w:val="28"/>
          <w:szCs w:val="28"/>
        </w:rPr>
        <w:t>Понедельник-Четверг -</w:t>
      </w:r>
      <w:r w:rsidRPr="008C2BC4">
        <w:rPr>
          <w:rFonts w:ascii="Calibri" w:hAnsi="Calibri"/>
          <w:sz w:val="28"/>
          <w:szCs w:val="28"/>
        </w:rPr>
        <w:t xml:space="preserve"> 9:00 до 18:00</w:t>
      </w:r>
      <w:r w:rsidR="00BD01C4">
        <w:rPr>
          <w:rFonts w:ascii="Calibri" w:hAnsi="Calibri"/>
          <w:sz w:val="28"/>
          <w:szCs w:val="28"/>
        </w:rPr>
        <w:t xml:space="preserve">, Пятница - </w:t>
      </w:r>
      <w:r w:rsidR="00BD01C4" w:rsidRPr="008C2BC4">
        <w:rPr>
          <w:rFonts w:ascii="Calibri" w:hAnsi="Calibri"/>
          <w:sz w:val="28"/>
          <w:szCs w:val="28"/>
        </w:rPr>
        <w:t>9:00 до</w:t>
      </w:r>
      <w:r w:rsidR="00BD01C4">
        <w:rPr>
          <w:rFonts w:ascii="Calibri" w:hAnsi="Calibri"/>
          <w:sz w:val="28"/>
          <w:szCs w:val="28"/>
        </w:rPr>
        <w:t xml:space="preserve"> 16</w:t>
      </w:r>
      <w:r w:rsidR="00BD01C4" w:rsidRPr="00BD01C4">
        <w:rPr>
          <w:rFonts w:ascii="Calibri" w:hAnsi="Calibri"/>
          <w:sz w:val="28"/>
          <w:szCs w:val="28"/>
        </w:rPr>
        <w:t>:45</w:t>
      </w:r>
      <w:r w:rsidRPr="008C2BC4">
        <w:rPr>
          <w:rFonts w:ascii="Calibri" w:hAnsi="Calibri"/>
          <w:sz w:val="28"/>
          <w:szCs w:val="28"/>
        </w:rPr>
        <w:t xml:space="preserve">, </w:t>
      </w:r>
      <w:r w:rsidR="00BD01C4">
        <w:rPr>
          <w:rFonts w:ascii="Calibri" w:hAnsi="Calibri"/>
          <w:sz w:val="28"/>
          <w:szCs w:val="28"/>
        </w:rPr>
        <w:t>суббота</w:t>
      </w:r>
      <w:r w:rsidRPr="008C2BC4">
        <w:rPr>
          <w:rFonts w:ascii="Calibri" w:hAnsi="Calibri"/>
          <w:sz w:val="28"/>
          <w:szCs w:val="28"/>
        </w:rPr>
        <w:t xml:space="preserve"> и воскресень</w:t>
      </w:r>
      <w:r w:rsidR="00BD01C4">
        <w:rPr>
          <w:rFonts w:ascii="Calibri" w:hAnsi="Calibri"/>
          <w:sz w:val="28"/>
          <w:szCs w:val="28"/>
        </w:rPr>
        <w:t>е - выходной</w:t>
      </w:r>
      <w:r w:rsidRPr="008C2BC4">
        <w:rPr>
          <w:rFonts w:ascii="Calibri" w:hAnsi="Calibri"/>
          <w:sz w:val="28"/>
          <w:szCs w:val="28"/>
        </w:rPr>
        <w:t>, обед</w:t>
      </w:r>
      <w:r w:rsidR="00BF4889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12:</w:t>
      </w:r>
      <w:r w:rsidR="00BD01C4" w:rsidRPr="00BD01C4">
        <w:rPr>
          <w:rFonts w:ascii="Calibri" w:hAnsi="Calibri"/>
          <w:sz w:val="28"/>
          <w:szCs w:val="28"/>
        </w:rPr>
        <w:t>00</w:t>
      </w:r>
      <w:r w:rsidR="00BF4889">
        <w:rPr>
          <w:rFonts w:ascii="Calibri" w:hAnsi="Calibri"/>
          <w:sz w:val="28"/>
          <w:szCs w:val="28"/>
        </w:rPr>
        <w:t xml:space="preserve"> -</w:t>
      </w:r>
      <w:r w:rsidRPr="008C2BC4">
        <w:rPr>
          <w:rFonts w:ascii="Calibri" w:hAnsi="Calibri"/>
          <w:sz w:val="28"/>
          <w:szCs w:val="28"/>
        </w:rPr>
        <w:t xml:space="preserve"> 1</w:t>
      </w:r>
      <w:r w:rsidR="00BD01C4" w:rsidRPr="00BD01C4">
        <w:rPr>
          <w:rFonts w:ascii="Calibri" w:hAnsi="Calibri"/>
          <w:sz w:val="28"/>
          <w:szCs w:val="28"/>
        </w:rPr>
        <w:t>2</w:t>
      </w:r>
      <w:r w:rsidRPr="008C2BC4">
        <w:rPr>
          <w:rFonts w:ascii="Calibri" w:hAnsi="Calibri"/>
          <w:sz w:val="28"/>
          <w:szCs w:val="28"/>
        </w:rPr>
        <w:t>:</w:t>
      </w:r>
      <w:r w:rsidR="00BD01C4" w:rsidRPr="00BD01C4">
        <w:rPr>
          <w:rFonts w:ascii="Calibri" w:hAnsi="Calibri"/>
          <w:sz w:val="28"/>
          <w:szCs w:val="28"/>
        </w:rPr>
        <w:t>45</w:t>
      </w:r>
      <w:r w:rsidRPr="008C2BC4">
        <w:rPr>
          <w:rFonts w:ascii="Calibri" w:hAnsi="Calibri"/>
          <w:sz w:val="28"/>
          <w:szCs w:val="28"/>
        </w:rPr>
        <w:t>.</w:t>
      </w:r>
    </w:p>
    <w:p w:rsidR="0066277D" w:rsidRPr="008C2BC4" w:rsidRDefault="0066277D" w:rsidP="0051090D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 xml:space="preserve">Проезд </w:t>
      </w:r>
      <w:r w:rsidR="000407E7" w:rsidRPr="008C2BC4">
        <w:rPr>
          <w:rFonts w:ascii="Calibri" w:hAnsi="Calibri"/>
          <w:sz w:val="28"/>
          <w:szCs w:val="28"/>
        </w:rPr>
        <w:t xml:space="preserve">к </w:t>
      </w:r>
      <w:r w:rsidR="00BF4889">
        <w:rPr>
          <w:rFonts w:ascii="Calibri" w:hAnsi="Calibri"/>
          <w:sz w:val="28"/>
          <w:szCs w:val="28"/>
        </w:rPr>
        <w:t>М</w:t>
      </w:r>
      <w:r w:rsidR="000407E7" w:rsidRPr="008C2BC4">
        <w:rPr>
          <w:rFonts w:ascii="Calibri" w:hAnsi="Calibri"/>
          <w:sz w:val="28"/>
          <w:szCs w:val="28"/>
        </w:rPr>
        <w:t xml:space="preserve">инистерству </w:t>
      </w:r>
      <w:r w:rsidRPr="008C2BC4">
        <w:rPr>
          <w:rFonts w:ascii="Calibri" w:hAnsi="Calibri"/>
          <w:sz w:val="28"/>
          <w:szCs w:val="28"/>
        </w:rPr>
        <w:t>общественным транспортом</w:t>
      </w:r>
      <w:r w:rsidR="00BF2EE4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до остановки «Площадь </w:t>
      </w:r>
      <w:r w:rsidR="00BF4889">
        <w:rPr>
          <w:rFonts w:ascii="Calibri" w:hAnsi="Calibri"/>
          <w:sz w:val="28"/>
          <w:szCs w:val="28"/>
        </w:rPr>
        <w:t>Г.</w:t>
      </w:r>
      <w:r w:rsidR="00A8237B" w:rsidRPr="008C2BC4">
        <w:rPr>
          <w:rFonts w:ascii="Calibri" w:hAnsi="Calibri"/>
          <w:sz w:val="28"/>
          <w:szCs w:val="28"/>
        </w:rPr>
        <w:t>Тукая</w:t>
      </w:r>
      <w:r w:rsidRPr="008C2BC4">
        <w:rPr>
          <w:rFonts w:ascii="Calibri" w:hAnsi="Calibri"/>
          <w:sz w:val="28"/>
          <w:szCs w:val="28"/>
        </w:rPr>
        <w:t>»</w:t>
      </w:r>
      <w:r w:rsidR="0081376E" w:rsidRPr="008C2BC4">
        <w:rPr>
          <w:rFonts w:ascii="Calibri" w:hAnsi="Calibri"/>
          <w:sz w:val="28"/>
          <w:szCs w:val="28"/>
        </w:rPr>
        <w:t>.</w:t>
      </w:r>
    </w:p>
    <w:p w:rsidR="0066277D" w:rsidRPr="008C2BC4" w:rsidRDefault="002B607B" w:rsidP="0051090D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Пропуск</w:t>
      </w:r>
      <w:r w:rsidR="0066277D" w:rsidRPr="008C2BC4">
        <w:rPr>
          <w:rFonts w:ascii="Calibri" w:hAnsi="Calibri"/>
          <w:sz w:val="28"/>
          <w:szCs w:val="28"/>
        </w:rPr>
        <w:t xml:space="preserve"> </w:t>
      </w:r>
      <w:r w:rsidR="000407E7" w:rsidRPr="008C2BC4">
        <w:rPr>
          <w:rFonts w:ascii="Calibri" w:hAnsi="Calibri"/>
          <w:sz w:val="28"/>
          <w:szCs w:val="28"/>
        </w:rPr>
        <w:t xml:space="preserve">в здание: </w:t>
      </w:r>
      <w:r w:rsidR="0066277D" w:rsidRPr="008C2BC4">
        <w:rPr>
          <w:rFonts w:ascii="Calibri" w:hAnsi="Calibri"/>
          <w:sz w:val="28"/>
          <w:szCs w:val="28"/>
        </w:rPr>
        <w:t>по документу, удостоверяющему личность.</w:t>
      </w:r>
    </w:p>
    <w:p w:rsidR="0081376E" w:rsidRPr="008C2BC4" w:rsidRDefault="00C0700C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Т</w:t>
      </w:r>
      <w:r w:rsidR="0066277D" w:rsidRPr="008C2BC4">
        <w:rPr>
          <w:rFonts w:ascii="Calibri" w:hAnsi="Calibri"/>
          <w:sz w:val="28"/>
          <w:szCs w:val="28"/>
        </w:rPr>
        <w:t>елефоны</w:t>
      </w:r>
      <w:r w:rsidRPr="008C2BC4">
        <w:rPr>
          <w:rFonts w:ascii="Calibri" w:hAnsi="Calibri"/>
          <w:sz w:val="28"/>
          <w:szCs w:val="28"/>
        </w:rPr>
        <w:t xml:space="preserve"> для справок и предварительной записи на прием</w:t>
      </w:r>
      <w:r w:rsidR="0066277D" w:rsidRPr="008C2BC4">
        <w:rPr>
          <w:rFonts w:ascii="Calibri" w:hAnsi="Calibri"/>
          <w:sz w:val="28"/>
          <w:szCs w:val="28"/>
        </w:rPr>
        <w:t>:</w:t>
      </w:r>
    </w:p>
    <w:p w:rsidR="00351985" w:rsidRDefault="00894BE0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222-81-01 – помощник министра (каб №.</w:t>
      </w:r>
      <w:r w:rsidR="00FE646B">
        <w:rPr>
          <w:rFonts w:ascii="Calibri" w:hAnsi="Calibri"/>
          <w:sz w:val="28"/>
          <w:szCs w:val="28"/>
        </w:rPr>
        <w:t>208</w:t>
      </w:r>
      <w:r w:rsidRPr="008C2BC4">
        <w:rPr>
          <w:rFonts w:ascii="Calibri" w:hAnsi="Calibri"/>
          <w:sz w:val="28"/>
          <w:szCs w:val="28"/>
        </w:rPr>
        <w:t>)</w:t>
      </w:r>
      <w:r w:rsidR="0081376E" w:rsidRPr="008C2BC4">
        <w:rPr>
          <w:rFonts w:ascii="Calibri" w:hAnsi="Calibri"/>
          <w:sz w:val="28"/>
          <w:szCs w:val="28"/>
        </w:rPr>
        <w:t xml:space="preserve">, </w:t>
      </w:r>
    </w:p>
    <w:p w:rsidR="0066277D" w:rsidRPr="008C2BC4" w:rsidRDefault="00894BE0" w:rsidP="0051090D">
      <w:pPr>
        <w:pStyle w:val="11"/>
        <w:shd w:val="clear" w:color="auto" w:fill="auto"/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222-81-03 – помощник первого заместителя министра (каб №.</w:t>
      </w:r>
      <w:r w:rsidR="00A15D19">
        <w:rPr>
          <w:rFonts w:ascii="Calibri" w:hAnsi="Calibri"/>
          <w:sz w:val="28"/>
          <w:szCs w:val="28"/>
        </w:rPr>
        <w:t xml:space="preserve"> 216</w:t>
      </w:r>
      <w:r w:rsidR="00351985">
        <w:rPr>
          <w:rFonts w:ascii="Calibri" w:hAnsi="Calibri"/>
          <w:sz w:val="28"/>
          <w:szCs w:val="28"/>
        </w:rPr>
        <w:t>).</w:t>
      </w:r>
    </w:p>
    <w:p w:rsidR="00351985" w:rsidRDefault="0066277D" w:rsidP="00BF488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Адрес официального сайта Министерства в информационно-телекоммуникационной сети «Интернет»</w:t>
      </w:r>
      <w:r w:rsidR="00BF4889">
        <w:rPr>
          <w:rFonts w:ascii="Calibri" w:hAnsi="Calibri"/>
          <w:sz w:val="28"/>
          <w:szCs w:val="28"/>
        </w:rPr>
        <w:t>:</w:t>
      </w:r>
      <w:r w:rsidR="002B607B" w:rsidRPr="008C2BC4">
        <w:rPr>
          <w:rFonts w:ascii="Calibri" w:hAnsi="Calibri"/>
          <w:sz w:val="28"/>
          <w:szCs w:val="28"/>
        </w:rPr>
        <w:t xml:space="preserve"> </w:t>
      </w:r>
      <w:r w:rsidR="00BD01C4" w:rsidRPr="00BD01C4">
        <w:rPr>
          <w:rFonts w:ascii="Calibri" w:hAnsi="Calibri"/>
          <w:sz w:val="28"/>
          <w:szCs w:val="28"/>
        </w:rPr>
        <w:t>https://minsport.tatarstan.ru/</w:t>
      </w:r>
      <w:r w:rsidR="00BF4889" w:rsidRPr="008C2BC4">
        <w:rPr>
          <w:rFonts w:ascii="Calibri" w:hAnsi="Calibri"/>
          <w:sz w:val="28"/>
          <w:szCs w:val="28"/>
        </w:rPr>
        <w:t>;</w:t>
      </w:r>
      <w:r w:rsidR="002B607B" w:rsidRPr="008C2BC4">
        <w:rPr>
          <w:rFonts w:ascii="Calibri" w:hAnsi="Calibri"/>
          <w:sz w:val="28"/>
          <w:szCs w:val="28"/>
        </w:rPr>
        <w:t xml:space="preserve"> </w:t>
      </w:r>
    </w:p>
    <w:p w:rsidR="00894BE0" w:rsidRPr="008C2BC4" w:rsidRDefault="00894BE0" w:rsidP="00BF4889">
      <w:pPr>
        <w:shd w:val="clear" w:color="auto" w:fill="FFFFFF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b/>
          <w:bCs/>
          <w:sz w:val="28"/>
          <w:szCs w:val="28"/>
        </w:rPr>
        <w:t>E-Mail:</w:t>
      </w:r>
      <w:r w:rsidRPr="008C2BC4">
        <w:rPr>
          <w:rFonts w:ascii="Calibri" w:hAnsi="Calibri"/>
          <w:sz w:val="28"/>
          <w:szCs w:val="28"/>
        </w:rPr>
        <w:t> </w:t>
      </w:r>
      <w:hyperlink r:id="rId14" w:history="1">
        <w:r w:rsidR="00351985" w:rsidRPr="00AF0644">
          <w:rPr>
            <w:rStyle w:val="a3"/>
            <w:rFonts w:ascii="Calibri" w:hAnsi="Calibri"/>
            <w:sz w:val="28"/>
            <w:szCs w:val="28"/>
          </w:rPr>
          <w:t>m</w:t>
        </w:r>
        <w:r w:rsidR="00351985" w:rsidRPr="00AF0644">
          <w:rPr>
            <w:rStyle w:val="a3"/>
            <w:rFonts w:ascii="Calibri" w:hAnsi="Calibri"/>
            <w:sz w:val="28"/>
            <w:szCs w:val="28"/>
            <w:lang w:val="en-US"/>
          </w:rPr>
          <w:t>insport</w:t>
        </w:r>
        <w:r w:rsidR="00351985" w:rsidRPr="00AF0644">
          <w:rPr>
            <w:rStyle w:val="a3"/>
            <w:rFonts w:ascii="Calibri" w:hAnsi="Calibri"/>
            <w:sz w:val="28"/>
            <w:szCs w:val="28"/>
          </w:rPr>
          <w:t>@tatar.ru</w:t>
        </w:r>
      </w:hyperlink>
      <w:r w:rsidRPr="008C2BC4">
        <w:rPr>
          <w:rFonts w:ascii="Calibri" w:hAnsi="Calibri"/>
          <w:sz w:val="28"/>
          <w:szCs w:val="28"/>
        </w:rPr>
        <w:t xml:space="preserve">;   </w:t>
      </w:r>
      <w:r w:rsidRPr="008C2BC4">
        <w:rPr>
          <w:rFonts w:ascii="Calibri" w:hAnsi="Calibri"/>
          <w:b/>
          <w:bCs/>
          <w:sz w:val="28"/>
          <w:szCs w:val="28"/>
        </w:rPr>
        <w:t>Факс: </w:t>
      </w:r>
      <w:r w:rsidRPr="008C2BC4">
        <w:rPr>
          <w:rFonts w:ascii="Calibri" w:hAnsi="Calibri"/>
          <w:sz w:val="28"/>
          <w:szCs w:val="28"/>
        </w:rPr>
        <w:t>(843) 222-81-79</w:t>
      </w:r>
      <w:r w:rsidR="00BF4889">
        <w:rPr>
          <w:rFonts w:ascii="Calibri" w:hAnsi="Calibri"/>
          <w:sz w:val="28"/>
          <w:szCs w:val="28"/>
        </w:rPr>
        <w:t>.</w:t>
      </w:r>
    </w:p>
    <w:p w:rsidR="00894BE0" w:rsidRPr="008C2BC4" w:rsidRDefault="00894BE0" w:rsidP="0051090D">
      <w:pPr>
        <w:shd w:val="clear" w:color="auto" w:fill="FFFFFF"/>
        <w:ind w:firstLine="709"/>
        <w:rPr>
          <w:rFonts w:ascii="Calibri" w:hAnsi="Calibri"/>
          <w:sz w:val="28"/>
          <w:szCs w:val="28"/>
        </w:rPr>
      </w:pPr>
    </w:p>
    <w:p w:rsidR="00244FE8" w:rsidRPr="008C2BC4" w:rsidRDefault="00E90599" w:rsidP="00BF2EE4">
      <w:pPr>
        <w:pStyle w:val="1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firstLine="709"/>
        <w:jc w:val="both"/>
        <w:rPr>
          <w:rFonts w:ascii="Calibri" w:hAnsi="Calibri"/>
          <w:sz w:val="28"/>
          <w:szCs w:val="28"/>
        </w:rPr>
      </w:pPr>
      <w:r w:rsidRPr="008C2BC4">
        <w:rPr>
          <w:rFonts w:ascii="Calibri" w:hAnsi="Calibri"/>
          <w:sz w:val="28"/>
          <w:szCs w:val="28"/>
        </w:rPr>
        <w:t>Реквизиты должностных лиц, ответственных за рассмотрени</w:t>
      </w:r>
      <w:r w:rsidR="00CD0C7B" w:rsidRPr="008C2BC4">
        <w:rPr>
          <w:rFonts w:ascii="Calibri" w:hAnsi="Calibri"/>
          <w:sz w:val="28"/>
          <w:szCs w:val="28"/>
        </w:rPr>
        <w:t>е</w:t>
      </w:r>
      <w:r w:rsidRPr="008C2BC4">
        <w:rPr>
          <w:rFonts w:ascii="Calibri" w:hAnsi="Calibri"/>
          <w:sz w:val="28"/>
          <w:szCs w:val="28"/>
        </w:rPr>
        <w:t xml:space="preserve"> обращений граждан</w:t>
      </w:r>
      <w:r w:rsidR="008C2BC4" w:rsidRPr="008C2BC4">
        <w:rPr>
          <w:rFonts w:ascii="Calibri" w:hAnsi="Calibri"/>
          <w:sz w:val="28"/>
          <w:szCs w:val="28"/>
        </w:rPr>
        <w:t>:</w:t>
      </w:r>
      <w:r w:rsidRPr="008C2BC4">
        <w:rPr>
          <w:rFonts w:ascii="Calibri" w:hAnsi="Calibri"/>
          <w:sz w:val="28"/>
          <w:szCs w:val="28"/>
        </w:rPr>
        <w:t xml:space="preserve"> </w:t>
      </w:r>
    </w:p>
    <w:tbl>
      <w:tblPr>
        <w:tblW w:w="9946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657"/>
        <w:gridCol w:w="2210"/>
        <w:gridCol w:w="2901"/>
      </w:tblGrid>
      <w:tr w:rsidR="008C2BC4" w:rsidRPr="008C2BC4" w:rsidTr="00BD01C4">
        <w:trPr>
          <w:trHeight w:val="587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ФИО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Должность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Телефон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приемной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Дни и часы личного приема</w:t>
            </w:r>
          </w:p>
        </w:tc>
      </w:tr>
      <w:tr w:rsidR="008C2BC4" w:rsidRPr="008C2BC4" w:rsidTr="00BD01C4">
        <w:trPr>
          <w:trHeight w:val="1331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spacing w:before="97" w:after="97"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Леонов</w:t>
            </w:r>
          </w:p>
          <w:p w:rsidR="008C2BC4" w:rsidRPr="008C2BC4" w:rsidRDefault="008C2BC4" w:rsidP="00BD01C4">
            <w:pPr>
              <w:overflowPunct/>
              <w:autoSpaceDE/>
              <w:autoSpaceDN/>
              <w:adjustRightInd/>
              <w:spacing w:before="97" w:after="97"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Владимир Александрович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Министр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br/>
              <w:t>(843) 222-81-01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 xml:space="preserve">Вторник </w:t>
            </w:r>
          </w:p>
          <w:p w:rsidR="008C2BC4" w:rsidRPr="008C2BC4" w:rsidRDefault="008C2B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>:00-18:00</w:t>
            </w:r>
          </w:p>
        </w:tc>
      </w:tr>
      <w:tr w:rsidR="008C2BC4" w:rsidRPr="008C2BC4" w:rsidTr="00BD01C4">
        <w:trPr>
          <w:trHeight w:val="894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4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 xml:space="preserve">Шайхутдинов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Халил Хамитович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br/>
              <w:t>(843) 222-81-03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sz w:val="28"/>
                <w:szCs w:val="28"/>
              </w:rPr>
            </w:pPr>
            <w:r w:rsidRPr="008C2BC4">
              <w:rPr>
                <w:rFonts w:ascii="Calibri" w:hAnsi="Calibri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kern w:val="24"/>
                <w:sz w:val="28"/>
                <w:szCs w:val="28"/>
                <w:lang w:val="en-US"/>
              </w:rPr>
              <w:t>:00-18:00</w:t>
            </w:r>
          </w:p>
        </w:tc>
      </w:tr>
      <w:tr w:rsidR="008C2BC4" w:rsidRPr="008C2BC4" w:rsidTr="00BD01C4">
        <w:trPr>
          <w:trHeight w:val="1036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85" w:rsidRDefault="00AF046E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Хусаинов</w:t>
            </w:r>
          </w:p>
          <w:p w:rsidR="008C2BC4" w:rsidRPr="008C2BC4" w:rsidRDefault="00351985" w:rsidP="00AF04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Алмаз </w:t>
            </w:r>
            <w:r w:rsidR="00AF046E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Азгарович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35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br/>
              <w:t>(843) 222-81-0</w:t>
            </w:r>
            <w:r w:rsidR="00351985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8C2BC4" w:rsidRPr="008C2BC4" w:rsidRDefault="008C2BC4" w:rsidP="008C2B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>:00-18: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00</w:t>
            </w:r>
          </w:p>
        </w:tc>
      </w:tr>
      <w:tr w:rsidR="00BD01C4" w:rsidRPr="008C2BC4" w:rsidTr="00BD01C4">
        <w:trPr>
          <w:trHeight w:val="1036"/>
          <w:tblCellSpacing w:w="7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BD01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Садриев Ильдар Зуфарович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Заместитель министра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br/>
              <w:t>(843) 222-81-0</w:t>
            </w:r>
            <w:r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Вторник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BD01C4" w:rsidRPr="008C2BC4" w:rsidRDefault="00BD01C4" w:rsidP="00BD01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T Sans" w:hAnsi="PT Sans"/>
                <w:color w:val="494949"/>
                <w:sz w:val="28"/>
                <w:szCs w:val="28"/>
              </w:rPr>
            </w:pP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14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  <w:lang w:val="en-US"/>
              </w:rPr>
              <w:t>:00-18:</w:t>
            </w:r>
            <w:r w:rsidRPr="008C2BC4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>00</w:t>
            </w:r>
          </w:p>
        </w:tc>
      </w:tr>
    </w:tbl>
    <w:p w:rsidR="00485F69" w:rsidRDefault="00485F69" w:rsidP="00BD01C4">
      <w:pPr>
        <w:jc w:val="center"/>
        <w:rPr>
          <w:sz w:val="24"/>
          <w:szCs w:val="24"/>
          <w:lang w:val="en-US"/>
        </w:rPr>
      </w:pPr>
    </w:p>
    <w:sectPr w:rsidR="00485F69" w:rsidSect="00CD6F63">
      <w:headerReference w:type="even" r:id="rId15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FA" w:rsidRDefault="00451BFA">
      <w:r>
        <w:separator/>
      </w:r>
    </w:p>
  </w:endnote>
  <w:endnote w:type="continuationSeparator" w:id="0">
    <w:p w:rsidR="00451BFA" w:rsidRDefault="004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FA" w:rsidRDefault="00451BFA">
      <w:r>
        <w:separator/>
      </w:r>
    </w:p>
  </w:footnote>
  <w:footnote w:type="continuationSeparator" w:id="0">
    <w:p w:rsidR="00451BFA" w:rsidRDefault="0045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C4" w:rsidRDefault="0038222E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2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2BC4" w:rsidRDefault="008C2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9"/>
    <w:rsid w:val="000028D1"/>
    <w:rsid w:val="00002E40"/>
    <w:rsid w:val="00002FAF"/>
    <w:rsid w:val="00014AAF"/>
    <w:rsid w:val="0001521D"/>
    <w:rsid w:val="000221FA"/>
    <w:rsid w:val="00022A0B"/>
    <w:rsid w:val="0002789E"/>
    <w:rsid w:val="00037926"/>
    <w:rsid w:val="000407E7"/>
    <w:rsid w:val="00044279"/>
    <w:rsid w:val="000474B6"/>
    <w:rsid w:val="00051AAE"/>
    <w:rsid w:val="00084939"/>
    <w:rsid w:val="00093610"/>
    <w:rsid w:val="00097791"/>
    <w:rsid w:val="00097876"/>
    <w:rsid w:val="000A0F13"/>
    <w:rsid w:val="000B7BB1"/>
    <w:rsid w:val="000D0177"/>
    <w:rsid w:val="000D2A21"/>
    <w:rsid w:val="000D6412"/>
    <w:rsid w:val="000E63C2"/>
    <w:rsid w:val="000E7D8E"/>
    <w:rsid w:val="000F3C38"/>
    <w:rsid w:val="000F7CCF"/>
    <w:rsid w:val="0010491F"/>
    <w:rsid w:val="00105DE2"/>
    <w:rsid w:val="00130ECF"/>
    <w:rsid w:val="00144E3F"/>
    <w:rsid w:val="00162434"/>
    <w:rsid w:val="00163DB8"/>
    <w:rsid w:val="001708B7"/>
    <w:rsid w:val="00171B99"/>
    <w:rsid w:val="001911D7"/>
    <w:rsid w:val="001A17C8"/>
    <w:rsid w:val="001B3273"/>
    <w:rsid w:val="001B41D7"/>
    <w:rsid w:val="001D6940"/>
    <w:rsid w:val="001E1AC5"/>
    <w:rsid w:val="001E1EEC"/>
    <w:rsid w:val="001E4570"/>
    <w:rsid w:val="001F7F1B"/>
    <w:rsid w:val="001F7FCF"/>
    <w:rsid w:val="002130F0"/>
    <w:rsid w:val="00214695"/>
    <w:rsid w:val="002204A1"/>
    <w:rsid w:val="00223B83"/>
    <w:rsid w:val="00223F4A"/>
    <w:rsid w:val="00226AA5"/>
    <w:rsid w:val="002301FF"/>
    <w:rsid w:val="002327E3"/>
    <w:rsid w:val="00244FE8"/>
    <w:rsid w:val="00255754"/>
    <w:rsid w:val="00255F17"/>
    <w:rsid w:val="0026006F"/>
    <w:rsid w:val="002713CE"/>
    <w:rsid w:val="00294B6B"/>
    <w:rsid w:val="002966AE"/>
    <w:rsid w:val="002A0D7C"/>
    <w:rsid w:val="002B607B"/>
    <w:rsid w:val="002B6C85"/>
    <w:rsid w:val="002B7826"/>
    <w:rsid w:val="002D36A6"/>
    <w:rsid w:val="002E69C5"/>
    <w:rsid w:val="002F07C3"/>
    <w:rsid w:val="002F3F4B"/>
    <w:rsid w:val="00302027"/>
    <w:rsid w:val="003109D8"/>
    <w:rsid w:val="00311500"/>
    <w:rsid w:val="003260FA"/>
    <w:rsid w:val="00347A95"/>
    <w:rsid w:val="00351985"/>
    <w:rsid w:val="00361EF6"/>
    <w:rsid w:val="003630F5"/>
    <w:rsid w:val="0036691E"/>
    <w:rsid w:val="00374330"/>
    <w:rsid w:val="003764A3"/>
    <w:rsid w:val="0038222E"/>
    <w:rsid w:val="00385061"/>
    <w:rsid w:val="00385402"/>
    <w:rsid w:val="00387CC1"/>
    <w:rsid w:val="003B04E4"/>
    <w:rsid w:val="003B3582"/>
    <w:rsid w:val="003D7D8F"/>
    <w:rsid w:val="003E5FFB"/>
    <w:rsid w:val="003F1D1F"/>
    <w:rsid w:val="004044E7"/>
    <w:rsid w:val="00410EDE"/>
    <w:rsid w:val="0042459F"/>
    <w:rsid w:val="00425E6D"/>
    <w:rsid w:val="004317D9"/>
    <w:rsid w:val="004326C2"/>
    <w:rsid w:val="00434CDE"/>
    <w:rsid w:val="004373A2"/>
    <w:rsid w:val="00447300"/>
    <w:rsid w:val="00451BFA"/>
    <w:rsid w:val="004706ED"/>
    <w:rsid w:val="00485F69"/>
    <w:rsid w:val="00487F66"/>
    <w:rsid w:val="00495AB1"/>
    <w:rsid w:val="004A498D"/>
    <w:rsid w:val="004B218D"/>
    <w:rsid w:val="004B6F50"/>
    <w:rsid w:val="004C0AC7"/>
    <w:rsid w:val="004E74AD"/>
    <w:rsid w:val="004F206B"/>
    <w:rsid w:val="004F5B10"/>
    <w:rsid w:val="004F67A4"/>
    <w:rsid w:val="00503D26"/>
    <w:rsid w:val="0051090D"/>
    <w:rsid w:val="005123E1"/>
    <w:rsid w:val="00514325"/>
    <w:rsid w:val="00520177"/>
    <w:rsid w:val="005334F1"/>
    <w:rsid w:val="0054294A"/>
    <w:rsid w:val="00556C78"/>
    <w:rsid w:val="00562B68"/>
    <w:rsid w:val="00564C9E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786C"/>
    <w:rsid w:val="005C3161"/>
    <w:rsid w:val="005C62FA"/>
    <w:rsid w:val="005D14B2"/>
    <w:rsid w:val="005D4F91"/>
    <w:rsid w:val="005E5228"/>
    <w:rsid w:val="00601250"/>
    <w:rsid w:val="0061106F"/>
    <w:rsid w:val="00612819"/>
    <w:rsid w:val="006306A6"/>
    <w:rsid w:val="00645E1F"/>
    <w:rsid w:val="006536CE"/>
    <w:rsid w:val="00656C3D"/>
    <w:rsid w:val="0066277D"/>
    <w:rsid w:val="00682FAF"/>
    <w:rsid w:val="006A169D"/>
    <w:rsid w:val="006A1E2A"/>
    <w:rsid w:val="006A2EAD"/>
    <w:rsid w:val="006E484A"/>
    <w:rsid w:val="007027B8"/>
    <w:rsid w:val="00723D17"/>
    <w:rsid w:val="007454C4"/>
    <w:rsid w:val="007464B1"/>
    <w:rsid w:val="00751652"/>
    <w:rsid w:val="0075414D"/>
    <w:rsid w:val="007710DE"/>
    <w:rsid w:val="0077212C"/>
    <w:rsid w:val="007737D2"/>
    <w:rsid w:val="00796179"/>
    <w:rsid w:val="007A2369"/>
    <w:rsid w:val="007C0F00"/>
    <w:rsid w:val="007C2704"/>
    <w:rsid w:val="007D10EF"/>
    <w:rsid w:val="007D1116"/>
    <w:rsid w:val="007E0999"/>
    <w:rsid w:val="007E6242"/>
    <w:rsid w:val="0080678D"/>
    <w:rsid w:val="00806E88"/>
    <w:rsid w:val="0081182B"/>
    <w:rsid w:val="0081376E"/>
    <w:rsid w:val="008171C9"/>
    <w:rsid w:val="0082388F"/>
    <w:rsid w:val="00824C90"/>
    <w:rsid w:val="00833AC3"/>
    <w:rsid w:val="00835F60"/>
    <w:rsid w:val="00836475"/>
    <w:rsid w:val="00840E04"/>
    <w:rsid w:val="00847CC6"/>
    <w:rsid w:val="0085076C"/>
    <w:rsid w:val="00870FB7"/>
    <w:rsid w:val="0087282A"/>
    <w:rsid w:val="00890ECB"/>
    <w:rsid w:val="008920F6"/>
    <w:rsid w:val="00894BE0"/>
    <w:rsid w:val="008A2203"/>
    <w:rsid w:val="008A4B63"/>
    <w:rsid w:val="008C2BC4"/>
    <w:rsid w:val="008C2EC3"/>
    <w:rsid w:val="008D4700"/>
    <w:rsid w:val="008F01BD"/>
    <w:rsid w:val="008F0EC2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704D2"/>
    <w:rsid w:val="009857E5"/>
    <w:rsid w:val="009A3341"/>
    <w:rsid w:val="009B342C"/>
    <w:rsid w:val="009C1B87"/>
    <w:rsid w:val="00A002EA"/>
    <w:rsid w:val="00A02910"/>
    <w:rsid w:val="00A15D19"/>
    <w:rsid w:val="00A2181F"/>
    <w:rsid w:val="00A416AF"/>
    <w:rsid w:val="00A478B4"/>
    <w:rsid w:val="00A47C18"/>
    <w:rsid w:val="00A667EA"/>
    <w:rsid w:val="00A77F1D"/>
    <w:rsid w:val="00A8237B"/>
    <w:rsid w:val="00A95679"/>
    <w:rsid w:val="00A97ED0"/>
    <w:rsid w:val="00AC1BCD"/>
    <w:rsid w:val="00AF046E"/>
    <w:rsid w:val="00B10C47"/>
    <w:rsid w:val="00B31FAA"/>
    <w:rsid w:val="00B40885"/>
    <w:rsid w:val="00B4338E"/>
    <w:rsid w:val="00B61EC2"/>
    <w:rsid w:val="00B65766"/>
    <w:rsid w:val="00B7032E"/>
    <w:rsid w:val="00BB50A3"/>
    <w:rsid w:val="00BC12DD"/>
    <w:rsid w:val="00BD01C4"/>
    <w:rsid w:val="00BD0F35"/>
    <w:rsid w:val="00BD4E4A"/>
    <w:rsid w:val="00BD5234"/>
    <w:rsid w:val="00BD7B7A"/>
    <w:rsid w:val="00BE602C"/>
    <w:rsid w:val="00BF2902"/>
    <w:rsid w:val="00BF2EE4"/>
    <w:rsid w:val="00BF4889"/>
    <w:rsid w:val="00C0700C"/>
    <w:rsid w:val="00C2678D"/>
    <w:rsid w:val="00C40D60"/>
    <w:rsid w:val="00C5119A"/>
    <w:rsid w:val="00C55789"/>
    <w:rsid w:val="00C7557D"/>
    <w:rsid w:val="00C84C26"/>
    <w:rsid w:val="00C86D6D"/>
    <w:rsid w:val="00C96106"/>
    <w:rsid w:val="00C96F9F"/>
    <w:rsid w:val="00CA7752"/>
    <w:rsid w:val="00CB3E28"/>
    <w:rsid w:val="00CC6483"/>
    <w:rsid w:val="00CD0C7B"/>
    <w:rsid w:val="00CD1167"/>
    <w:rsid w:val="00CD6F63"/>
    <w:rsid w:val="00CE1A47"/>
    <w:rsid w:val="00CE2FA1"/>
    <w:rsid w:val="00CE74D8"/>
    <w:rsid w:val="00CF6AD5"/>
    <w:rsid w:val="00CF72B6"/>
    <w:rsid w:val="00D20A53"/>
    <w:rsid w:val="00D5165A"/>
    <w:rsid w:val="00D567B3"/>
    <w:rsid w:val="00D71582"/>
    <w:rsid w:val="00DB6731"/>
    <w:rsid w:val="00DC2556"/>
    <w:rsid w:val="00DC3430"/>
    <w:rsid w:val="00DC40CB"/>
    <w:rsid w:val="00E00320"/>
    <w:rsid w:val="00E044D6"/>
    <w:rsid w:val="00E06596"/>
    <w:rsid w:val="00E20830"/>
    <w:rsid w:val="00E43A9D"/>
    <w:rsid w:val="00E477CC"/>
    <w:rsid w:val="00E56357"/>
    <w:rsid w:val="00E90599"/>
    <w:rsid w:val="00EA43D8"/>
    <w:rsid w:val="00EB7A4D"/>
    <w:rsid w:val="00ED2546"/>
    <w:rsid w:val="00ED753B"/>
    <w:rsid w:val="00EE1B69"/>
    <w:rsid w:val="00EE705E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6330E"/>
    <w:rsid w:val="00F73FA3"/>
    <w:rsid w:val="00F7405F"/>
    <w:rsid w:val="00F77432"/>
    <w:rsid w:val="00F81C4B"/>
    <w:rsid w:val="00FA7B3A"/>
    <w:rsid w:val="00FC3FA4"/>
    <w:rsid w:val="00FC53F5"/>
    <w:rsid w:val="00FE646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15FD7"/>
  <w15:docId w15:val="{02CA13BB-2751-4C9C-8DF7-759B764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="Cambria" w:eastAsia="Times New Roman" w:hAnsi="Cambria" w:cs="Times New Roman"/>
      <w:color w:val="404040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  <w:style w:type="character" w:customStyle="1" w:styleId="apple-converted-space">
    <w:name w:val="apple-converted-space"/>
    <w:basedOn w:val="a0"/>
    <w:rsid w:val="0089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9E9C20596C7E3D4B8DE8F8065FF7D103F29E74E70B1F7F0W9n0H" TargetMode="External"/><Relationship Id="rId13" Type="http://schemas.openxmlformats.org/officeDocument/2006/relationships/hyperlink" Target="consultantplus://offline/ref=0F12C91E1DE7A5371F2A78022CCF0230D60136661FB79583501E6BDAE167C0884D4C9ECEF41F81C9B0890235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EF17F64EEA73E96B4794FFCF6511DF79EAC00D99CEE3D4B8DE8F8065FF7D103F29E74E70B1F7F6W9n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EF17F64EEA73E96B4794FFCF6511DF79EDCB0899C4E3D4B8DE8F8065FF7D103F29E74E70B1F7F0W9n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EF17F64EEA73E96B4794FFCF6511DF79EDC60599CEE3D4B8DE8F8065FF7D103F29E74E70B1F7F1W9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F17F64EEA73E96B4794FFCF6511DF79EACB0998C3E3D4B8DE8F8065FF7D103F29E74E70B1F4F2W9nDH" TargetMode="External"/><Relationship Id="rId14" Type="http://schemas.openxmlformats.org/officeDocument/2006/relationships/hyperlink" Target="mailto:minsport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73;&#1088;&#1072;&#1097;&#1077;&#1085;&#1080;&#1103;%20&#1075;&#1088;&#1072;&#1078;&#1076;&#1072;&#1085;\&#1055;&#1086;&#1088;&#1103;&#1076;&#1086;&#1082;%20&#1086;&#1088;&#1075;&#1072;&#1085;&#1080;&#1079;&#1072;&#1094;&#1080;&#1080;%20&#1087;&#1088;&#1080;&#1077;&#1084;&#1072;%20&#1075;&#1088;&#1072;&#1078;&#1076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EE4F-E0DC-42B8-8ADA-913802A5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организации приема граждан.dot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42" baseType="variant">
      <vt:variant>
        <vt:i4>1441843</vt:i4>
      </vt:variant>
      <vt:variant>
        <vt:i4>18</vt:i4>
      </vt:variant>
      <vt:variant>
        <vt:i4>0</vt:i4>
      </vt:variant>
      <vt:variant>
        <vt:i4>5</vt:i4>
      </vt:variant>
      <vt:variant>
        <vt:lpwstr>mailto:mdmst@tatar.ru</vt:lpwstr>
      </vt:variant>
      <vt:variant>
        <vt:lpwstr/>
      </vt:variant>
      <vt:variant>
        <vt:i4>1900555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consultantplus://offline/ref=0F12C91E1DE7A5371F2A78022CCF0230D60136661FB79583501E6BDAE167C0884D4C9ECEF41F81C9B0890235ABI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consultantplus://offline/ref=A7EF17F64EEA73E96B4794FFCF6511DF79EAC00D99CEE3D4B8DE8F8065FF7D103F29E74E70B1F7F6W9nEH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consultantplus://offline/ref=A7EF17F64EEA73E96B4794FFCF6511DF79EDCB0899C4E3D4B8DE8F8065FF7D103F29E74E70B1F7F0W9n0H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consultantplus://offline/ref=A7EF17F64EEA73E96B4794FFCF6511DF79EDC60599CEE3D4B8DE8F8065FF7D103F29E74E70B1F7F1W9nCH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consultantplus://offline/ref=A7EF17F64EEA73E96B4794FFCF6511DF79EACB0998C3E3D4B8DE8F8065FF7D103F29E74E70B1F4F2W9nDH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consultantplus://offline/ref=A7EF17F64EEA73E96B4794FFCF6511DF79E9C20596C7E3D4B8DE8F8065FF7D103F29E74E70B1F7F0W9n0H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User</cp:lastModifiedBy>
  <cp:revision>2</cp:revision>
  <cp:lastPrinted>2014-01-15T13:11:00Z</cp:lastPrinted>
  <dcterms:created xsi:type="dcterms:W3CDTF">2024-04-25T11:31:00Z</dcterms:created>
  <dcterms:modified xsi:type="dcterms:W3CDTF">2024-04-25T11:31:00Z</dcterms:modified>
</cp:coreProperties>
</file>