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0C" w:rsidRPr="0037666B" w:rsidRDefault="003A520C" w:rsidP="003A520C">
      <w:pPr>
        <w:tabs>
          <w:tab w:val="left" w:pos="0"/>
        </w:tabs>
        <w:jc w:val="center"/>
        <w:rPr>
          <w:sz w:val="28"/>
          <w:szCs w:val="28"/>
        </w:rPr>
      </w:pPr>
      <w:r w:rsidRPr="0037666B">
        <w:rPr>
          <w:sz w:val="28"/>
          <w:szCs w:val="28"/>
        </w:rPr>
        <w:t>Аналитическая справка</w:t>
      </w:r>
    </w:p>
    <w:p w:rsidR="003A520C" w:rsidRPr="0037666B" w:rsidRDefault="003A520C" w:rsidP="003A520C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о рассмотрении обращений граждан </w:t>
      </w:r>
    </w:p>
    <w:p w:rsidR="003A520C" w:rsidRPr="0037666B" w:rsidRDefault="003A520C" w:rsidP="003A520C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в Министерстве </w:t>
      </w:r>
      <w:r>
        <w:rPr>
          <w:sz w:val="28"/>
          <w:szCs w:val="28"/>
        </w:rPr>
        <w:t>спорта</w:t>
      </w:r>
    </w:p>
    <w:p w:rsidR="003A520C" w:rsidRPr="0037666B" w:rsidRDefault="003A520C" w:rsidP="003A52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за 2023</w:t>
      </w:r>
      <w:r w:rsidRPr="53EB8DBC">
        <w:rPr>
          <w:sz w:val="28"/>
          <w:szCs w:val="28"/>
        </w:rPr>
        <w:t xml:space="preserve"> год</w:t>
      </w:r>
    </w:p>
    <w:p w:rsidR="003A520C" w:rsidRDefault="003A520C" w:rsidP="003A520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сравнении с 2022 годом)</w:t>
      </w:r>
    </w:p>
    <w:p w:rsidR="003A520C" w:rsidRDefault="003A520C" w:rsidP="003A520C">
      <w:pPr>
        <w:jc w:val="center"/>
        <w:rPr>
          <w:sz w:val="28"/>
          <w:szCs w:val="28"/>
        </w:rPr>
      </w:pPr>
    </w:p>
    <w:p w:rsidR="003A520C" w:rsidRDefault="003A520C" w:rsidP="003A52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tt-RU"/>
        </w:rPr>
        <w:t>2023</w:t>
      </w:r>
      <w:r w:rsidRPr="53EB8DBC">
        <w:rPr>
          <w:sz w:val="28"/>
          <w:szCs w:val="28"/>
          <w:lang w:val="tt-RU"/>
        </w:rPr>
        <w:t xml:space="preserve"> год в адрес Министерства </w:t>
      </w:r>
      <w:r w:rsidRPr="53EB8DBC">
        <w:rPr>
          <w:sz w:val="28"/>
          <w:szCs w:val="28"/>
        </w:rPr>
        <w:t xml:space="preserve">поступило </w:t>
      </w:r>
      <w:r w:rsidRPr="00605E59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13</w:t>
      </w:r>
      <w:r w:rsidR="006716DD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53EB8D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что на     5,4 % больше, чем за аналогичный период 2022 года (1078 обращений</w:t>
      </w:r>
      <w:r w:rsidRPr="53EB8DBC">
        <w:rPr>
          <w:sz w:val="28"/>
          <w:szCs w:val="28"/>
        </w:rPr>
        <w:t xml:space="preserve">). </w:t>
      </w:r>
    </w:p>
    <w:p w:rsidR="003A520C" w:rsidRDefault="003A520C" w:rsidP="003A520C">
      <w:pPr>
        <w:ind w:firstLine="709"/>
        <w:contextualSpacing/>
        <w:jc w:val="both"/>
        <w:rPr>
          <w:sz w:val="28"/>
          <w:szCs w:val="28"/>
          <w:lang w:val="tt-RU"/>
        </w:rPr>
      </w:pPr>
      <w:r w:rsidRPr="002D2B88">
        <w:rPr>
          <w:sz w:val="28"/>
          <w:szCs w:val="28"/>
        </w:rPr>
        <w:t xml:space="preserve">Незначительное </w:t>
      </w:r>
      <w:r>
        <w:rPr>
          <w:sz w:val="28"/>
          <w:szCs w:val="28"/>
          <w:lang w:val="tt-RU"/>
        </w:rPr>
        <w:t>увеличение</w:t>
      </w:r>
      <w:r w:rsidRPr="002D2B88">
        <w:rPr>
          <w:sz w:val="28"/>
          <w:szCs w:val="28"/>
          <w:lang w:val="tt-RU"/>
        </w:rPr>
        <w:t xml:space="preserve"> связано </w:t>
      </w:r>
      <w:r>
        <w:rPr>
          <w:sz w:val="28"/>
          <w:szCs w:val="28"/>
          <w:lang w:val="tt-RU"/>
        </w:rPr>
        <w:t xml:space="preserve">с ростом обращений по открытию отделений по видам спорта в муниципальных образованиях республики, </w:t>
      </w:r>
      <w:r w:rsidR="00891F54">
        <w:rPr>
          <w:sz w:val="28"/>
          <w:szCs w:val="28"/>
          <w:lang w:val="tt-RU"/>
        </w:rPr>
        <w:t>в том числе</w:t>
      </w:r>
      <w:r>
        <w:rPr>
          <w:sz w:val="28"/>
          <w:szCs w:val="28"/>
          <w:lang w:val="tt-RU"/>
        </w:rPr>
        <w:t xml:space="preserve"> по адаптивным видам спорта.</w:t>
      </w:r>
    </w:p>
    <w:p w:rsidR="003A520C" w:rsidRPr="002D2B88" w:rsidRDefault="00D5570C" w:rsidP="003A52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3A520C" w:rsidRPr="002D2B88">
        <w:rPr>
          <w:sz w:val="28"/>
          <w:szCs w:val="28"/>
        </w:rPr>
        <w:t xml:space="preserve"> обращений направлено по ведомственной принадлежности с уведомлением заявителя.</w:t>
      </w:r>
    </w:p>
    <w:p w:rsidR="003A520C" w:rsidRPr="002D2B88" w:rsidRDefault="003A520C" w:rsidP="003A520C">
      <w:pPr>
        <w:ind w:firstLine="709"/>
        <w:contextualSpacing/>
        <w:jc w:val="both"/>
        <w:rPr>
          <w:sz w:val="28"/>
          <w:szCs w:val="28"/>
        </w:rPr>
      </w:pPr>
      <w:r w:rsidRPr="002D2B8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2D2B88">
        <w:rPr>
          <w:sz w:val="28"/>
          <w:szCs w:val="28"/>
        </w:rPr>
        <w:t xml:space="preserve"> год рассмотрено 10</w:t>
      </w:r>
      <w:r>
        <w:rPr>
          <w:sz w:val="28"/>
          <w:szCs w:val="28"/>
        </w:rPr>
        <w:t>8</w:t>
      </w:r>
      <w:r w:rsidR="006716DD">
        <w:rPr>
          <w:sz w:val="28"/>
          <w:szCs w:val="28"/>
        </w:rPr>
        <w:t>5</w:t>
      </w:r>
      <w:r w:rsidRPr="002D2B88">
        <w:rPr>
          <w:sz w:val="28"/>
          <w:szCs w:val="28"/>
        </w:rPr>
        <w:t xml:space="preserve"> письменных обращений (10</w:t>
      </w:r>
      <w:r>
        <w:rPr>
          <w:sz w:val="28"/>
          <w:szCs w:val="28"/>
        </w:rPr>
        <w:t>15</w:t>
      </w:r>
      <w:r w:rsidRPr="002D2B88">
        <w:rPr>
          <w:sz w:val="28"/>
          <w:szCs w:val="28"/>
        </w:rPr>
        <w:t xml:space="preserve"> обращений – в 202</w:t>
      </w:r>
      <w:r>
        <w:rPr>
          <w:sz w:val="28"/>
          <w:szCs w:val="28"/>
        </w:rPr>
        <w:t>2</w:t>
      </w:r>
      <w:r w:rsidRPr="002D2B88">
        <w:rPr>
          <w:sz w:val="28"/>
          <w:szCs w:val="28"/>
        </w:rPr>
        <w:t xml:space="preserve"> году) </w:t>
      </w:r>
      <w:r>
        <w:rPr>
          <w:sz w:val="28"/>
          <w:szCs w:val="28"/>
        </w:rPr>
        <w:t>и 5</w:t>
      </w:r>
      <w:r w:rsidRPr="002D2B88">
        <w:rPr>
          <w:sz w:val="28"/>
          <w:szCs w:val="28"/>
        </w:rPr>
        <w:t>3 обращени</w:t>
      </w:r>
      <w:r>
        <w:rPr>
          <w:sz w:val="28"/>
          <w:szCs w:val="28"/>
        </w:rPr>
        <w:t>я</w:t>
      </w:r>
      <w:r w:rsidRPr="002D2B88">
        <w:rPr>
          <w:sz w:val="28"/>
          <w:szCs w:val="28"/>
        </w:rPr>
        <w:t xml:space="preserve"> в ходе личного приема.</w:t>
      </w:r>
    </w:p>
    <w:p w:rsidR="003A520C" w:rsidRPr="002126D6" w:rsidRDefault="003A520C" w:rsidP="003A520C">
      <w:pPr>
        <w:ind w:firstLine="709"/>
        <w:jc w:val="both"/>
        <w:rPr>
          <w:sz w:val="28"/>
          <w:szCs w:val="28"/>
        </w:rPr>
      </w:pPr>
      <w:r w:rsidRPr="002D2B88">
        <w:rPr>
          <w:sz w:val="28"/>
          <w:szCs w:val="28"/>
        </w:rPr>
        <w:t>Прием обращений граждан и личный прием граждан осуществляется в соответствии с:</w:t>
      </w:r>
    </w:p>
    <w:p w:rsidR="003A520C" w:rsidRPr="002126D6" w:rsidRDefault="003A520C" w:rsidP="003A520C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3A520C" w:rsidRPr="002126D6" w:rsidRDefault="003A520C" w:rsidP="003A520C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Законом Республики Татарстан от 12.05.2003 №</w:t>
      </w:r>
      <w:r>
        <w:rPr>
          <w:sz w:val="28"/>
          <w:szCs w:val="28"/>
        </w:rPr>
        <w:t xml:space="preserve"> </w:t>
      </w:r>
      <w:r w:rsidRPr="002126D6">
        <w:rPr>
          <w:sz w:val="28"/>
          <w:szCs w:val="28"/>
        </w:rPr>
        <w:t>16-ЗРТ «Об обращениях граждан в Республике Татарстан»</w:t>
      </w:r>
      <w:r>
        <w:rPr>
          <w:sz w:val="28"/>
          <w:szCs w:val="28"/>
        </w:rPr>
        <w:t>.</w:t>
      </w:r>
    </w:p>
    <w:p w:rsidR="003A520C" w:rsidRPr="002126D6" w:rsidRDefault="003A520C" w:rsidP="003A520C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firstLine="709"/>
        <w:jc w:val="both"/>
        <w:rPr>
          <w:sz w:val="28"/>
          <w:szCs w:val="28"/>
          <w:shd w:val="clear" w:color="auto" w:fill="auto"/>
        </w:rPr>
      </w:pPr>
      <w:r w:rsidRPr="002126D6">
        <w:rPr>
          <w:sz w:val="28"/>
          <w:szCs w:val="28"/>
          <w:shd w:val="clear" w:color="auto" w:fill="auto"/>
        </w:rPr>
        <w:t xml:space="preserve">Реквизиты должностных лиц, ответственных за рассмотрение обращений граждан: </w:t>
      </w:r>
    </w:p>
    <w:tbl>
      <w:tblPr>
        <w:tblW w:w="10207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977"/>
      </w:tblGrid>
      <w:tr w:rsidR="003A520C" w:rsidRPr="002126D6" w:rsidTr="00466AB9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ФИО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Телефон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приемной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Дни и часы личного приема</w:t>
            </w:r>
          </w:p>
        </w:tc>
      </w:tr>
      <w:tr w:rsidR="003A520C" w:rsidRPr="002126D6" w:rsidTr="00466AB9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Леонов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Министр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222-81-01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3A520C" w:rsidRPr="002126D6" w:rsidTr="00466AB9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Шайхутдинов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Халил Хамитович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3A520C" w:rsidRPr="002126D6" w:rsidTr="00466AB9">
        <w:trPr>
          <w:trHeight w:val="1031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Default="003A520C" w:rsidP="0046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</w:t>
            </w:r>
            <w:r w:rsidRPr="002126D6">
              <w:rPr>
                <w:sz w:val="28"/>
                <w:szCs w:val="28"/>
              </w:rPr>
              <w:t xml:space="preserve">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Алмаз </w:t>
            </w:r>
            <w:r>
              <w:rPr>
                <w:sz w:val="28"/>
                <w:szCs w:val="28"/>
              </w:rPr>
              <w:t>Азгарович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222-81-09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3A520C" w:rsidRPr="002126D6" w:rsidTr="00466AB9">
        <w:trPr>
          <w:trHeight w:val="1047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Садриев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Ильдар Зуфарович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222-81-07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3A520C" w:rsidRPr="002126D6" w:rsidRDefault="003A520C" w:rsidP="00466AB9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</w:tbl>
    <w:p w:rsidR="003A520C" w:rsidRPr="00397AB0" w:rsidRDefault="003A520C" w:rsidP="003A520C">
      <w:pPr>
        <w:ind w:firstLine="709"/>
        <w:contextualSpacing/>
        <w:jc w:val="both"/>
        <w:rPr>
          <w:sz w:val="28"/>
          <w:szCs w:val="28"/>
        </w:rPr>
      </w:pPr>
    </w:p>
    <w:p w:rsidR="003A520C" w:rsidRPr="0049758C" w:rsidRDefault="003A520C" w:rsidP="003A520C">
      <w:pPr>
        <w:ind w:firstLine="709"/>
        <w:contextualSpacing/>
        <w:jc w:val="both"/>
        <w:rPr>
          <w:sz w:val="28"/>
          <w:szCs w:val="28"/>
        </w:rPr>
      </w:pPr>
      <w:r w:rsidRPr="0049758C">
        <w:rPr>
          <w:sz w:val="28"/>
          <w:szCs w:val="28"/>
        </w:rPr>
        <w:t xml:space="preserve">Обращения граждан в области физической культуры и спорта включали в себя: </w:t>
      </w:r>
    </w:p>
    <w:p w:rsidR="003A520C" w:rsidRPr="00C8468D" w:rsidRDefault="003A520C" w:rsidP="003A520C">
      <w:pPr>
        <w:ind w:firstLine="709"/>
        <w:contextualSpacing/>
        <w:jc w:val="both"/>
        <w:rPr>
          <w:sz w:val="28"/>
          <w:szCs w:val="28"/>
        </w:rPr>
      </w:pPr>
      <w:r w:rsidRPr="0049758C">
        <w:rPr>
          <w:sz w:val="28"/>
          <w:szCs w:val="28"/>
        </w:rPr>
        <w:t xml:space="preserve">вопросы развития олимпийских и паралимпийских видов спорта, также базы спортивных учреждений и обучения в них; доступа во вновь построенные спортивные комплексы и оценки работы в них персонала; обеспечения спортивным инвентарем школ республики, материальной поддержки спортивных мероприятий; поощрения спортсменов, командирования спортсменов и выплаты им стипендий; работы спортивных школ республики, </w:t>
      </w:r>
      <w:r>
        <w:rPr>
          <w:sz w:val="28"/>
          <w:szCs w:val="28"/>
        </w:rPr>
        <w:t xml:space="preserve">открытия отделений по видам спорта, в том числе и адаптивным, </w:t>
      </w:r>
      <w:r w:rsidRPr="0049758C">
        <w:rPr>
          <w:sz w:val="28"/>
          <w:szCs w:val="28"/>
        </w:rPr>
        <w:t xml:space="preserve">массовой физкультурно-оздоровительной работы (в том числе среди студентов, ветеранов и людей с ограниченными возможностями) </w:t>
      </w:r>
      <w:r w:rsidRPr="00A05EFE">
        <w:rPr>
          <w:sz w:val="28"/>
          <w:szCs w:val="28"/>
        </w:rPr>
        <w:t>(</w:t>
      </w:r>
      <w:r w:rsidR="007D23C5">
        <w:rPr>
          <w:sz w:val="28"/>
          <w:szCs w:val="28"/>
        </w:rPr>
        <w:t>422</w:t>
      </w:r>
      <w:r w:rsidRPr="00C8468D">
        <w:rPr>
          <w:sz w:val="28"/>
          <w:szCs w:val="28"/>
        </w:rPr>
        <w:t xml:space="preserve"> обращени</w:t>
      </w:r>
      <w:r w:rsidR="00A05EFE">
        <w:rPr>
          <w:sz w:val="28"/>
          <w:szCs w:val="28"/>
        </w:rPr>
        <w:t>я</w:t>
      </w:r>
      <w:r w:rsidRPr="00C8468D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Pr="00C8468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308</w:t>
      </w:r>
      <w:r w:rsidRPr="00C8468D">
        <w:rPr>
          <w:sz w:val="28"/>
          <w:szCs w:val="28"/>
        </w:rPr>
        <w:t>);</w:t>
      </w:r>
    </w:p>
    <w:p w:rsidR="003A520C" w:rsidRPr="00C8468D" w:rsidRDefault="003A520C" w:rsidP="003A520C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вопросы, связанные с популяризацией и пропагандой физической культуры и спорта (</w:t>
      </w:r>
      <w:r w:rsidRPr="00A05EFE">
        <w:rPr>
          <w:sz w:val="28"/>
          <w:szCs w:val="28"/>
        </w:rPr>
        <w:t>1</w:t>
      </w:r>
      <w:r w:rsidR="007D23C5">
        <w:rPr>
          <w:sz w:val="28"/>
          <w:szCs w:val="28"/>
        </w:rPr>
        <w:t>3</w:t>
      </w:r>
      <w:r w:rsidR="006716DD">
        <w:rPr>
          <w:sz w:val="28"/>
          <w:szCs w:val="28"/>
        </w:rPr>
        <w:t>5</w:t>
      </w:r>
      <w:r w:rsidRPr="00C8468D">
        <w:rPr>
          <w:sz w:val="28"/>
          <w:szCs w:val="28"/>
        </w:rPr>
        <w:t xml:space="preserve"> обращений, в 202</w:t>
      </w:r>
      <w:r>
        <w:rPr>
          <w:sz w:val="28"/>
          <w:szCs w:val="28"/>
        </w:rPr>
        <w:t>2</w:t>
      </w:r>
      <w:r w:rsidRPr="00C8468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106</w:t>
      </w:r>
      <w:r w:rsidRPr="00C8468D">
        <w:rPr>
          <w:sz w:val="28"/>
          <w:szCs w:val="28"/>
        </w:rPr>
        <w:t>);</w:t>
      </w:r>
    </w:p>
    <w:p w:rsidR="003A520C" w:rsidRPr="00C8468D" w:rsidRDefault="003A520C" w:rsidP="003A520C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 xml:space="preserve">вопросы, связанные с деятельностью органов исполнительной власти субъекта Российской Федерации. </w:t>
      </w:r>
      <w:r w:rsidRPr="00E73A6A">
        <w:rPr>
          <w:sz w:val="28"/>
          <w:szCs w:val="28"/>
        </w:rPr>
        <w:t>Принимаемые решения (</w:t>
      </w:r>
      <w:r w:rsidR="007D23C5">
        <w:rPr>
          <w:sz w:val="28"/>
          <w:szCs w:val="28"/>
        </w:rPr>
        <w:t>64</w:t>
      </w:r>
      <w:r w:rsidRPr="00E73A6A">
        <w:rPr>
          <w:sz w:val="28"/>
          <w:szCs w:val="28"/>
        </w:rPr>
        <w:t xml:space="preserve"> обращени</w:t>
      </w:r>
      <w:r w:rsidR="00E73A6A" w:rsidRPr="00E73A6A">
        <w:rPr>
          <w:sz w:val="28"/>
          <w:szCs w:val="28"/>
        </w:rPr>
        <w:t>я</w:t>
      </w:r>
      <w:r w:rsidRPr="00C8468D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Pr="00C8468D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57</w:t>
      </w:r>
      <w:r w:rsidRPr="00C8468D">
        <w:rPr>
          <w:sz w:val="28"/>
          <w:szCs w:val="28"/>
        </w:rPr>
        <w:t>);</w:t>
      </w:r>
    </w:p>
    <w:p w:rsidR="003A520C" w:rsidRPr="00C8468D" w:rsidRDefault="003A520C" w:rsidP="003A520C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вопросы, связанные с материально-техническим и финансовым обеспечением в сфере массовой физической культуры и спорта, переподготовкой и повышением квалификации работников, и трудоустройством в сфере физической культуры и спорта, эксплуатацией и ремонтом спортивных сооружений, работой со СМИ (</w:t>
      </w:r>
      <w:r w:rsidR="007D23C5">
        <w:rPr>
          <w:sz w:val="28"/>
          <w:szCs w:val="28"/>
        </w:rPr>
        <w:t xml:space="preserve">374 </w:t>
      </w:r>
      <w:r w:rsidRPr="00C8468D">
        <w:rPr>
          <w:sz w:val="28"/>
          <w:szCs w:val="28"/>
        </w:rPr>
        <w:t>обращени</w:t>
      </w:r>
      <w:r w:rsidR="007D23C5">
        <w:rPr>
          <w:sz w:val="28"/>
          <w:szCs w:val="28"/>
        </w:rPr>
        <w:t>я</w:t>
      </w:r>
      <w:r w:rsidRPr="00C8468D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Pr="00C8468D">
        <w:rPr>
          <w:sz w:val="28"/>
          <w:szCs w:val="28"/>
        </w:rPr>
        <w:t xml:space="preserve"> году – 24</w:t>
      </w:r>
      <w:r>
        <w:rPr>
          <w:sz w:val="28"/>
          <w:szCs w:val="28"/>
        </w:rPr>
        <w:t>6</w:t>
      </w:r>
      <w:r w:rsidRPr="00C8468D">
        <w:rPr>
          <w:sz w:val="28"/>
          <w:szCs w:val="28"/>
        </w:rPr>
        <w:t>).</w:t>
      </w:r>
    </w:p>
    <w:p w:rsidR="003A520C" w:rsidRDefault="003A520C" w:rsidP="003A520C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Все обращения, поступившие в адрес Министерства, рассмотрены, по результатам рассмотрения приняты соответствующие меры.</w:t>
      </w:r>
    </w:p>
    <w:p w:rsidR="00397AB0" w:rsidRPr="006B02D6" w:rsidRDefault="00397AB0" w:rsidP="003A520C">
      <w:pPr>
        <w:tabs>
          <w:tab w:val="left" w:pos="0"/>
        </w:tabs>
        <w:jc w:val="center"/>
      </w:pPr>
    </w:p>
    <w:sectPr w:rsidR="00397AB0" w:rsidRPr="006B02D6" w:rsidSect="00325D70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36" w:rsidRDefault="00931036">
      <w:r>
        <w:separator/>
      </w:r>
    </w:p>
  </w:endnote>
  <w:endnote w:type="continuationSeparator" w:id="0">
    <w:p w:rsidR="00931036" w:rsidRDefault="009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36" w:rsidRDefault="00931036">
      <w:r>
        <w:separator/>
      </w:r>
    </w:p>
  </w:footnote>
  <w:footnote w:type="continuationSeparator" w:id="0">
    <w:p w:rsidR="00931036" w:rsidRDefault="0093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05A5A"/>
    <w:rsid w:val="00044598"/>
    <w:rsid w:val="00046779"/>
    <w:rsid w:val="000812B5"/>
    <w:rsid w:val="00081F2A"/>
    <w:rsid w:val="00082A88"/>
    <w:rsid w:val="000872A0"/>
    <w:rsid w:val="00092BB9"/>
    <w:rsid w:val="000932AB"/>
    <w:rsid w:val="0009743A"/>
    <w:rsid w:val="000B1A17"/>
    <w:rsid w:val="000C3331"/>
    <w:rsid w:val="000C457F"/>
    <w:rsid w:val="000C4BA7"/>
    <w:rsid w:val="000C6CB5"/>
    <w:rsid w:val="000D3294"/>
    <w:rsid w:val="000D55BD"/>
    <w:rsid w:val="000E2601"/>
    <w:rsid w:val="000E65F2"/>
    <w:rsid w:val="000F0803"/>
    <w:rsid w:val="000F2B24"/>
    <w:rsid w:val="00112434"/>
    <w:rsid w:val="00114BB2"/>
    <w:rsid w:val="00117E81"/>
    <w:rsid w:val="00125629"/>
    <w:rsid w:val="00134CE4"/>
    <w:rsid w:val="00146D9B"/>
    <w:rsid w:val="00154A0B"/>
    <w:rsid w:val="00184919"/>
    <w:rsid w:val="00186271"/>
    <w:rsid w:val="00193E88"/>
    <w:rsid w:val="001A0A77"/>
    <w:rsid w:val="001D0A36"/>
    <w:rsid w:val="001D598C"/>
    <w:rsid w:val="001E0D42"/>
    <w:rsid w:val="00207EF8"/>
    <w:rsid w:val="002126D6"/>
    <w:rsid w:val="0021645C"/>
    <w:rsid w:val="00222EB6"/>
    <w:rsid w:val="00242B0E"/>
    <w:rsid w:val="00242C1F"/>
    <w:rsid w:val="00250BE4"/>
    <w:rsid w:val="00251A06"/>
    <w:rsid w:val="00267029"/>
    <w:rsid w:val="00280AA0"/>
    <w:rsid w:val="0029650E"/>
    <w:rsid w:val="00296689"/>
    <w:rsid w:val="002B6177"/>
    <w:rsid w:val="002C2835"/>
    <w:rsid w:val="002D2B88"/>
    <w:rsid w:val="002E608C"/>
    <w:rsid w:val="002F56F5"/>
    <w:rsid w:val="00320C0F"/>
    <w:rsid w:val="0032258C"/>
    <w:rsid w:val="00325544"/>
    <w:rsid w:val="00325D70"/>
    <w:rsid w:val="0034676F"/>
    <w:rsid w:val="003651C9"/>
    <w:rsid w:val="00367106"/>
    <w:rsid w:val="00373755"/>
    <w:rsid w:val="00374086"/>
    <w:rsid w:val="003750E6"/>
    <w:rsid w:val="00397AB0"/>
    <w:rsid w:val="003A245E"/>
    <w:rsid w:val="003A520C"/>
    <w:rsid w:val="003A5BBC"/>
    <w:rsid w:val="003B0FC6"/>
    <w:rsid w:val="003B1E7D"/>
    <w:rsid w:val="003C5D22"/>
    <w:rsid w:val="003C7B7F"/>
    <w:rsid w:val="003D448A"/>
    <w:rsid w:val="003D4B9E"/>
    <w:rsid w:val="003E2074"/>
    <w:rsid w:val="003F4568"/>
    <w:rsid w:val="003F7CDE"/>
    <w:rsid w:val="00403B26"/>
    <w:rsid w:val="00404A73"/>
    <w:rsid w:val="0041200B"/>
    <w:rsid w:val="00424550"/>
    <w:rsid w:val="004301A7"/>
    <w:rsid w:val="004440EA"/>
    <w:rsid w:val="00446356"/>
    <w:rsid w:val="00464664"/>
    <w:rsid w:val="0046710F"/>
    <w:rsid w:val="004719A9"/>
    <w:rsid w:val="0049758C"/>
    <w:rsid w:val="004A3261"/>
    <w:rsid w:val="004C4E8C"/>
    <w:rsid w:val="004E7C75"/>
    <w:rsid w:val="004F75C4"/>
    <w:rsid w:val="005005E0"/>
    <w:rsid w:val="0050154F"/>
    <w:rsid w:val="00501B8C"/>
    <w:rsid w:val="00507C5A"/>
    <w:rsid w:val="00511689"/>
    <w:rsid w:val="005141B7"/>
    <w:rsid w:val="00534E90"/>
    <w:rsid w:val="00542281"/>
    <w:rsid w:val="00550447"/>
    <w:rsid w:val="00571450"/>
    <w:rsid w:val="005762DE"/>
    <w:rsid w:val="00576B04"/>
    <w:rsid w:val="0058105B"/>
    <w:rsid w:val="00584895"/>
    <w:rsid w:val="00594755"/>
    <w:rsid w:val="005A3203"/>
    <w:rsid w:val="005C00B6"/>
    <w:rsid w:val="005C540F"/>
    <w:rsid w:val="005D7748"/>
    <w:rsid w:val="00600909"/>
    <w:rsid w:val="00605E59"/>
    <w:rsid w:val="00607C21"/>
    <w:rsid w:val="00614BF3"/>
    <w:rsid w:val="00622EAB"/>
    <w:rsid w:val="00652CCE"/>
    <w:rsid w:val="006556B8"/>
    <w:rsid w:val="0066555F"/>
    <w:rsid w:val="006716DD"/>
    <w:rsid w:val="00673CD5"/>
    <w:rsid w:val="00675D86"/>
    <w:rsid w:val="00682347"/>
    <w:rsid w:val="006A40F5"/>
    <w:rsid w:val="006A7B98"/>
    <w:rsid w:val="006B02D6"/>
    <w:rsid w:val="006C505F"/>
    <w:rsid w:val="006C643B"/>
    <w:rsid w:val="006D2148"/>
    <w:rsid w:val="006D5977"/>
    <w:rsid w:val="006E002B"/>
    <w:rsid w:val="006E1152"/>
    <w:rsid w:val="006E3F88"/>
    <w:rsid w:val="00707859"/>
    <w:rsid w:val="007212C8"/>
    <w:rsid w:val="007466AA"/>
    <w:rsid w:val="007625F0"/>
    <w:rsid w:val="00764708"/>
    <w:rsid w:val="00771AC4"/>
    <w:rsid w:val="007905CC"/>
    <w:rsid w:val="007C6821"/>
    <w:rsid w:val="007D23C5"/>
    <w:rsid w:val="007E24BE"/>
    <w:rsid w:val="007E5571"/>
    <w:rsid w:val="0081091A"/>
    <w:rsid w:val="0083047A"/>
    <w:rsid w:val="00845CE9"/>
    <w:rsid w:val="008540C9"/>
    <w:rsid w:val="0086462D"/>
    <w:rsid w:val="008719DC"/>
    <w:rsid w:val="00873CDC"/>
    <w:rsid w:val="00891F54"/>
    <w:rsid w:val="008928C9"/>
    <w:rsid w:val="008A7A68"/>
    <w:rsid w:val="008B7EFF"/>
    <w:rsid w:val="008C5766"/>
    <w:rsid w:val="008F4A75"/>
    <w:rsid w:val="00907E1C"/>
    <w:rsid w:val="00925E6F"/>
    <w:rsid w:val="00931036"/>
    <w:rsid w:val="00973EF9"/>
    <w:rsid w:val="00986E01"/>
    <w:rsid w:val="00996175"/>
    <w:rsid w:val="009A423C"/>
    <w:rsid w:val="009B0EB8"/>
    <w:rsid w:val="009B3D82"/>
    <w:rsid w:val="009E77FE"/>
    <w:rsid w:val="00A05EFE"/>
    <w:rsid w:val="00A06648"/>
    <w:rsid w:val="00A1022D"/>
    <w:rsid w:val="00A30F6F"/>
    <w:rsid w:val="00A37E90"/>
    <w:rsid w:val="00A40DF0"/>
    <w:rsid w:val="00A4146C"/>
    <w:rsid w:val="00A46818"/>
    <w:rsid w:val="00A571B0"/>
    <w:rsid w:val="00A62EB6"/>
    <w:rsid w:val="00A72528"/>
    <w:rsid w:val="00A7453B"/>
    <w:rsid w:val="00A769AE"/>
    <w:rsid w:val="00A81B0F"/>
    <w:rsid w:val="00A94F29"/>
    <w:rsid w:val="00A95F64"/>
    <w:rsid w:val="00AC234C"/>
    <w:rsid w:val="00AC3975"/>
    <w:rsid w:val="00AC7893"/>
    <w:rsid w:val="00AD0DD5"/>
    <w:rsid w:val="00AD526A"/>
    <w:rsid w:val="00AE444F"/>
    <w:rsid w:val="00AF0362"/>
    <w:rsid w:val="00AF1929"/>
    <w:rsid w:val="00B00A06"/>
    <w:rsid w:val="00B00F53"/>
    <w:rsid w:val="00B01106"/>
    <w:rsid w:val="00B07232"/>
    <w:rsid w:val="00B0797D"/>
    <w:rsid w:val="00B1278C"/>
    <w:rsid w:val="00B2303D"/>
    <w:rsid w:val="00B23969"/>
    <w:rsid w:val="00B85D1E"/>
    <w:rsid w:val="00B917DD"/>
    <w:rsid w:val="00BB6193"/>
    <w:rsid w:val="00BB707A"/>
    <w:rsid w:val="00BB7711"/>
    <w:rsid w:val="00BD14D3"/>
    <w:rsid w:val="00BD2039"/>
    <w:rsid w:val="00BE2097"/>
    <w:rsid w:val="00BF63AF"/>
    <w:rsid w:val="00C00014"/>
    <w:rsid w:val="00C02EDC"/>
    <w:rsid w:val="00C10CF0"/>
    <w:rsid w:val="00C275CA"/>
    <w:rsid w:val="00C453DC"/>
    <w:rsid w:val="00C46E90"/>
    <w:rsid w:val="00C56974"/>
    <w:rsid w:val="00C60E4B"/>
    <w:rsid w:val="00C65EAC"/>
    <w:rsid w:val="00C8468D"/>
    <w:rsid w:val="00C9140C"/>
    <w:rsid w:val="00CC427B"/>
    <w:rsid w:val="00CC5851"/>
    <w:rsid w:val="00CF10CA"/>
    <w:rsid w:val="00CF458E"/>
    <w:rsid w:val="00D030BF"/>
    <w:rsid w:val="00D3400D"/>
    <w:rsid w:val="00D37FEC"/>
    <w:rsid w:val="00D40F8F"/>
    <w:rsid w:val="00D5570C"/>
    <w:rsid w:val="00D75828"/>
    <w:rsid w:val="00D8342F"/>
    <w:rsid w:val="00D934A9"/>
    <w:rsid w:val="00DC6501"/>
    <w:rsid w:val="00DD4682"/>
    <w:rsid w:val="00DD623C"/>
    <w:rsid w:val="00DE370B"/>
    <w:rsid w:val="00E00AB2"/>
    <w:rsid w:val="00E020F8"/>
    <w:rsid w:val="00E046F6"/>
    <w:rsid w:val="00E071A2"/>
    <w:rsid w:val="00E1371A"/>
    <w:rsid w:val="00E13E71"/>
    <w:rsid w:val="00E161BA"/>
    <w:rsid w:val="00E165B6"/>
    <w:rsid w:val="00E20C54"/>
    <w:rsid w:val="00E22955"/>
    <w:rsid w:val="00E36E8B"/>
    <w:rsid w:val="00E53434"/>
    <w:rsid w:val="00E56731"/>
    <w:rsid w:val="00E6556B"/>
    <w:rsid w:val="00E70FBC"/>
    <w:rsid w:val="00E73A6A"/>
    <w:rsid w:val="00E82228"/>
    <w:rsid w:val="00E82E8A"/>
    <w:rsid w:val="00EA2343"/>
    <w:rsid w:val="00EC119A"/>
    <w:rsid w:val="00ED52E4"/>
    <w:rsid w:val="00ED6307"/>
    <w:rsid w:val="00EF1724"/>
    <w:rsid w:val="00EF501B"/>
    <w:rsid w:val="00F124AE"/>
    <w:rsid w:val="00F21939"/>
    <w:rsid w:val="00F2216A"/>
    <w:rsid w:val="00F229EF"/>
    <w:rsid w:val="00F34DBC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5D7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25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link w:val="10"/>
    <w:locked/>
    <w:rsid w:val="002126D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126D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r\Desktop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FBEE-D5E7-45A6-89E7-DAB7994F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Бланк2018.dotx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4</cp:revision>
  <cp:lastPrinted>2018-12-20T16:27:00Z</cp:lastPrinted>
  <dcterms:created xsi:type="dcterms:W3CDTF">2024-02-01T14:26:00Z</dcterms:created>
  <dcterms:modified xsi:type="dcterms:W3CDTF">2024-02-01T14:27:00Z</dcterms:modified>
</cp:coreProperties>
</file>