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D1E" w:rsidRDefault="00B85D1E">
      <w:pPr>
        <w:rPr>
          <w:sz w:val="6"/>
        </w:rPr>
      </w:pPr>
    </w:p>
    <w:p w:rsidR="0058105B" w:rsidRPr="00B85D1E" w:rsidRDefault="0058105B">
      <w:pPr>
        <w:rPr>
          <w:sz w:val="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08"/>
        <w:gridCol w:w="4428"/>
        <w:gridCol w:w="184"/>
        <w:gridCol w:w="208"/>
        <w:gridCol w:w="175"/>
        <w:gridCol w:w="250"/>
        <w:gridCol w:w="4394"/>
        <w:gridCol w:w="76"/>
      </w:tblGrid>
      <w:tr w:rsidR="0041200B" w:rsidRPr="00F75D89" w:rsidTr="00F229EF">
        <w:tc>
          <w:tcPr>
            <w:tcW w:w="4536" w:type="dxa"/>
            <w:gridSpan w:val="2"/>
            <w:vAlign w:val="center"/>
          </w:tcPr>
          <w:p w:rsidR="0041200B" w:rsidRPr="00464664" w:rsidRDefault="00973EF9" w:rsidP="006D5977">
            <w:pPr>
              <w:spacing w:line="300" w:lineRule="exact"/>
              <w:ind w:right="351"/>
              <w:jc w:val="center"/>
              <w:rPr>
                <w:b/>
                <w:sz w:val="28"/>
                <w:szCs w:val="28"/>
              </w:rPr>
            </w:pPr>
            <w:r w:rsidRPr="00464664">
              <w:rPr>
                <w:sz w:val="28"/>
                <w:szCs w:val="28"/>
              </w:rPr>
              <w:t xml:space="preserve">МИНИСТЕРСТВО </w:t>
            </w:r>
            <w:r w:rsidR="006D5977">
              <w:rPr>
                <w:sz w:val="28"/>
                <w:szCs w:val="28"/>
              </w:rPr>
              <w:t>СПОРТА</w:t>
            </w:r>
            <w:r w:rsidRPr="00464664">
              <w:rPr>
                <w:sz w:val="28"/>
                <w:szCs w:val="28"/>
              </w:rPr>
              <w:t xml:space="preserve"> РЕСПУБЛИКИ ТАТАРСТАН</w:t>
            </w:r>
          </w:p>
        </w:tc>
        <w:tc>
          <w:tcPr>
            <w:tcW w:w="817" w:type="dxa"/>
            <w:gridSpan w:val="4"/>
            <w:vAlign w:val="center"/>
          </w:tcPr>
          <w:p w:rsidR="0041200B" w:rsidRPr="00FB716C" w:rsidRDefault="00986E01" w:rsidP="008540C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570C1BB1" wp14:editId="068F4339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-8255</wp:posOffset>
                  </wp:positionV>
                  <wp:extent cx="721360" cy="730885"/>
                  <wp:effectExtent l="0" t="0" r="2540" b="0"/>
                  <wp:wrapNone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7308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70" w:type="dxa"/>
            <w:gridSpan w:val="2"/>
            <w:vAlign w:val="center"/>
          </w:tcPr>
          <w:p w:rsidR="0034676F" w:rsidRPr="00F2216A" w:rsidRDefault="00973EF9" w:rsidP="0034676F">
            <w:pPr>
              <w:spacing w:line="300" w:lineRule="exact"/>
              <w:ind w:left="317" w:right="-174"/>
              <w:rPr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>ТАТАРСТАН РЕСПУБЛИКАСЫ</w:t>
            </w:r>
            <w:r w:rsidR="00146D9B" w:rsidRPr="0034676F">
              <w:rPr>
                <w:sz w:val="28"/>
                <w:szCs w:val="28"/>
              </w:rPr>
              <w:t xml:space="preserve"> </w:t>
            </w:r>
          </w:p>
          <w:p w:rsidR="0041200B" w:rsidRPr="00FB716C" w:rsidRDefault="00973EF9" w:rsidP="0034676F">
            <w:pPr>
              <w:spacing w:line="300" w:lineRule="exact"/>
              <w:ind w:left="317" w:right="-174"/>
              <w:jc w:val="center"/>
              <w:rPr>
                <w:b/>
                <w:spacing w:val="-6"/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 xml:space="preserve">СПОРТ </w:t>
            </w:r>
            <w:r w:rsidR="000E65F2" w:rsidRPr="0034676F">
              <w:rPr>
                <w:sz w:val="28"/>
                <w:szCs w:val="28"/>
              </w:rPr>
              <w:t>М</w:t>
            </w:r>
            <w:r w:rsidRPr="0034676F">
              <w:rPr>
                <w:sz w:val="28"/>
                <w:szCs w:val="28"/>
              </w:rPr>
              <w:t>ИНИСТРЛЫГЫ</w:t>
            </w:r>
          </w:p>
        </w:tc>
      </w:tr>
      <w:tr w:rsidR="007E5571" w:rsidRPr="00F75D89" w:rsidTr="004F75C4">
        <w:tc>
          <w:tcPr>
            <w:tcW w:w="4536" w:type="dxa"/>
            <w:gridSpan w:val="2"/>
          </w:tcPr>
          <w:p w:rsidR="007E5571" w:rsidRPr="00F75D89" w:rsidRDefault="007E5571" w:rsidP="007E5571">
            <w:pPr>
              <w:ind w:left="-100"/>
              <w:jc w:val="center"/>
              <w:rPr>
                <w:b/>
                <w:sz w:val="8"/>
                <w:szCs w:val="10"/>
              </w:rPr>
            </w:pPr>
          </w:p>
        </w:tc>
        <w:tc>
          <w:tcPr>
            <w:tcW w:w="817" w:type="dxa"/>
            <w:gridSpan w:val="4"/>
          </w:tcPr>
          <w:p w:rsidR="007E5571" w:rsidRPr="00F75D89" w:rsidRDefault="007E5571" w:rsidP="004F75C4">
            <w:pPr>
              <w:ind w:right="-108"/>
              <w:jc w:val="center"/>
              <w:rPr>
                <w:sz w:val="8"/>
                <w:szCs w:val="10"/>
              </w:rPr>
            </w:pPr>
          </w:p>
        </w:tc>
        <w:tc>
          <w:tcPr>
            <w:tcW w:w="4470" w:type="dxa"/>
            <w:gridSpan w:val="2"/>
          </w:tcPr>
          <w:p w:rsidR="007E5571" w:rsidRPr="00F75D89" w:rsidRDefault="007E5571" w:rsidP="007E5571">
            <w:pPr>
              <w:ind w:left="-70" w:right="-32"/>
              <w:jc w:val="center"/>
              <w:rPr>
                <w:b/>
                <w:sz w:val="8"/>
                <w:szCs w:val="10"/>
              </w:rPr>
            </w:pPr>
          </w:p>
        </w:tc>
      </w:tr>
      <w:tr w:rsidR="00ED52E4" w:rsidRPr="00F75D89" w:rsidTr="00F229EF">
        <w:tc>
          <w:tcPr>
            <w:tcW w:w="4536" w:type="dxa"/>
            <w:gridSpan w:val="2"/>
            <w:vAlign w:val="center"/>
          </w:tcPr>
          <w:p w:rsidR="00ED52E4" w:rsidRDefault="00673CD5" w:rsidP="0034676F">
            <w:pPr>
              <w:spacing w:line="220" w:lineRule="exact"/>
              <w:ind w:left="-100" w:right="492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ул.</w:t>
            </w:r>
            <w:r w:rsidR="00ED52E4" w:rsidRPr="00D030BF">
              <w:rPr>
                <w:spacing w:val="-6"/>
                <w:sz w:val="20"/>
                <w:szCs w:val="20"/>
              </w:rPr>
              <w:t xml:space="preserve">Петербургская, </w:t>
            </w:r>
            <w:r>
              <w:rPr>
                <w:spacing w:val="-6"/>
                <w:sz w:val="20"/>
                <w:szCs w:val="20"/>
              </w:rPr>
              <w:t>д.</w:t>
            </w:r>
            <w:r w:rsidR="00ED52E4" w:rsidRPr="00D030BF">
              <w:rPr>
                <w:spacing w:val="-6"/>
                <w:sz w:val="20"/>
                <w:szCs w:val="20"/>
              </w:rPr>
              <w:t xml:space="preserve">12, </w:t>
            </w:r>
          </w:p>
          <w:p w:rsidR="00ED52E4" w:rsidRDefault="00ED52E4" w:rsidP="0034676F">
            <w:pPr>
              <w:spacing w:line="220" w:lineRule="exact"/>
              <w:ind w:left="-100" w:right="492"/>
              <w:jc w:val="center"/>
              <w:rPr>
                <w:noProof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г</w:t>
            </w:r>
            <w:r w:rsidR="00673CD5">
              <w:rPr>
                <w:spacing w:val="-6"/>
                <w:sz w:val="20"/>
                <w:szCs w:val="20"/>
              </w:rPr>
              <w:t>.</w:t>
            </w:r>
            <w:r w:rsidRPr="00D030BF">
              <w:rPr>
                <w:spacing w:val="-6"/>
                <w:sz w:val="20"/>
                <w:szCs w:val="20"/>
                <w:lang w:val="tt-RU"/>
              </w:rPr>
              <w:t>Казан</w:t>
            </w:r>
            <w:r w:rsidRPr="00D030BF">
              <w:rPr>
                <w:spacing w:val="-6"/>
                <w:sz w:val="20"/>
                <w:szCs w:val="20"/>
              </w:rPr>
              <w:t>ь, 420107</w:t>
            </w:r>
          </w:p>
        </w:tc>
        <w:tc>
          <w:tcPr>
            <w:tcW w:w="817" w:type="dxa"/>
            <w:gridSpan w:val="4"/>
            <w:vAlign w:val="center"/>
          </w:tcPr>
          <w:p w:rsidR="00ED52E4" w:rsidRPr="00FB716C" w:rsidRDefault="00ED52E4" w:rsidP="00E36E8B">
            <w:pPr>
              <w:spacing w:line="220" w:lineRule="exact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470" w:type="dxa"/>
            <w:gridSpan w:val="2"/>
            <w:vAlign w:val="center"/>
          </w:tcPr>
          <w:p w:rsidR="00ED52E4" w:rsidRDefault="00ED52E4" w:rsidP="0034676F">
            <w:pPr>
              <w:spacing w:line="220" w:lineRule="exact"/>
              <w:ind w:left="317" w:right="-32"/>
              <w:jc w:val="center"/>
              <w:rPr>
                <w:spacing w:val="-6"/>
                <w:sz w:val="20"/>
                <w:szCs w:val="20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Петербургская урамы</w:t>
            </w:r>
            <w:r w:rsidRPr="00D030BF">
              <w:rPr>
                <w:spacing w:val="-6"/>
                <w:sz w:val="20"/>
                <w:szCs w:val="20"/>
              </w:rPr>
              <w:t xml:space="preserve">, 12 нче йорт, </w:t>
            </w:r>
          </w:p>
          <w:p w:rsidR="00ED52E4" w:rsidRPr="00FB716C" w:rsidRDefault="00ED52E4" w:rsidP="0034676F">
            <w:pPr>
              <w:spacing w:line="220" w:lineRule="exact"/>
              <w:ind w:left="317" w:right="-32"/>
              <w:jc w:val="center"/>
              <w:rPr>
                <w:b/>
                <w:spacing w:val="-6"/>
                <w:sz w:val="28"/>
                <w:szCs w:val="28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Казан</w:t>
            </w:r>
            <w:r w:rsidRPr="00D030BF">
              <w:rPr>
                <w:spacing w:val="-6"/>
                <w:sz w:val="20"/>
                <w:szCs w:val="20"/>
              </w:rPr>
              <w:t xml:space="preserve"> </w:t>
            </w:r>
            <w:r w:rsidRPr="00D030BF">
              <w:rPr>
                <w:spacing w:val="-6"/>
                <w:sz w:val="20"/>
                <w:szCs w:val="20"/>
                <w:lang w:val="tt-RU"/>
              </w:rPr>
              <w:t>шәһәре</w:t>
            </w:r>
            <w:r w:rsidRPr="00D030BF">
              <w:rPr>
                <w:spacing w:val="-6"/>
                <w:sz w:val="20"/>
                <w:szCs w:val="20"/>
              </w:rPr>
              <w:t>, 420107</w:t>
            </w:r>
          </w:p>
        </w:tc>
      </w:tr>
      <w:tr w:rsidR="006E3F88" w:rsidRPr="00ED6307" w:rsidTr="0034676F">
        <w:trPr>
          <w:trHeight w:val="431"/>
        </w:trPr>
        <w:tc>
          <w:tcPr>
            <w:tcW w:w="4928" w:type="dxa"/>
            <w:gridSpan w:val="4"/>
          </w:tcPr>
          <w:p w:rsidR="006E3F88" w:rsidRPr="00ED6307" w:rsidRDefault="006E3F88" w:rsidP="00E36E8B">
            <w:pPr>
              <w:spacing w:line="220" w:lineRule="exact"/>
              <w:ind w:left="-103" w:right="187"/>
              <w:jc w:val="center"/>
              <w:rPr>
                <w:spacing w:val="-6"/>
                <w:sz w:val="16"/>
                <w:szCs w:val="20"/>
              </w:rPr>
            </w:pPr>
          </w:p>
        </w:tc>
        <w:tc>
          <w:tcPr>
            <w:tcW w:w="4895" w:type="dxa"/>
            <w:gridSpan w:val="4"/>
          </w:tcPr>
          <w:p w:rsidR="006E3F88" w:rsidRPr="00ED6307" w:rsidRDefault="006E3F88" w:rsidP="00E36E8B">
            <w:pPr>
              <w:spacing w:line="220" w:lineRule="exact"/>
              <w:ind w:left="-141" w:right="-110"/>
              <w:jc w:val="center"/>
              <w:rPr>
                <w:spacing w:val="-6"/>
                <w:sz w:val="16"/>
                <w:szCs w:val="20"/>
                <w:lang w:val="tt-RU"/>
              </w:rPr>
            </w:pPr>
          </w:p>
        </w:tc>
      </w:tr>
      <w:tr w:rsidR="00DD4682" w:rsidRPr="0034676F" w:rsidTr="00BD2039">
        <w:trPr>
          <w:gridBefore w:val="1"/>
          <w:gridAfter w:val="1"/>
          <w:wBefore w:w="108" w:type="dxa"/>
          <w:wAfter w:w="76" w:type="dxa"/>
        </w:trPr>
        <w:tc>
          <w:tcPr>
            <w:tcW w:w="9639" w:type="dxa"/>
            <w:gridSpan w:val="6"/>
          </w:tcPr>
          <w:p w:rsidR="00DD4682" w:rsidRPr="0034676F" w:rsidRDefault="00DD4682" w:rsidP="003A245E">
            <w:pPr>
              <w:spacing w:line="220" w:lineRule="exact"/>
              <w:ind w:left="-103" w:right="187"/>
              <w:jc w:val="center"/>
              <w:rPr>
                <w:sz w:val="20"/>
                <w:szCs w:val="20"/>
                <w:lang w:val="en-US"/>
              </w:rPr>
            </w:pPr>
            <w:r w:rsidRPr="00D030BF">
              <w:rPr>
                <w:sz w:val="20"/>
                <w:szCs w:val="20"/>
              </w:rPr>
              <w:t>Тел.</w:t>
            </w:r>
            <w:r w:rsidR="00576B04"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222-81-01, </w:t>
            </w:r>
            <w:r w:rsidRPr="00D030BF">
              <w:rPr>
                <w:sz w:val="20"/>
                <w:szCs w:val="20"/>
              </w:rPr>
              <w:t>факс</w:t>
            </w:r>
            <w:r w:rsidR="00576B04"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222-81-79</w:t>
            </w:r>
            <w:r>
              <w:rPr>
                <w:sz w:val="20"/>
                <w:szCs w:val="20"/>
              </w:rPr>
              <w:t>.</w:t>
            </w:r>
            <w:r w:rsidRPr="00DD4682">
              <w:rPr>
                <w:sz w:val="20"/>
                <w:szCs w:val="20"/>
              </w:rPr>
              <w:t xml:space="preserve"> </w:t>
            </w:r>
            <w:r w:rsidR="0034676F">
              <w:rPr>
                <w:sz w:val="20"/>
                <w:szCs w:val="20"/>
                <w:lang w:val="en-US"/>
              </w:rPr>
              <w:t xml:space="preserve">E-mail: </w:t>
            </w:r>
            <w:r w:rsidRPr="00D030BF">
              <w:rPr>
                <w:sz w:val="20"/>
                <w:szCs w:val="20"/>
                <w:lang w:val="en-US"/>
              </w:rPr>
              <w:t>mdmst</w:t>
            </w:r>
            <w:r w:rsidRPr="0034676F">
              <w:rPr>
                <w:sz w:val="20"/>
                <w:szCs w:val="20"/>
                <w:lang w:val="en-US"/>
              </w:rPr>
              <w:t>@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  <w:r w:rsidRPr="0034676F">
              <w:rPr>
                <w:sz w:val="20"/>
                <w:szCs w:val="20"/>
                <w:lang w:val="en-US"/>
              </w:rPr>
              <w:t xml:space="preserve">, </w:t>
            </w:r>
            <w:r w:rsidR="0034676F">
              <w:rPr>
                <w:sz w:val="20"/>
                <w:szCs w:val="20"/>
                <w:lang w:val="en-US"/>
              </w:rPr>
              <w:t>http://</w:t>
            </w:r>
            <w:r w:rsidRPr="00D030BF">
              <w:rPr>
                <w:sz w:val="20"/>
                <w:szCs w:val="20"/>
                <w:lang w:val="en-US"/>
              </w:rPr>
              <w:t>m</w:t>
            </w:r>
            <w:r w:rsidR="003A245E">
              <w:rPr>
                <w:sz w:val="20"/>
                <w:szCs w:val="20"/>
                <w:lang w:val="en-US"/>
              </w:rPr>
              <w:t>insport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>
              <w:rPr>
                <w:sz w:val="20"/>
                <w:szCs w:val="20"/>
                <w:lang w:val="en-US"/>
              </w:rPr>
              <w:t>stan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</w:p>
        </w:tc>
      </w:tr>
      <w:tr w:rsidR="003A5BBC" w:rsidRPr="0034676F" w:rsidTr="00BD2039">
        <w:trPr>
          <w:gridBefore w:val="1"/>
          <w:gridAfter w:val="1"/>
          <w:wBefore w:w="108" w:type="dxa"/>
          <w:wAfter w:w="76" w:type="dxa"/>
        </w:trPr>
        <w:tc>
          <w:tcPr>
            <w:tcW w:w="4995" w:type="dxa"/>
            <w:gridSpan w:val="4"/>
            <w:tcBorders>
              <w:top w:val="single" w:sz="12" w:space="0" w:color="auto"/>
            </w:tcBorders>
          </w:tcPr>
          <w:p w:rsidR="003A5BBC" w:rsidRPr="0034676F" w:rsidRDefault="003A5BBC" w:rsidP="008540C9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644" w:type="dxa"/>
            <w:gridSpan w:val="2"/>
            <w:tcBorders>
              <w:top w:val="single" w:sz="12" w:space="0" w:color="auto"/>
            </w:tcBorders>
          </w:tcPr>
          <w:p w:rsidR="003A5BBC" w:rsidRPr="0034676F" w:rsidRDefault="003A5BBC" w:rsidP="008540C9">
            <w:pPr>
              <w:ind w:left="-8" w:right="-110"/>
              <w:jc w:val="center"/>
              <w:rPr>
                <w:sz w:val="16"/>
                <w:lang w:val="en-US"/>
              </w:rPr>
            </w:pPr>
          </w:p>
        </w:tc>
      </w:tr>
      <w:tr w:rsidR="00072A98" w:rsidRPr="00F75D89" w:rsidTr="00D030BF">
        <w:trPr>
          <w:gridAfter w:val="5"/>
          <w:wAfter w:w="5103" w:type="dxa"/>
        </w:trPr>
        <w:tc>
          <w:tcPr>
            <w:tcW w:w="4720" w:type="dxa"/>
            <w:gridSpan w:val="3"/>
          </w:tcPr>
          <w:p w:rsidR="00072A98" w:rsidRPr="00F75D89" w:rsidRDefault="00072A98" w:rsidP="008540C9">
            <w:pPr>
              <w:ind w:left="-8" w:right="-110"/>
              <w:jc w:val="center"/>
            </w:pPr>
          </w:p>
        </w:tc>
      </w:tr>
      <w:tr w:rsidR="00072A98" w:rsidRPr="00F75D89" w:rsidTr="00D030BF">
        <w:trPr>
          <w:gridAfter w:val="5"/>
          <w:wAfter w:w="5103" w:type="dxa"/>
          <w:trHeight w:val="332"/>
        </w:trPr>
        <w:tc>
          <w:tcPr>
            <w:tcW w:w="4720" w:type="dxa"/>
            <w:gridSpan w:val="3"/>
          </w:tcPr>
          <w:p w:rsidR="00072A98" w:rsidRPr="00F75D89" w:rsidRDefault="00072A98" w:rsidP="008540C9">
            <w:pPr>
              <w:ind w:left="-8" w:right="-110"/>
              <w:jc w:val="center"/>
            </w:pPr>
          </w:p>
        </w:tc>
      </w:tr>
    </w:tbl>
    <w:p w:rsidR="007C66FC" w:rsidRDefault="007C66FC" w:rsidP="001965CD">
      <w:pPr>
        <w:ind w:right="-1"/>
        <w:jc w:val="center"/>
        <w:rPr>
          <w:b/>
        </w:rPr>
      </w:pPr>
      <w:r>
        <w:rPr>
          <w:b/>
        </w:rPr>
        <w:t>ПРЕСС-РЕЛИЗ</w:t>
      </w:r>
    </w:p>
    <w:p w:rsidR="007C66FC" w:rsidRDefault="007C66FC" w:rsidP="001965CD">
      <w:pPr>
        <w:ind w:right="-1"/>
        <w:jc w:val="center"/>
        <w:rPr>
          <w:b/>
        </w:rPr>
      </w:pPr>
      <w:r>
        <w:rPr>
          <w:b/>
        </w:rPr>
        <w:t xml:space="preserve">к </w:t>
      </w:r>
      <w:r w:rsidR="00173B4E">
        <w:rPr>
          <w:b/>
        </w:rPr>
        <w:t xml:space="preserve">финальным соревнованиям </w:t>
      </w:r>
      <w:r w:rsidR="00173B4E" w:rsidRPr="00173B4E">
        <w:rPr>
          <w:b/>
        </w:rPr>
        <w:t>XI летних сельских спортивных игр «Авыл яшьляре»</w:t>
      </w:r>
    </w:p>
    <w:p w:rsidR="001965CD" w:rsidRDefault="00CE175F" w:rsidP="001965CD">
      <w:pPr>
        <w:ind w:right="-1"/>
        <w:jc w:val="center"/>
        <w:rPr>
          <w:b/>
        </w:rPr>
      </w:pPr>
      <w:r>
        <w:rPr>
          <w:b/>
        </w:rPr>
        <w:t xml:space="preserve"> </w:t>
      </w:r>
    </w:p>
    <w:p w:rsidR="00173B4E" w:rsidRPr="00173B4E" w:rsidRDefault="00173B4E" w:rsidP="00173B4E">
      <w:pPr>
        <w:spacing w:line="360" w:lineRule="auto"/>
        <w:ind w:firstLine="709"/>
        <w:jc w:val="both"/>
        <w:rPr>
          <w:sz w:val="28"/>
          <w:szCs w:val="28"/>
        </w:rPr>
      </w:pPr>
      <w:r w:rsidRPr="00173B4E">
        <w:rPr>
          <w:sz w:val="28"/>
          <w:szCs w:val="28"/>
        </w:rPr>
        <w:t xml:space="preserve">С 10 по 15 сентября </w:t>
      </w:r>
      <w:r>
        <w:rPr>
          <w:sz w:val="28"/>
          <w:szCs w:val="28"/>
        </w:rPr>
        <w:t xml:space="preserve">2019 года </w:t>
      </w:r>
      <w:r w:rsidRPr="00173B4E">
        <w:rPr>
          <w:sz w:val="28"/>
          <w:szCs w:val="28"/>
        </w:rPr>
        <w:t>в селе Актаныш пройдут финальные соревнования XI летних сельских спортивных игр Республики Татарстан «Авыл яшьляре». В нынешнем году Игры проходят под эгидой подготовки к празднованию 100-летию образования Татарской АССР.</w:t>
      </w:r>
    </w:p>
    <w:p w:rsidR="00173B4E" w:rsidRPr="00173B4E" w:rsidRDefault="00173B4E" w:rsidP="00173B4E">
      <w:pPr>
        <w:spacing w:line="360" w:lineRule="auto"/>
        <w:ind w:firstLine="709"/>
        <w:jc w:val="both"/>
        <w:rPr>
          <w:sz w:val="28"/>
          <w:szCs w:val="28"/>
        </w:rPr>
      </w:pPr>
      <w:r w:rsidRPr="00173B4E">
        <w:rPr>
          <w:sz w:val="28"/>
          <w:szCs w:val="28"/>
        </w:rPr>
        <w:t>В соревнованиях, которые пройдут на базе спортивных объектов Актанышского района, примут участие команды 43-х муниципальных образований республики, а охват участников составит более 1000 человек – трудящихся</w:t>
      </w:r>
      <w:r w:rsidR="00A658C6">
        <w:rPr>
          <w:sz w:val="28"/>
          <w:szCs w:val="28"/>
        </w:rPr>
        <w:t>, проживающих</w:t>
      </w:r>
      <w:r w:rsidRPr="00173B4E">
        <w:rPr>
          <w:sz w:val="28"/>
          <w:szCs w:val="28"/>
        </w:rPr>
        <w:t xml:space="preserve"> в сельской местности.</w:t>
      </w:r>
    </w:p>
    <w:p w:rsidR="00173B4E" w:rsidRPr="00173B4E" w:rsidRDefault="00173B4E" w:rsidP="00173B4E">
      <w:pPr>
        <w:spacing w:line="360" w:lineRule="auto"/>
        <w:ind w:firstLine="709"/>
        <w:jc w:val="both"/>
        <w:rPr>
          <w:sz w:val="28"/>
          <w:szCs w:val="28"/>
        </w:rPr>
      </w:pPr>
      <w:r w:rsidRPr="00173B4E">
        <w:rPr>
          <w:sz w:val="28"/>
          <w:szCs w:val="28"/>
        </w:rPr>
        <w:t>Они определят сильнейших в 11 дисциплинах: мас-рестлинг, перетягивание каната, корэш, легкая атлетика, волейбол, настольный теннис, шашки, шахматы, бадминтон, а также состязания профильного характера – соревнования дояров и механизаторов.</w:t>
      </w:r>
    </w:p>
    <w:p w:rsidR="00173B4E" w:rsidRPr="00173B4E" w:rsidRDefault="00173B4E" w:rsidP="00173B4E">
      <w:pPr>
        <w:spacing w:line="360" w:lineRule="auto"/>
        <w:ind w:firstLine="709"/>
        <w:jc w:val="both"/>
        <w:rPr>
          <w:sz w:val="28"/>
          <w:szCs w:val="28"/>
        </w:rPr>
      </w:pPr>
      <w:r w:rsidRPr="00173B4E">
        <w:rPr>
          <w:sz w:val="28"/>
          <w:szCs w:val="28"/>
        </w:rPr>
        <w:t xml:space="preserve">Соревнования пройдут в лично-командных зачетах, а по итогам финалов будут определены победители общекомандные зачета среди </w:t>
      </w:r>
      <w:r w:rsidR="00A658C6">
        <w:rPr>
          <w:sz w:val="28"/>
          <w:szCs w:val="28"/>
        </w:rPr>
        <w:t>муниципальных образований</w:t>
      </w:r>
      <w:r w:rsidRPr="00173B4E">
        <w:rPr>
          <w:sz w:val="28"/>
          <w:szCs w:val="28"/>
        </w:rPr>
        <w:t xml:space="preserve">, не относящихся к городам республиканского значения, а также </w:t>
      </w:r>
      <w:r w:rsidR="00A658C6">
        <w:rPr>
          <w:sz w:val="28"/>
          <w:szCs w:val="28"/>
        </w:rPr>
        <w:t>муниципальных образований</w:t>
      </w:r>
      <w:r w:rsidRPr="00173B4E">
        <w:rPr>
          <w:sz w:val="28"/>
          <w:szCs w:val="28"/>
        </w:rPr>
        <w:t xml:space="preserve"> в статусе городского поселения.</w:t>
      </w:r>
    </w:p>
    <w:p w:rsidR="00173B4E" w:rsidRDefault="00173B4E" w:rsidP="00173B4E">
      <w:pPr>
        <w:spacing w:line="360" w:lineRule="auto"/>
        <w:ind w:firstLine="709"/>
        <w:jc w:val="both"/>
        <w:rPr>
          <w:sz w:val="28"/>
          <w:szCs w:val="28"/>
        </w:rPr>
      </w:pPr>
      <w:r w:rsidRPr="00173B4E">
        <w:rPr>
          <w:sz w:val="28"/>
          <w:szCs w:val="28"/>
        </w:rPr>
        <w:t xml:space="preserve">Предусмотрены награждения победителей и призеров в личном и командном первенстве в каждом виде спорта. </w:t>
      </w:r>
    </w:p>
    <w:p w:rsidR="00A658C6" w:rsidRPr="00DE10E7" w:rsidRDefault="00A658C6" w:rsidP="00A658C6">
      <w:pPr>
        <w:spacing w:line="360" w:lineRule="auto"/>
        <w:ind w:firstLine="709"/>
        <w:jc w:val="both"/>
        <w:rPr>
          <w:sz w:val="28"/>
          <w:szCs w:val="28"/>
        </w:rPr>
      </w:pPr>
      <w:r w:rsidRPr="00173B4E">
        <w:rPr>
          <w:sz w:val="28"/>
          <w:szCs w:val="28"/>
        </w:rPr>
        <w:t>Торжественная церемония открытия игр состоится 13 сентября в 18:00. В рамках нее также состоится праздничный концерт, на котором будут представлены постановки государственного ансамбля песни и танца «Агидель», и церемония награждения.</w:t>
      </w:r>
    </w:p>
    <w:p w:rsidR="00173B4E" w:rsidRPr="00173B4E" w:rsidRDefault="00173B4E" w:rsidP="00173B4E">
      <w:pPr>
        <w:spacing w:line="36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173B4E">
        <w:rPr>
          <w:sz w:val="28"/>
          <w:szCs w:val="28"/>
        </w:rPr>
        <w:lastRenderedPageBreak/>
        <w:t>Летние сельские спортивные игры в Татарстане проводятся в 3 этапа. На первом этапе организуются массовые соревнования в коллективах физической культуры коллективных сельскохозяйственных предприятий и предприятий всех форм собственности, на втором проходят массовые соревнования в районных центрах среди коллективов физической культуры. По итогам первых двух этапов формируются сборные муниципальных районов, сборные которых определяют между собой сильнейших на финальных соревнованиях.</w:t>
      </w:r>
    </w:p>
    <w:p w:rsidR="00173B4E" w:rsidRPr="00173B4E" w:rsidRDefault="00173B4E" w:rsidP="00173B4E">
      <w:pPr>
        <w:spacing w:line="360" w:lineRule="auto"/>
        <w:ind w:firstLine="709"/>
        <w:jc w:val="both"/>
        <w:rPr>
          <w:sz w:val="28"/>
          <w:szCs w:val="28"/>
        </w:rPr>
      </w:pPr>
      <w:r w:rsidRPr="00173B4E">
        <w:rPr>
          <w:sz w:val="28"/>
          <w:szCs w:val="28"/>
        </w:rPr>
        <w:t>Соревнования проводятся в Республике Татарстан каждые 2 года начиная с 1998 года – тогда они впервые прошли в Зеленодольске, после чего финалы принимали еще 6 районов республики</w:t>
      </w:r>
      <w:r w:rsidR="00A658C6">
        <w:rPr>
          <w:sz w:val="28"/>
          <w:szCs w:val="28"/>
        </w:rPr>
        <w:t xml:space="preserve"> – </w:t>
      </w:r>
      <w:r w:rsidR="00A658C6" w:rsidRPr="00A658C6">
        <w:rPr>
          <w:sz w:val="28"/>
          <w:szCs w:val="28"/>
        </w:rPr>
        <w:t>Буинск, Чистополь, Елабуг</w:t>
      </w:r>
      <w:r w:rsidR="00A658C6">
        <w:rPr>
          <w:sz w:val="28"/>
          <w:szCs w:val="28"/>
        </w:rPr>
        <w:t xml:space="preserve">а, дважды Мензелинск, Заинск и </w:t>
      </w:r>
      <w:r w:rsidR="00A658C6" w:rsidRPr="00A658C6">
        <w:rPr>
          <w:sz w:val="28"/>
          <w:szCs w:val="28"/>
        </w:rPr>
        <w:t>Мамадыш.</w:t>
      </w:r>
      <w:r w:rsidR="00A658C6">
        <w:rPr>
          <w:sz w:val="28"/>
          <w:szCs w:val="28"/>
        </w:rPr>
        <w:t xml:space="preserve"> </w:t>
      </w:r>
      <w:r w:rsidR="00A658C6" w:rsidRPr="00A658C6">
        <w:rPr>
          <w:sz w:val="28"/>
          <w:szCs w:val="28"/>
        </w:rPr>
        <w:t>Начиная с 2011 года все 43 района республики участвуют в соревнованиях.</w:t>
      </w:r>
    </w:p>
    <w:p w:rsidR="00173B4E" w:rsidRPr="00173B4E" w:rsidRDefault="00173B4E" w:rsidP="00173B4E">
      <w:pPr>
        <w:spacing w:line="360" w:lineRule="auto"/>
        <w:ind w:firstLine="709"/>
        <w:jc w:val="both"/>
        <w:rPr>
          <w:sz w:val="28"/>
          <w:szCs w:val="28"/>
        </w:rPr>
      </w:pPr>
      <w:r w:rsidRPr="00173B4E">
        <w:rPr>
          <w:sz w:val="28"/>
          <w:szCs w:val="28"/>
        </w:rPr>
        <w:t>Главная цель соревнований – укрепление здоровья, пропаганда физической культуры, спорта и ведения здорового образа жизни среди сельского населения.</w:t>
      </w:r>
    </w:p>
    <w:p w:rsidR="00DE10E7" w:rsidRPr="00DE10E7" w:rsidRDefault="00DE10E7" w:rsidP="00DE10E7">
      <w:pPr>
        <w:spacing w:line="360" w:lineRule="auto"/>
        <w:ind w:firstLine="709"/>
        <w:jc w:val="both"/>
        <w:rPr>
          <w:sz w:val="28"/>
          <w:szCs w:val="28"/>
        </w:rPr>
      </w:pPr>
    </w:p>
    <w:p w:rsidR="007C66FC" w:rsidRPr="007C66FC" w:rsidRDefault="007C66FC" w:rsidP="007C66FC">
      <w:pPr>
        <w:spacing w:line="360" w:lineRule="auto"/>
        <w:ind w:firstLine="709"/>
        <w:jc w:val="both"/>
        <w:rPr>
          <w:sz w:val="28"/>
          <w:szCs w:val="28"/>
        </w:rPr>
      </w:pPr>
    </w:p>
    <w:sectPr w:rsidR="007C66FC" w:rsidRPr="007C66FC" w:rsidSect="00DE10E7">
      <w:pgSz w:w="11906" w:h="16838" w:code="9"/>
      <w:pgMar w:top="1134" w:right="567" w:bottom="1134" w:left="1134" w:header="709" w:footer="10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3EA" w:rsidRDefault="007C33EA">
      <w:r>
        <w:separator/>
      </w:r>
    </w:p>
  </w:endnote>
  <w:endnote w:type="continuationSeparator" w:id="0">
    <w:p w:rsidR="007C33EA" w:rsidRDefault="007C3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3EA" w:rsidRDefault="007C33EA">
      <w:r>
        <w:separator/>
      </w:r>
    </w:p>
  </w:footnote>
  <w:footnote w:type="continuationSeparator" w:id="0">
    <w:p w:rsidR="007C33EA" w:rsidRDefault="007C33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A98"/>
    <w:rsid w:val="00046779"/>
    <w:rsid w:val="00046CBF"/>
    <w:rsid w:val="00072A98"/>
    <w:rsid w:val="000B1A17"/>
    <w:rsid w:val="000C3331"/>
    <w:rsid w:val="000C4BA7"/>
    <w:rsid w:val="000D55BD"/>
    <w:rsid w:val="000E2601"/>
    <w:rsid w:val="000E65F2"/>
    <w:rsid w:val="00103257"/>
    <w:rsid w:val="00112434"/>
    <w:rsid w:val="00134CE4"/>
    <w:rsid w:val="00143FD1"/>
    <w:rsid w:val="00146D9B"/>
    <w:rsid w:val="00154A0B"/>
    <w:rsid w:val="00173B4E"/>
    <w:rsid w:val="00186271"/>
    <w:rsid w:val="001965CD"/>
    <w:rsid w:val="001A0A77"/>
    <w:rsid w:val="001B79ED"/>
    <w:rsid w:val="001D0A36"/>
    <w:rsid w:val="001D598C"/>
    <w:rsid w:val="00207EF8"/>
    <w:rsid w:val="00220391"/>
    <w:rsid w:val="00222EB6"/>
    <w:rsid w:val="00233C41"/>
    <w:rsid w:val="00235C91"/>
    <w:rsid w:val="00242C1F"/>
    <w:rsid w:val="002636D9"/>
    <w:rsid w:val="00267029"/>
    <w:rsid w:val="00280AA0"/>
    <w:rsid w:val="00296689"/>
    <w:rsid w:val="002E608C"/>
    <w:rsid w:val="002F56F5"/>
    <w:rsid w:val="00320C0F"/>
    <w:rsid w:val="0032258C"/>
    <w:rsid w:val="00325544"/>
    <w:rsid w:val="0034676F"/>
    <w:rsid w:val="003750E6"/>
    <w:rsid w:val="003A245E"/>
    <w:rsid w:val="003A5BBC"/>
    <w:rsid w:val="003B0FC6"/>
    <w:rsid w:val="003B1E7D"/>
    <w:rsid w:val="003C5D22"/>
    <w:rsid w:val="003D4B9E"/>
    <w:rsid w:val="003E2074"/>
    <w:rsid w:val="003F4568"/>
    <w:rsid w:val="00403B26"/>
    <w:rsid w:val="00404A73"/>
    <w:rsid w:val="0041200B"/>
    <w:rsid w:val="00421862"/>
    <w:rsid w:val="004301A7"/>
    <w:rsid w:val="00464664"/>
    <w:rsid w:val="0047036E"/>
    <w:rsid w:val="004B5094"/>
    <w:rsid w:val="004E7C75"/>
    <w:rsid w:val="004F75C4"/>
    <w:rsid w:val="005005E0"/>
    <w:rsid w:val="00501B8C"/>
    <w:rsid w:val="005561F4"/>
    <w:rsid w:val="00576B04"/>
    <w:rsid w:val="0058105B"/>
    <w:rsid w:val="00594755"/>
    <w:rsid w:val="005A3203"/>
    <w:rsid w:val="005C540F"/>
    <w:rsid w:val="005F78BE"/>
    <w:rsid w:val="00600909"/>
    <w:rsid w:val="00614BF3"/>
    <w:rsid w:val="00673CD5"/>
    <w:rsid w:val="00687329"/>
    <w:rsid w:val="006A40F5"/>
    <w:rsid w:val="006C505F"/>
    <w:rsid w:val="006C643B"/>
    <w:rsid w:val="006D5977"/>
    <w:rsid w:val="006E3F88"/>
    <w:rsid w:val="007466AA"/>
    <w:rsid w:val="007905CC"/>
    <w:rsid w:val="007B15D9"/>
    <w:rsid w:val="007C33EA"/>
    <w:rsid w:val="007C66FC"/>
    <w:rsid w:val="007D3C17"/>
    <w:rsid w:val="007E24BE"/>
    <w:rsid w:val="007E5571"/>
    <w:rsid w:val="00845221"/>
    <w:rsid w:val="00845CE9"/>
    <w:rsid w:val="008540C9"/>
    <w:rsid w:val="0086462D"/>
    <w:rsid w:val="008A7A68"/>
    <w:rsid w:val="008D401B"/>
    <w:rsid w:val="008F4A75"/>
    <w:rsid w:val="009013DE"/>
    <w:rsid w:val="00903900"/>
    <w:rsid w:val="00907E1C"/>
    <w:rsid w:val="009231C1"/>
    <w:rsid w:val="00973EF9"/>
    <w:rsid w:val="009742C4"/>
    <w:rsid w:val="00986E01"/>
    <w:rsid w:val="00996175"/>
    <w:rsid w:val="009A423C"/>
    <w:rsid w:val="009B3D82"/>
    <w:rsid w:val="009D5CCD"/>
    <w:rsid w:val="009E77FE"/>
    <w:rsid w:val="009F7F5A"/>
    <w:rsid w:val="00A06648"/>
    <w:rsid w:val="00A1022D"/>
    <w:rsid w:val="00A37E90"/>
    <w:rsid w:val="00A40DF0"/>
    <w:rsid w:val="00A46818"/>
    <w:rsid w:val="00A571B0"/>
    <w:rsid w:val="00A658C6"/>
    <w:rsid w:val="00A72528"/>
    <w:rsid w:val="00A85843"/>
    <w:rsid w:val="00A94F29"/>
    <w:rsid w:val="00A95F64"/>
    <w:rsid w:val="00AC7893"/>
    <w:rsid w:val="00B00F53"/>
    <w:rsid w:val="00B2303D"/>
    <w:rsid w:val="00B7152D"/>
    <w:rsid w:val="00B85D1E"/>
    <w:rsid w:val="00BB361E"/>
    <w:rsid w:val="00BB7711"/>
    <w:rsid w:val="00BD2039"/>
    <w:rsid w:val="00BE1F12"/>
    <w:rsid w:val="00BE2097"/>
    <w:rsid w:val="00BF63AF"/>
    <w:rsid w:val="00C00014"/>
    <w:rsid w:val="00C02EDC"/>
    <w:rsid w:val="00C46E90"/>
    <w:rsid w:val="00C60E4B"/>
    <w:rsid w:val="00CC5851"/>
    <w:rsid w:val="00CD7A8D"/>
    <w:rsid w:val="00CE175F"/>
    <w:rsid w:val="00D030BF"/>
    <w:rsid w:val="00D3400D"/>
    <w:rsid w:val="00D37FEC"/>
    <w:rsid w:val="00D75828"/>
    <w:rsid w:val="00D934A9"/>
    <w:rsid w:val="00DB6947"/>
    <w:rsid w:val="00DD4682"/>
    <w:rsid w:val="00DD623C"/>
    <w:rsid w:val="00DE10E7"/>
    <w:rsid w:val="00DE370B"/>
    <w:rsid w:val="00E01887"/>
    <w:rsid w:val="00E071A2"/>
    <w:rsid w:val="00E17F7E"/>
    <w:rsid w:val="00E23B5D"/>
    <w:rsid w:val="00E36E8B"/>
    <w:rsid w:val="00E56731"/>
    <w:rsid w:val="00E6556B"/>
    <w:rsid w:val="00E73B82"/>
    <w:rsid w:val="00E82228"/>
    <w:rsid w:val="00EB45BB"/>
    <w:rsid w:val="00ED52E4"/>
    <w:rsid w:val="00ED6307"/>
    <w:rsid w:val="00EF7920"/>
    <w:rsid w:val="00F2216A"/>
    <w:rsid w:val="00F229EF"/>
    <w:rsid w:val="00F34DBC"/>
    <w:rsid w:val="00F75D89"/>
    <w:rsid w:val="00FA518A"/>
    <w:rsid w:val="00FB1F4F"/>
    <w:rsid w:val="00FB49BE"/>
    <w:rsid w:val="00FB61C0"/>
    <w:rsid w:val="00FB716C"/>
    <w:rsid w:val="00FD4CBC"/>
    <w:rsid w:val="00FD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29AE371-18FB-40EF-B4A7-4400B3AE8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7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673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56731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412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DE370B"/>
    <w:rPr>
      <w:color w:val="0000FF"/>
      <w:u w:val="single"/>
    </w:rPr>
  </w:style>
  <w:style w:type="paragraph" w:styleId="a7">
    <w:name w:val="Balloon Text"/>
    <w:basedOn w:val="a"/>
    <w:semiHidden/>
    <w:rsid w:val="00BF63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0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32004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720372473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5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W\Desktop\&#1055;&#1088;&#1077;&#1089;&#1089;-&#1088;&#1077;&#1083;&#1080;&#1079;%20&#1057;&#1087;&#1072;&#1088;&#1090;&#1072;&#1082;&#1080;&#1072;&#1076;&#1072;%20&#1084;&#1086;&#1083;&#1086;&#1076;&#1077;&#1078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Пресс-релиз Спартакиада молодежи.dotx</Template>
  <TotalTime>3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ДЕЛАМ МОЛОДЕЖИ, СПОРТУ И ТУРИЗМУ</vt:lpstr>
    </vt:vector>
  </TitlesOfParts>
  <Company>МДМС РТ</Company>
  <LinksUpToDate>false</LinksUpToDate>
  <CharactersWithSpaces>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ДЕЛАМ МОЛОДЕЖИ, СПОРТУ И ТУРИЗМУ</dc:title>
  <dc:creator>User</dc:creator>
  <cp:lastModifiedBy>User</cp:lastModifiedBy>
  <cp:revision>3</cp:revision>
  <cp:lastPrinted>2019-06-19T07:33:00Z</cp:lastPrinted>
  <dcterms:created xsi:type="dcterms:W3CDTF">2019-09-05T12:27:00Z</dcterms:created>
  <dcterms:modified xsi:type="dcterms:W3CDTF">2019-09-09T08:51:00Z</dcterms:modified>
</cp:coreProperties>
</file>