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51424D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AB27DF">
        <w:rPr>
          <w:b/>
        </w:rPr>
        <w:t>очередной конференции Федерации синхронного плавания РТ</w:t>
      </w:r>
    </w:p>
    <w:p w:rsidR="007C66FC" w:rsidRDefault="007C66FC" w:rsidP="001965CD">
      <w:pPr>
        <w:ind w:right="-1"/>
        <w:jc w:val="center"/>
        <w:rPr>
          <w:b/>
        </w:rPr>
      </w:pPr>
    </w:p>
    <w:p w:rsidR="00AB27DF" w:rsidRDefault="00AB27DF" w:rsidP="00215E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 октября в 11:00 в Министерстве спорта Республики Татарстан (ул.Пе</w:t>
      </w:r>
      <w:r w:rsidR="00DE29EE">
        <w:rPr>
          <w:sz w:val="28"/>
          <w:szCs w:val="28"/>
        </w:rPr>
        <w:t xml:space="preserve">тербургская, д.12) состоится </w:t>
      </w:r>
      <w:r>
        <w:rPr>
          <w:sz w:val="28"/>
          <w:szCs w:val="28"/>
        </w:rPr>
        <w:t xml:space="preserve">очередная конференция Федерации синхронного плавания Республики Татарстан. </w:t>
      </w:r>
    </w:p>
    <w:p w:rsidR="00AB27DF" w:rsidRDefault="00AB27DF" w:rsidP="00AB27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конференции примут участие </w:t>
      </w:r>
      <w:r w:rsidRPr="00AB27DF">
        <w:rPr>
          <w:sz w:val="28"/>
          <w:szCs w:val="28"/>
        </w:rPr>
        <w:t xml:space="preserve">Депутат Государственной Думы Российской Федерации, </w:t>
      </w:r>
      <w:r>
        <w:rPr>
          <w:sz w:val="28"/>
          <w:szCs w:val="28"/>
        </w:rPr>
        <w:t xml:space="preserve">вице-президент Федерации синхронного плавания России, </w:t>
      </w:r>
      <w:r w:rsidRPr="00AB27DF">
        <w:rPr>
          <w:sz w:val="28"/>
          <w:szCs w:val="28"/>
        </w:rPr>
        <w:t>председатель Попечительского совета Федерации синхронного плавания РТ, заслуженный тренер России</w:t>
      </w:r>
      <w:r>
        <w:rPr>
          <w:sz w:val="28"/>
          <w:szCs w:val="28"/>
        </w:rPr>
        <w:t xml:space="preserve"> </w:t>
      </w:r>
      <w:r w:rsidRPr="00AB27DF">
        <w:rPr>
          <w:b/>
          <w:sz w:val="28"/>
          <w:szCs w:val="28"/>
        </w:rPr>
        <w:t>Ольга Павлова</w:t>
      </w:r>
      <w:r>
        <w:rPr>
          <w:sz w:val="28"/>
          <w:szCs w:val="28"/>
        </w:rPr>
        <w:t>, п</w:t>
      </w:r>
      <w:r w:rsidRPr="00AB27DF">
        <w:rPr>
          <w:sz w:val="28"/>
          <w:szCs w:val="28"/>
        </w:rPr>
        <w:t xml:space="preserve">ервый заместитель министра спорта РТ </w:t>
      </w:r>
      <w:r w:rsidRPr="00AB27DF">
        <w:rPr>
          <w:b/>
          <w:sz w:val="28"/>
          <w:szCs w:val="28"/>
        </w:rPr>
        <w:t>Халил Шайхутдинов</w:t>
      </w:r>
      <w:r w:rsidRPr="00AB27DF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 Центра спортивной подготовки РТ </w:t>
      </w:r>
      <w:r w:rsidRPr="00AB27DF">
        <w:rPr>
          <w:b/>
          <w:sz w:val="28"/>
          <w:szCs w:val="28"/>
        </w:rPr>
        <w:t>Михаил Смолкин</w:t>
      </w:r>
      <w:r>
        <w:rPr>
          <w:sz w:val="28"/>
          <w:szCs w:val="28"/>
        </w:rPr>
        <w:t xml:space="preserve">, </w:t>
      </w:r>
      <w:r w:rsidR="001837D6">
        <w:rPr>
          <w:sz w:val="28"/>
          <w:szCs w:val="28"/>
        </w:rPr>
        <w:t xml:space="preserve">Президент Федерации синхронного плавания РТ </w:t>
      </w:r>
      <w:r w:rsidR="001837D6" w:rsidRPr="001837D6">
        <w:rPr>
          <w:b/>
          <w:sz w:val="28"/>
          <w:szCs w:val="28"/>
        </w:rPr>
        <w:t>Александра Бабич</w:t>
      </w:r>
      <w:bookmarkStart w:id="0" w:name="_GoBack"/>
      <w:bookmarkEnd w:id="0"/>
      <w:r w:rsidR="001837D6" w:rsidRPr="001837D6">
        <w:rPr>
          <w:b/>
          <w:sz w:val="28"/>
          <w:szCs w:val="28"/>
        </w:rPr>
        <w:t>ева</w:t>
      </w:r>
      <w:r w:rsidR="001837D6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</w:t>
      </w:r>
      <w:r w:rsidRPr="00AB27DF">
        <w:rPr>
          <w:sz w:val="28"/>
          <w:szCs w:val="28"/>
        </w:rPr>
        <w:t xml:space="preserve">ьник управления физической культуры и спорта Исполнительного комитета г. Набережные Челны </w:t>
      </w:r>
      <w:r w:rsidRPr="001837D6">
        <w:rPr>
          <w:b/>
          <w:sz w:val="28"/>
          <w:szCs w:val="28"/>
        </w:rPr>
        <w:t>Роман Насрединов</w:t>
      </w:r>
      <w:r>
        <w:rPr>
          <w:sz w:val="28"/>
          <w:szCs w:val="28"/>
        </w:rPr>
        <w:t>, а также р</w:t>
      </w:r>
      <w:r w:rsidRPr="00AB27DF">
        <w:rPr>
          <w:sz w:val="28"/>
          <w:szCs w:val="28"/>
        </w:rPr>
        <w:t>уководители, тренеры и специалисты спортивных школы и клубов</w:t>
      </w:r>
      <w:r>
        <w:rPr>
          <w:sz w:val="28"/>
          <w:szCs w:val="28"/>
        </w:rPr>
        <w:t xml:space="preserve"> республики</w:t>
      </w:r>
      <w:r w:rsidRPr="00AB27DF">
        <w:rPr>
          <w:sz w:val="28"/>
          <w:szCs w:val="28"/>
        </w:rPr>
        <w:t>, в которых развивается синхронное плавание.</w:t>
      </w:r>
    </w:p>
    <w:p w:rsidR="00AB27DF" w:rsidRDefault="00AB27DF" w:rsidP="00AB27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повестке конференции – </w:t>
      </w:r>
      <w:r w:rsidRPr="00AB27DF">
        <w:rPr>
          <w:sz w:val="28"/>
          <w:szCs w:val="28"/>
        </w:rPr>
        <w:t xml:space="preserve">итоги комплектования </w:t>
      </w:r>
      <w:r>
        <w:rPr>
          <w:sz w:val="28"/>
          <w:szCs w:val="28"/>
        </w:rPr>
        <w:t xml:space="preserve">спортивных школ </w:t>
      </w:r>
      <w:r w:rsidRPr="00AB27DF">
        <w:rPr>
          <w:sz w:val="28"/>
          <w:szCs w:val="28"/>
        </w:rPr>
        <w:t>2019/2020 уч</w:t>
      </w:r>
      <w:r>
        <w:rPr>
          <w:sz w:val="28"/>
          <w:szCs w:val="28"/>
        </w:rPr>
        <w:t>ебного года, антидопинговое обеспечение, о</w:t>
      </w:r>
      <w:r w:rsidRPr="00AB27DF">
        <w:rPr>
          <w:sz w:val="28"/>
          <w:szCs w:val="28"/>
        </w:rPr>
        <w:t>бсуждение кал</w:t>
      </w:r>
      <w:r>
        <w:rPr>
          <w:sz w:val="28"/>
          <w:szCs w:val="28"/>
        </w:rPr>
        <w:t xml:space="preserve">ендаря соревнований на 2020 год, открытие и старт работы школы им </w:t>
      </w:r>
      <w:r w:rsidRPr="00AB27DF">
        <w:rPr>
          <w:sz w:val="28"/>
          <w:szCs w:val="28"/>
        </w:rPr>
        <w:t>Т</w:t>
      </w:r>
      <w:r>
        <w:rPr>
          <w:sz w:val="28"/>
          <w:szCs w:val="28"/>
        </w:rPr>
        <w:t>атьяны Покровской на базе Казанского училища олимпийског</w:t>
      </w:r>
      <w:r w:rsidR="00DE29EE">
        <w:rPr>
          <w:sz w:val="28"/>
          <w:szCs w:val="28"/>
        </w:rPr>
        <w:t>о резерва.</w:t>
      </w:r>
    </w:p>
    <w:p w:rsidR="00DE29EE" w:rsidRDefault="00DE29EE" w:rsidP="00AB27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ходе конференции будут определены планы и задачи на предстоящий сезон, объявлен план соревнований и мероприятий Федерации.</w:t>
      </w:r>
    </w:p>
    <w:p w:rsidR="007C66FC" w:rsidRPr="007C66FC" w:rsidRDefault="00DE29EE" w:rsidP="007C6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конференции </w:t>
      </w:r>
      <w:r>
        <w:rPr>
          <w:sz w:val="28"/>
          <w:szCs w:val="28"/>
        </w:rPr>
        <w:t>состоится р</w:t>
      </w:r>
      <w:r>
        <w:rPr>
          <w:sz w:val="28"/>
          <w:szCs w:val="28"/>
        </w:rPr>
        <w:t>еспубликанский тренерский совет, в ходе которого тренерами-преподавателями будут определены графики и стратегии тренировочного процесса воспитанников спортшкол республики, а также членов сборной Республики Татарстан по синхронному плаванию.</w:t>
      </w:r>
    </w:p>
    <w:sectPr w:rsidR="007C66FC" w:rsidRPr="007C66FC" w:rsidSect="00DE10E7">
      <w:pgSz w:w="11906" w:h="16838" w:code="9"/>
      <w:pgMar w:top="1134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6A2" w:rsidRDefault="006216A2">
      <w:r>
        <w:separator/>
      </w:r>
    </w:p>
  </w:endnote>
  <w:endnote w:type="continuationSeparator" w:id="0">
    <w:p w:rsidR="006216A2" w:rsidRDefault="0062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6A2" w:rsidRDefault="006216A2">
      <w:r>
        <w:separator/>
      </w:r>
    </w:p>
  </w:footnote>
  <w:footnote w:type="continuationSeparator" w:id="0">
    <w:p w:rsidR="006216A2" w:rsidRDefault="00621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72A98"/>
    <w:rsid w:val="000A4F03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37D6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1B33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216A2"/>
    <w:rsid w:val="00673CD5"/>
    <w:rsid w:val="00687329"/>
    <w:rsid w:val="006A40F5"/>
    <w:rsid w:val="006B05A8"/>
    <w:rsid w:val="006C505F"/>
    <w:rsid w:val="006C643B"/>
    <w:rsid w:val="006D5977"/>
    <w:rsid w:val="006E3F88"/>
    <w:rsid w:val="007466AA"/>
    <w:rsid w:val="007905CC"/>
    <w:rsid w:val="007B15D9"/>
    <w:rsid w:val="007C66FC"/>
    <w:rsid w:val="007D3C17"/>
    <w:rsid w:val="007D416F"/>
    <w:rsid w:val="007E24BE"/>
    <w:rsid w:val="007E5571"/>
    <w:rsid w:val="00845221"/>
    <w:rsid w:val="00845CE9"/>
    <w:rsid w:val="008540C9"/>
    <w:rsid w:val="0086462D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B27DF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29EE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4</cp:revision>
  <cp:lastPrinted>2019-06-19T07:33:00Z</cp:lastPrinted>
  <dcterms:created xsi:type="dcterms:W3CDTF">2019-10-24T10:57:00Z</dcterms:created>
  <dcterms:modified xsi:type="dcterms:W3CDTF">2019-10-24T11:35:00Z</dcterms:modified>
</cp:coreProperties>
</file>