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7E1600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7E1600" w:rsidRPr="007E1600">
        <w:rPr>
          <w:b/>
        </w:rPr>
        <w:t>во всероссийском</w:t>
      </w:r>
      <w:r w:rsidR="007E1600">
        <w:rPr>
          <w:b/>
        </w:rPr>
        <w:t>у</w:t>
      </w:r>
      <w:r w:rsidR="007E1600" w:rsidRPr="007E1600">
        <w:rPr>
          <w:b/>
        </w:rPr>
        <w:t xml:space="preserve"> турнир</w:t>
      </w:r>
      <w:r w:rsidR="007E1600">
        <w:rPr>
          <w:b/>
        </w:rPr>
        <w:t>у</w:t>
      </w:r>
      <w:r w:rsidR="007E1600" w:rsidRPr="007E1600">
        <w:rPr>
          <w:b/>
        </w:rPr>
        <w:t xml:space="preserve"> </w:t>
      </w:r>
      <w:r w:rsidR="007E1600">
        <w:rPr>
          <w:b/>
        </w:rPr>
        <w:t>«</w:t>
      </w:r>
      <w:r w:rsidR="007E1600" w:rsidRPr="007E1600">
        <w:rPr>
          <w:b/>
        </w:rPr>
        <w:t>М7</w:t>
      </w:r>
      <w:r w:rsidR="007E1600">
        <w:rPr>
          <w:b/>
        </w:rPr>
        <w:t>»</w:t>
      </w:r>
      <w:r w:rsidR="007E1600" w:rsidRPr="007E1600">
        <w:rPr>
          <w:b/>
        </w:rPr>
        <w:t xml:space="preserve"> по вольной борьбе</w:t>
      </w:r>
      <w:r w:rsidR="007E1600">
        <w:rPr>
          <w:b/>
        </w:rPr>
        <w:t xml:space="preserve"> в г.Нижнекамске</w:t>
      </w:r>
    </w:p>
    <w:p w:rsidR="007C66FC" w:rsidRDefault="007C66FC" w:rsidP="001965CD">
      <w:pPr>
        <w:ind w:right="-1"/>
        <w:jc w:val="center"/>
        <w:rPr>
          <w:b/>
        </w:rPr>
      </w:pPr>
    </w:p>
    <w:p w:rsidR="007E1600" w:rsidRDefault="007E1600" w:rsidP="007E1600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8 февраля 2020 года в 12:00 на базе спорткомплекса «Шинник» (ул. Гагарина, д.32) в г.Нижнекамске пройдет всероссийский турнир по вольной борьбе на призы компании «М7».</w:t>
      </w:r>
      <w:r w:rsidRPr="007E1600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Традиционные соревнования проводятся в Нижнекамске с 2013 года и с каждым годом приобретают все большую популярность, а география участников</w:t>
      </w:r>
      <w:r w:rsidRPr="007E1600">
        <w:rPr>
          <w:sz w:val="28"/>
          <w:szCs w:val="28"/>
        </w:rPr>
        <w:t xml:space="preserve"> </w:t>
      </w:r>
      <w:r>
        <w:rPr>
          <w:sz w:val="28"/>
          <w:szCs w:val="28"/>
        </w:rPr>
        <w:t>неизменно расширяется – соревнования привлекают спортсменов и из стран ближнего зарубежья.</w:t>
      </w:r>
    </w:p>
    <w:p w:rsidR="00C71CFC" w:rsidRDefault="007E1600" w:rsidP="007E16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2020 году на турнире выступят спортсмены из </w:t>
      </w:r>
      <w:r w:rsidRPr="007E1600">
        <w:rPr>
          <w:sz w:val="28"/>
          <w:szCs w:val="28"/>
        </w:rPr>
        <w:t>Оренбургской, Самарской,</w:t>
      </w:r>
      <w:r>
        <w:rPr>
          <w:sz w:val="28"/>
          <w:szCs w:val="28"/>
        </w:rPr>
        <w:t xml:space="preserve"> Ульяновской, Кировской, Свердловской областей, Республики Саха (Якутия), Республики Коми, Республики Башкортостан, Республики Марий Эл, Чувашской Республики, Республики Коми, Республики Кабардино-Балкария, Удмуртской Республики, Республики Дагестан, Пермского края, </w:t>
      </w:r>
      <w:r w:rsidRPr="00BE58DB">
        <w:rPr>
          <w:sz w:val="28"/>
          <w:szCs w:val="28"/>
        </w:rPr>
        <w:t>Ханты-Мансийского автономного округа</w:t>
      </w:r>
      <w:r>
        <w:rPr>
          <w:sz w:val="28"/>
          <w:szCs w:val="28"/>
        </w:rPr>
        <w:t>, Москвы и Московской области, Волгограда, Костромы, а также из Казахстана, Таджикистана и Донецкой Народной республики.</w:t>
      </w:r>
    </w:p>
    <w:p w:rsidR="007E1600" w:rsidRDefault="007E1600" w:rsidP="007E160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примут участие младшие юноши 2007-2008 г.р., которые определят сильнейших в весовых категориях 28 кг, 30 кг, 32 кг, 35 кг, 38 кг, 42 кг, 46 кг, 52 кг, 60 кг и 70 кг.</w:t>
      </w:r>
    </w:p>
    <w:p w:rsidR="007E1600" w:rsidRPr="007E1600" w:rsidRDefault="007E1600" w:rsidP="007E160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Торжественная церемония открытия соревнований состоится 8 февраля в 12:00. Почетными гостями турнира станут Глава</w:t>
      </w:r>
      <w:r w:rsidRPr="003E211A">
        <w:rPr>
          <w:sz w:val="28"/>
          <w:szCs w:val="28"/>
        </w:rPr>
        <w:t xml:space="preserve"> Нижнекамс</w:t>
      </w:r>
      <w:r>
        <w:rPr>
          <w:sz w:val="28"/>
          <w:szCs w:val="28"/>
        </w:rPr>
        <w:t>кого муниципального района, мэр</w:t>
      </w:r>
      <w:r w:rsidRPr="003E211A">
        <w:rPr>
          <w:sz w:val="28"/>
          <w:szCs w:val="28"/>
        </w:rPr>
        <w:t xml:space="preserve"> г.Нижнекамск</w:t>
      </w:r>
      <w:r>
        <w:rPr>
          <w:sz w:val="28"/>
          <w:szCs w:val="28"/>
        </w:rPr>
        <w:t xml:space="preserve"> Айдар Метшин, </w:t>
      </w:r>
      <w:r w:rsidRPr="003B78A7">
        <w:rPr>
          <w:color w:val="000000"/>
          <w:sz w:val="28"/>
          <w:szCs w:val="28"/>
          <w:shd w:val="clear" w:color="auto" w:fill="FFFFFF"/>
        </w:rPr>
        <w:t>Президент федерации Спортивной Борьбы РТ</w:t>
      </w:r>
      <w:r w:rsidRPr="003B78A7">
        <w:rPr>
          <w:color w:val="000000"/>
          <w:sz w:val="28"/>
          <w:szCs w:val="28"/>
        </w:rPr>
        <w:br/>
      </w:r>
      <w:r w:rsidRPr="003B78A7">
        <w:rPr>
          <w:color w:val="000000"/>
          <w:sz w:val="28"/>
          <w:szCs w:val="28"/>
          <w:shd w:val="clear" w:color="auto" w:fill="FFFFFF"/>
        </w:rPr>
        <w:t xml:space="preserve">Председатель Ассоциации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B78A7">
        <w:rPr>
          <w:color w:val="000000"/>
          <w:sz w:val="28"/>
          <w:szCs w:val="28"/>
          <w:shd w:val="clear" w:color="auto" w:fill="FFFFFF"/>
        </w:rPr>
        <w:t>Cовет муниципальных образований РТ</w:t>
      </w:r>
      <w:r>
        <w:rPr>
          <w:color w:val="000000"/>
          <w:sz w:val="28"/>
          <w:szCs w:val="28"/>
          <w:shd w:val="clear" w:color="auto" w:fill="FFFFFF"/>
        </w:rPr>
        <w:t xml:space="preserve">» Экзам Губайдуллин, </w:t>
      </w:r>
      <w:r w:rsidRPr="003B78A7">
        <w:rPr>
          <w:color w:val="000000"/>
          <w:sz w:val="28"/>
          <w:szCs w:val="28"/>
          <w:shd w:val="clear" w:color="auto" w:fill="FFFFFF"/>
        </w:rPr>
        <w:t>Депутат Гос</w:t>
      </w:r>
      <w:r>
        <w:rPr>
          <w:color w:val="000000"/>
          <w:sz w:val="28"/>
          <w:szCs w:val="28"/>
          <w:shd w:val="clear" w:color="auto" w:fill="FFFFFF"/>
        </w:rPr>
        <w:t xml:space="preserve">ударственного </w:t>
      </w:r>
      <w:r w:rsidRPr="003B78A7">
        <w:rPr>
          <w:color w:val="000000"/>
          <w:sz w:val="28"/>
          <w:szCs w:val="28"/>
          <w:shd w:val="clear" w:color="auto" w:fill="FFFFFF"/>
        </w:rPr>
        <w:t xml:space="preserve">совета РТ </w:t>
      </w:r>
      <w:r>
        <w:rPr>
          <w:color w:val="000000"/>
          <w:sz w:val="28"/>
          <w:szCs w:val="28"/>
          <w:shd w:val="clear" w:color="auto" w:fill="FFFFFF"/>
        </w:rPr>
        <w:t xml:space="preserve">Марсель Мингалимов, а также </w:t>
      </w:r>
      <w:r w:rsidRPr="007E1600">
        <w:rPr>
          <w:color w:val="000000"/>
          <w:sz w:val="28"/>
          <w:szCs w:val="28"/>
          <w:shd w:val="clear" w:color="auto" w:fill="FFFFFF"/>
        </w:rPr>
        <w:t>Олимпийский чемпион (г. Атланта), Заслуженный мастер спорта России по вольной борьбе,  Магомедов Хаджимурад Сайгидмагомедович.</w:t>
      </w:r>
    </w:p>
    <w:p w:rsidR="007E1600" w:rsidRDefault="007E1600" w:rsidP="007E1600">
      <w:pPr>
        <w:spacing w:line="360" w:lineRule="auto"/>
        <w:ind w:firstLine="709"/>
        <w:jc w:val="both"/>
        <w:rPr>
          <w:sz w:val="28"/>
          <w:szCs w:val="28"/>
        </w:rPr>
      </w:pPr>
      <w:r w:rsidRPr="007E1600">
        <w:rPr>
          <w:sz w:val="28"/>
          <w:szCs w:val="28"/>
        </w:rPr>
        <w:lastRenderedPageBreak/>
        <w:t xml:space="preserve">Вольная борьба – один из самых популярных видов спорта в нашем городе. В спортшколах и секциях занимается более тысячи детей и подростков. За годы развития вольной борьбы в Нижнекамске подготовлено более шестидесяти мастеров спорта СССР и России, среди которых победители и призеры национальных и международных турниров: Реваль Садыков, Шамиль Садриев, Лилия Исламова, Инсаф Низамиев, Мастера спорта международного </w:t>
      </w:r>
      <w:r w:rsidR="008F57EE" w:rsidRPr="007E1600">
        <w:rPr>
          <w:sz w:val="28"/>
          <w:szCs w:val="28"/>
        </w:rPr>
        <w:t>класса Евгений</w:t>
      </w:r>
      <w:r w:rsidRPr="007E1600">
        <w:rPr>
          <w:sz w:val="28"/>
          <w:szCs w:val="28"/>
        </w:rPr>
        <w:t xml:space="preserve"> Лапшов и Ильдус Гиниятуллин.</w:t>
      </w:r>
      <w:bookmarkEnd w:id="0"/>
    </w:p>
    <w:sectPr w:rsidR="007E1600" w:rsidSect="007E1600">
      <w:pgSz w:w="11906" w:h="16838" w:code="9"/>
      <w:pgMar w:top="1134" w:right="567" w:bottom="993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2D" w:rsidRDefault="00E5472D">
      <w:r>
        <w:separator/>
      </w:r>
    </w:p>
  </w:endnote>
  <w:endnote w:type="continuationSeparator" w:id="0">
    <w:p w:rsidR="00E5472D" w:rsidRDefault="00E5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2D" w:rsidRDefault="00E5472D">
      <w:r>
        <w:separator/>
      </w:r>
    </w:p>
  </w:footnote>
  <w:footnote w:type="continuationSeparator" w:id="0">
    <w:p w:rsidR="00E5472D" w:rsidRDefault="00E54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335C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1600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8F57EE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472D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3</cp:revision>
  <cp:lastPrinted>2019-06-19T07:33:00Z</cp:lastPrinted>
  <dcterms:created xsi:type="dcterms:W3CDTF">2020-02-06T10:21:00Z</dcterms:created>
  <dcterms:modified xsi:type="dcterms:W3CDTF">2020-02-06T11:13:00Z</dcterms:modified>
</cp:coreProperties>
</file>