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21" w:rsidRDefault="007C6821" w:rsidP="00325D7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1" w:rsidRDefault="007C6821" w:rsidP="00325D70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70" w:rsidRPr="0037666B" w:rsidRDefault="00325D70" w:rsidP="00325D70">
      <w:pPr>
        <w:tabs>
          <w:tab w:val="left" w:pos="0"/>
        </w:tabs>
        <w:jc w:val="center"/>
        <w:rPr>
          <w:sz w:val="28"/>
          <w:szCs w:val="28"/>
        </w:rPr>
      </w:pPr>
      <w:r w:rsidRPr="0037666B">
        <w:rPr>
          <w:sz w:val="28"/>
          <w:szCs w:val="28"/>
        </w:rPr>
        <w:t>Аналитическая справка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о рассмотрении обращений граждан 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в Министерстве </w:t>
      </w:r>
      <w:r>
        <w:rPr>
          <w:sz w:val="28"/>
          <w:szCs w:val="28"/>
        </w:rPr>
        <w:t>спорта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за 20</w:t>
      </w:r>
      <w:r w:rsidR="00E53434">
        <w:rPr>
          <w:sz w:val="28"/>
          <w:szCs w:val="28"/>
        </w:rPr>
        <w:t>20</w:t>
      </w:r>
      <w:r w:rsidRPr="53EB8DBC">
        <w:rPr>
          <w:sz w:val="28"/>
          <w:szCs w:val="28"/>
        </w:rPr>
        <w:t xml:space="preserve"> год</w:t>
      </w:r>
    </w:p>
    <w:p w:rsidR="00325D70" w:rsidRPr="0037666B" w:rsidRDefault="00E53434" w:rsidP="00325D70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сравнении с 2019</w:t>
      </w:r>
      <w:r w:rsidR="00325D70">
        <w:rPr>
          <w:sz w:val="28"/>
          <w:szCs w:val="28"/>
        </w:rPr>
        <w:t xml:space="preserve"> годом)</w:t>
      </w:r>
    </w:p>
    <w:p w:rsidR="00325D70" w:rsidRDefault="00325D70" w:rsidP="00325D7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4F" w:rsidRDefault="00AE444F" w:rsidP="00AE444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tt-RU"/>
        </w:rPr>
        <w:t>20</w:t>
      </w:r>
      <w:r w:rsidR="00E53434">
        <w:rPr>
          <w:sz w:val="28"/>
          <w:szCs w:val="28"/>
          <w:lang w:val="tt-RU"/>
        </w:rPr>
        <w:t>20</w:t>
      </w:r>
      <w:r w:rsidRPr="53EB8DBC">
        <w:rPr>
          <w:sz w:val="28"/>
          <w:szCs w:val="28"/>
          <w:lang w:val="tt-RU"/>
        </w:rPr>
        <w:t xml:space="preserve"> год в адрес Министерства </w:t>
      </w:r>
      <w:r w:rsidRPr="53EB8DBC">
        <w:rPr>
          <w:sz w:val="28"/>
          <w:szCs w:val="28"/>
        </w:rPr>
        <w:t xml:space="preserve">поступило </w:t>
      </w:r>
      <w:r w:rsidR="00E165B6">
        <w:rPr>
          <w:i/>
          <w:iCs/>
          <w:sz w:val="28"/>
          <w:szCs w:val="28"/>
        </w:rPr>
        <w:t>1088</w:t>
      </w:r>
      <w:r>
        <w:rPr>
          <w:i/>
          <w:iCs/>
          <w:sz w:val="28"/>
          <w:szCs w:val="28"/>
        </w:rPr>
        <w:t xml:space="preserve"> </w:t>
      </w:r>
      <w:r w:rsidR="00F124AE">
        <w:rPr>
          <w:sz w:val="28"/>
          <w:szCs w:val="28"/>
        </w:rPr>
        <w:t>обращений</w:t>
      </w:r>
      <w:r w:rsidRPr="53EB8DB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что на     </w:t>
      </w:r>
      <w:r w:rsidR="00E165B6">
        <w:rPr>
          <w:sz w:val="28"/>
          <w:szCs w:val="28"/>
        </w:rPr>
        <w:t>16</w:t>
      </w:r>
      <w:r w:rsidR="006E002B">
        <w:rPr>
          <w:sz w:val="28"/>
          <w:szCs w:val="28"/>
        </w:rPr>
        <w:t>,4</w:t>
      </w:r>
      <w:r>
        <w:rPr>
          <w:sz w:val="28"/>
          <w:szCs w:val="28"/>
        </w:rPr>
        <w:t xml:space="preserve"> % </w:t>
      </w:r>
      <w:r w:rsidR="00E165B6">
        <w:rPr>
          <w:sz w:val="28"/>
          <w:szCs w:val="28"/>
        </w:rPr>
        <w:t>больше</w:t>
      </w:r>
      <w:r>
        <w:rPr>
          <w:sz w:val="28"/>
          <w:szCs w:val="28"/>
        </w:rPr>
        <w:t>, чем за аналогичный период 201</w:t>
      </w:r>
      <w:r w:rsidR="00E5343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(9</w:t>
      </w:r>
      <w:r w:rsidR="00E53434">
        <w:rPr>
          <w:sz w:val="28"/>
          <w:szCs w:val="28"/>
        </w:rPr>
        <w:t>09</w:t>
      </w:r>
      <w:r>
        <w:rPr>
          <w:sz w:val="28"/>
          <w:szCs w:val="28"/>
        </w:rPr>
        <w:t xml:space="preserve"> обращени</w:t>
      </w:r>
      <w:r w:rsidR="00E53434">
        <w:rPr>
          <w:sz w:val="28"/>
          <w:szCs w:val="28"/>
        </w:rPr>
        <w:t>й</w:t>
      </w:r>
      <w:r w:rsidRPr="53EB8DBC">
        <w:rPr>
          <w:sz w:val="28"/>
          <w:szCs w:val="28"/>
        </w:rPr>
        <w:t xml:space="preserve">). </w:t>
      </w:r>
      <w:r w:rsidR="00764708">
        <w:rPr>
          <w:sz w:val="28"/>
          <w:szCs w:val="28"/>
        </w:rPr>
        <w:t>Увеличение количества обращений связано с закрытием спортивных школ и спортивных объектов республики в период неблагоприятной санитарно- эпидемиологической обстановки (с марта по август 2020 года).</w:t>
      </w:r>
    </w:p>
    <w:p w:rsidR="00F124AE" w:rsidRDefault="00AE444F" w:rsidP="00AE444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в области физической культуры и спорта включали в себя: </w:t>
      </w:r>
    </w:p>
    <w:p w:rsidR="00AE444F" w:rsidRDefault="00AE444F" w:rsidP="00AE444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развития олимпийских и паралимпийских видов спорта, также </w:t>
      </w:r>
      <w:r w:rsidRPr="53EB8DBC">
        <w:rPr>
          <w:sz w:val="28"/>
          <w:szCs w:val="28"/>
        </w:rPr>
        <w:t>базы спортивн</w:t>
      </w:r>
      <w:r>
        <w:rPr>
          <w:sz w:val="28"/>
          <w:szCs w:val="28"/>
        </w:rPr>
        <w:t xml:space="preserve">ых учреждений и обучения в них; </w:t>
      </w:r>
      <w:r w:rsidRPr="53EB8DBC">
        <w:rPr>
          <w:sz w:val="28"/>
          <w:szCs w:val="28"/>
        </w:rPr>
        <w:t>доступа во вновь построенные спортивные комплексы и</w:t>
      </w:r>
      <w:r>
        <w:rPr>
          <w:sz w:val="28"/>
          <w:szCs w:val="28"/>
        </w:rPr>
        <w:t xml:space="preserve"> оценки работы в них персонала; </w:t>
      </w:r>
      <w:r w:rsidRPr="53EB8DBC">
        <w:rPr>
          <w:sz w:val="28"/>
          <w:szCs w:val="28"/>
        </w:rPr>
        <w:t>обеспечения спортивным инвентарем школ республики, материальной по</w:t>
      </w:r>
      <w:r>
        <w:rPr>
          <w:sz w:val="28"/>
          <w:szCs w:val="28"/>
        </w:rPr>
        <w:t xml:space="preserve">ддержки спортивных мероприятий; </w:t>
      </w:r>
      <w:r w:rsidRPr="53EB8DBC">
        <w:rPr>
          <w:sz w:val="28"/>
          <w:szCs w:val="28"/>
        </w:rPr>
        <w:t>поощрения спортсменов, командирования спорт</w:t>
      </w:r>
      <w:r>
        <w:rPr>
          <w:sz w:val="28"/>
          <w:szCs w:val="28"/>
        </w:rPr>
        <w:t xml:space="preserve">сменов и  выплаты им стипендий; </w:t>
      </w:r>
      <w:r w:rsidRPr="53EB8DBC">
        <w:rPr>
          <w:sz w:val="28"/>
          <w:szCs w:val="28"/>
        </w:rPr>
        <w:t xml:space="preserve">работы спортивных школ республики, массовой физкультурно-оздоровительной работы </w:t>
      </w:r>
      <w:r>
        <w:rPr>
          <w:sz w:val="28"/>
          <w:szCs w:val="28"/>
        </w:rPr>
        <w:t xml:space="preserve">       </w:t>
      </w:r>
      <w:r w:rsidRPr="53EB8DBC">
        <w:rPr>
          <w:sz w:val="28"/>
          <w:szCs w:val="28"/>
        </w:rPr>
        <w:t xml:space="preserve">(в том числе среди студентов, ветеранов и людей </w:t>
      </w:r>
      <w:r>
        <w:rPr>
          <w:sz w:val="28"/>
          <w:szCs w:val="28"/>
        </w:rPr>
        <w:t>с ограниченными возможностями)  (</w:t>
      </w:r>
      <w:r w:rsidR="00F124AE" w:rsidRPr="00F21939">
        <w:rPr>
          <w:sz w:val="28"/>
          <w:szCs w:val="28"/>
        </w:rPr>
        <w:t>3</w:t>
      </w:r>
      <w:r w:rsidR="00F21939" w:rsidRPr="00F21939">
        <w:rPr>
          <w:sz w:val="28"/>
          <w:szCs w:val="28"/>
        </w:rPr>
        <w:t>97</w:t>
      </w:r>
      <w:r w:rsidRPr="00F124A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124AE">
        <w:rPr>
          <w:sz w:val="28"/>
          <w:szCs w:val="28"/>
        </w:rPr>
        <w:t>й</w:t>
      </w:r>
      <w:r>
        <w:rPr>
          <w:sz w:val="28"/>
          <w:szCs w:val="28"/>
        </w:rPr>
        <w:t>, в 201</w:t>
      </w:r>
      <w:r w:rsidR="00E5343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E53434" w:rsidRPr="00F124AE">
        <w:rPr>
          <w:sz w:val="28"/>
          <w:szCs w:val="28"/>
        </w:rPr>
        <w:t>389</w:t>
      </w:r>
      <w:r w:rsidRPr="53EB8DBC">
        <w:rPr>
          <w:sz w:val="28"/>
          <w:szCs w:val="28"/>
        </w:rPr>
        <w:t>)</w:t>
      </w:r>
      <w:r w:rsidR="00F124AE">
        <w:rPr>
          <w:sz w:val="28"/>
          <w:szCs w:val="28"/>
        </w:rPr>
        <w:t>;</w:t>
      </w:r>
    </w:p>
    <w:p w:rsidR="00534E90" w:rsidRDefault="00F124AE" w:rsidP="00082A8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534E90">
        <w:rPr>
          <w:sz w:val="28"/>
          <w:szCs w:val="28"/>
        </w:rPr>
        <w:t>, связанн</w:t>
      </w:r>
      <w:r w:rsidR="00082A88">
        <w:rPr>
          <w:sz w:val="28"/>
          <w:szCs w:val="28"/>
        </w:rPr>
        <w:t>ые</w:t>
      </w:r>
      <w:r w:rsidR="00534E90">
        <w:rPr>
          <w:sz w:val="28"/>
          <w:szCs w:val="28"/>
        </w:rPr>
        <w:t xml:space="preserve"> с п</w:t>
      </w:r>
      <w:r w:rsidR="00534E90" w:rsidRPr="00534E90">
        <w:rPr>
          <w:sz w:val="28"/>
          <w:szCs w:val="28"/>
        </w:rPr>
        <w:t>опуляризаци</w:t>
      </w:r>
      <w:r w:rsidR="00534E90">
        <w:rPr>
          <w:sz w:val="28"/>
          <w:szCs w:val="28"/>
        </w:rPr>
        <w:t>ей и пропагандой</w:t>
      </w:r>
      <w:r w:rsidR="00534E90" w:rsidRPr="00534E90">
        <w:rPr>
          <w:sz w:val="28"/>
          <w:szCs w:val="28"/>
        </w:rPr>
        <w:t xml:space="preserve"> физической культуры и спорта</w:t>
      </w:r>
      <w:r w:rsidR="00082A88">
        <w:rPr>
          <w:sz w:val="28"/>
          <w:szCs w:val="28"/>
        </w:rPr>
        <w:t xml:space="preserve"> </w:t>
      </w:r>
      <w:r w:rsidR="00F21939">
        <w:rPr>
          <w:sz w:val="28"/>
          <w:szCs w:val="28"/>
        </w:rPr>
        <w:t>(140 обращений</w:t>
      </w:r>
      <w:r w:rsidR="00082A88">
        <w:rPr>
          <w:sz w:val="28"/>
          <w:szCs w:val="28"/>
        </w:rPr>
        <w:t>, в 201</w:t>
      </w:r>
      <w:r w:rsidR="00E53434">
        <w:rPr>
          <w:sz w:val="28"/>
          <w:szCs w:val="28"/>
        </w:rPr>
        <w:t>9</w:t>
      </w:r>
      <w:r w:rsidR="00082A88">
        <w:rPr>
          <w:sz w:val="28"/>
          <w:szCs w:val="28"/>
        </w:rPr>
        <w:t xml:space="preserve"> году –  </w:t>
      </w:r>
      <w:r w:rsidR="00E53434">
        <w:rPr>
          <w:sz w:val="28"/>
          <w:szCs w:val="28"/>
        </w:rPr>
        <w:t>31</w:t>
      </w:r>
      <w:r w:rsidR="00082A88">
        <w:rPr>
          <w:sz w:val="28"/>
          <w:szCs w:val="28"/>
        </w:rPr>
        <w:t>)</w:t>
      </w:r>
      <w:r w:rsidR="00534E90">
        <w:rPr>
          <w:sz w:val="28"/>
          <w:szCs w:val="28"/>
        </w:rPr>
        <w:t>;</w:t>
      </w:r>
    </w:p>
    <w:p w:rsidR="00082A88" w:rsidRDefault="00F124AE" w:rsidP="00082A8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082A88">
        <w:rPr>
          <w:sz w:val="28"/>
          <w:szCs w:val="28"/>
        </w:rPr>
        <w:t>, связанные с д</w:t>
      </w:r>
      <w:r w:rsidR="00082A88" w:rsidRPr="00082A88">
        <w:rPr>
          <w:sz w:val="28"/>
          <w:szCs w:val="28"/>
        </w:rPr>
        <w:t>еятельность</w:t>
      </w:r>
      <w:r w:rsidR="00082A88">
        <w:rPr>
          <w:sz w:val="28"/>
          <w:szCs w:val="28"/>
        </w:rPr>
        <w:t>ю</w:t>
      </w:r>
      <w:r w:rsidR="00082A88" w:rsidRPr="00082A88">
        <w:rPr>
          <w:sz w:val="28"/>
          <w:szCs w:val="28"/>
        </w:rPr>
        <w:t xml:space="preserve"> органов исполнительной власти субъекта Российской Федерации. Принимаемые решения</w:t>
      </w:r>
      <w:r w:rsidR="00082A88">
        <w:rPr>
          <w:sz w:val="28"/>
          <w:szCs w:val="28"/>
        </w:rPr>
        <w:t xml:space="preserve"> (</w:t>
      </w:r>
      <w:r w:rsidR="00EF1724" w:rsidRPr="00EF1724">
        <w:rPr>
          <w:sz w:val="28"/>
          <w:szCs w:val="28"/>
        </w:rPr>
        <w:t>98</w:t>
      </w:r>
      <w:r w:rsidR="00082A88">
        <w:rPr>
          <w:sz w:val="28"/>
          <w:szCs w:val="28"/>
        </w:rPr>
        <w:t xml:space="preserve"> обращений, в 201</w:t>
      </w:r>
      <w:r w:rsidR="00E53434">
        <w:rPr>
          <w:sz w:val="28"/>
          <w:szCs w:val="28"/>
        </w:rPr>
        <w:t>9 году –  4</w:t>
      </w:r>
      <w:r w:rsidR="00082A88">
        <w:rPr>
          <w:sz w:val="28"/>
          <w:szCs w:val="28"/>
        </w:rPr>
        <w:t>7);</w:t>
      </w:r>
    </w:p>
    <w:p w:rsidR="00DC6501" w:rsidRPr="00DC6501" w:rsidRDefault="00F124AE" w:rsidP="00082A8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184919">
        <w:rPr>
          <w:sz w:val="28"/>
          <w:szCs w:val="28"/>
        </w:rPr>
        <w:t>, связанные с материально-техническим</w:t>
      </w:r>
      <w:r w:rsidR="00184919" w:rsidRPr="00184919">
        <w:rPr>
          <w:sz w:val="28"/>
          <w:szCs w:val="28"/>
        </w:rPr>
        <w:t xml:space="preserve"> и финансов</w:t>
      </w:r>
      <w:r w:rsidR="00184919">
        <w:rPr>
          <w:sz w:val="28"/>
          <w:szCs w:val="28"/>
        </w:rPr>
        <w:t xml:space="preserve">ым обеспечением </w:t>
      </w:r>
      <w:r w:rsidR="00184919" w:rsidRPr="00184919">
        <w:rPr>
          <w:sz w:val="28"/>
          <w:szCs w:val="28"/>
        </w:rPr>
        <w:t>в сфере</w:t>
      </w:r>
      <w:r w:rsidR="00184919">
        <w:rPr>
          <w:sz w:val="28"/>
          <w:szCs w:val="28"/>
        </w:rPr>
        <w:t xml:space="preserve"> массовой</w:t>
      </w:r>
      <w:r w:rsidR="00184919" w:rsidRPr="00184919">
        <w:rPr>
          <w:sz w:val="28"/>
          <w:szCs w:val="28"/>
        </w:rPr>
        <w:t xml:space="preserve"> физической культуры и спорта</w:t>
      </w:r>
      <w:r w:rsidR="00DC6501">
        <w:rPr>
          <w:sz w:val="28"/>
          <w:szCs w:val="28"/>
        </w:rPr>
        <w:t>, переподготовк</w:t>
      </w:r>
      <w:r>
        <w:rPr>
          <w:sz w:val="28"/>
          <w:szCs w:val="28"/>
        </w:rPr>
        <w:t xml:space="preserve">ой и повышением </w:t>
      </w:r>
      <w:r w:rsidRPr="00DC6501">
        <w:rPr>
          <w:sz w:val="28"/>
          <w:szCs w:val="28"/>
        </w:rPr>
        <w:t>квалификации работников,</w:t>
      </w:r>
      <w:r w:rsidR="00DC6501" w:rsidRPr="00DC6501">
        <w:rPr>
          <w:sz w:val="28"/>
          <w:szCs w:val="28"/>
        </w:rPr>
        <w:t xml:space="preserve"> и трудоустройство</w:t>
      </w:r>
      <w:r>
        <w:rPr>
          <w:sz w:val="28"/>
          <w:szCs w:val="28"/>
        </w:rPr>
        <w:t>м</w:t>
      </w:r>
      <w:r w:rsidR="00DC6501" w:rsidRPr="00DC6501">
        <w:rPr>
          <w:sz w:val="28"/>
          <w:szCs w:val="28"/>
        </w:rPr>
        <w:t xml:space="preserve"> в сфере физической культуры и спорта</w:t>
      </w:r>
      <w:r w:rsidR="00D8342F">
        <w:rPr>
          <w:sz w:val="28"/>
          <w:szCs w:val="28"/>
        </w:rPr>
        <w:t>, эксплуатац</w:t>
      </w:r>
      <w:r>
        <w:rPr>
          <w:sz w:val="28"/>
          <w:szCs w:val="28"/>
        </w:rPr>
        <w:t>ией</w:t>
      </w:r>
      <w:r w:rsidR="00D8342F">
        <w:rPr>
          <w:sz w:val="28"/>
          <w:szCs w:val="28"/>
        </w:rPr>
        <w:t xml:space="preserve"> </w:t>
      </w:r>
      <w:r w:rsidR="00D8342F" w:rsidRPr="53EB8DBC">
        <w:rPr>
          <w:sz w:val="28"/>
          <w:szCs w:val="28"/>
        </w:rPr>
        <w:t>и ремонт</w:t>
      </w:r>
      <w:r>
        <w:rPr>
          <w:sz w:val="28"/>
          <w:szCs w:val="28"/>
        </w:rPr>
        <w:t>ом</w:t>
      </w:r>
      <w:r w:rsidR="00D8342F" w:rsidRPr="53EB8DBC">
        <w:rPr>
          <w:sz w:val="28"/>
          <w:szCs w:val="28"/>
        </w:rPr>
        <w:t xml:space="preserve"> спорти</w:t>
      </w:r>
      <w:r w:rsidR="00D8342F">
        <w:rPr>
          <w:sz w:val="28"/>
          <w:szCs w:val="28"/>
        </w:rPr>
        <w:t>вных сооружений, работ</w:t>
      </w:r>
      <w:r>
        <w:rPr>
          <w:sz w:val="28"/>
          <w:szCs w:val="28"/>
        </w:rPr>
        <w:t>ой</w:t>
      </w:r>
      <w:r w:rsidR="00D8342F">
        <w:rPr>
          <w:sz w:val="28"/>
          <w:szCs w:val="28"/>
        </w:rPr>
        <w:t xml:space="preserve"> со СМИ</w:t>
      </w:r>
      <w:r>
        <w:rPr>
          <w:sz w:val="28"/>
          <w:szCs w:val="28"/>
        </w:rPr>
        <w:t xml:space="preserve"> (</w:t>
      </w:r>
      <w:r w:rsidR="00F21939">
        <w:rPr>
          <w:sz w:val="28"/>
          <w:szCs w:val="28"/>
        </w:rPr>
        <w:t>289</w:t>
      </w:r>
      <w:r w:rsidRPr="00F124A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обращений, в 201</w:t>
      </w:r>
      <w:r w:rsidR="00E5343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E53434" w:rsidRPr="00F124AE">
        <w:rPr>
          <w:sz w:val="28"/>
          <w:szCs w:val="28"/>
        </w:rPr>
        <w:t>277</w:t>
      </w:r>
      <w:r w:rsidRPr="00F124AE">
        <w:rPr>
          <w:sz w:val="28"/>
          <w:szCs w:val="28"/>
        </w:rPr>
        <w:t>).</w:t>
      </w:r>
    </w:p>
    <w:p w:rsidR="00325D70" w:rsidRPr="006B02D6" w:rsidRDefault="00F124AE" w:rsidP="00764708">
      <w:pPr>
        <w:spacing w:line="360" w:lineRule="auto"/>
        <w:ind w:firstLine="708"/>
        <w:contextualSpacing/>
        <w:jc w:val="both"/>
      </w:pPr>
      <w:r w:rsidRPr="00EA1A12">
        <w:rPr>
          <w:sz w:val="28"/>
          <w:szCs w:val="28"/>
        </w:rPr>
        <w:t>вопросы, которых не входят в компетенцию Министерства. Эти обращения были направлены по ведомственной принадлежности с уведомлением заявителя</w:t>
      </w:r>
      <w:r>
        <w:rPr>
          <w:sz w:val="28"/>
          <w:szCs w:val="28"/>
        </w:rPr>
        <w:t xml:space="preserve"> (</w:t>
      </w:r>
      <w:r w:rsidR="00193E88">
        <w:rPr>
          <w:sz w:val="28"/>
          <w:szCs w:val="28"/>
        </w:rPr>
        <w:t>164</w:t>
      </w:r>
      <w:r w:rsidRPr="00EA1A1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я).</w:t>
      </w:r>
    </w:p>
    <w:sectPr w:rsidR="00325D70" w:rsidRPr="006B02D6" w:rsidSect="00325D70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4C" w:rsidRDefault="000C6C4C">
      <w:r>
        <w:separator/>
      </w:r>
    </w:p>
  </w:endnote>
  <w:endnote w:type="continuationSeparator" w:id="0">
    <w:p w:rsidR="000C6C4C" w:rsidRDefault="000C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4C" w:rsidRDefault="000C6C4C">
      <w:r>
        <w:separator/>
      </w:r>
    </w:p>
  </w:footnote>
  <w:footnote w:type="continuationSeparator" w:id="0">
    <w:p w:rsidR="000C6C4C" w:rsidRDefault="000C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A"/>
    <w:rsid w:val="00046779"/>
    <w:rsid w:val="000812B5"/>
    <w:rsid w:val="00082A88"/>
    <w:rsid w:val="00092BB9"/>
    <w:rsid w:val="000932AB"/>
    <w:rsid w:val="000B1A17"/>
    <w:rsid w:val="000C3331"/>
    <w:rsid w:val="000C457F"/>
    <w:rsid w:val="000C4BA7"/>
    <w:rsid w:val="000C6C4C"/>
    <w:rsid w:val="000D3294"/>
    <w:rsid w:val="000D55BD"/>
    <w:rsid w:val="000E2601"/>
    <w:rsid w:val="000E65F2"/>
    <w:rsid w:val="000F0803"/>
    <w:rsid w:val="000F2B24"/>
    <w:rsid w:val="00112434"/>
    <w:rsid w:val="00114BB2"/>
    <w:rsid w:val="00134CE4"/>
    <w:rsid w:val="00146D9B"/>
    <w:rsid w:val="00154A0B"/>
    <w:rsid w:val="00184919"/>
    <w:rsid w:val="00186271"/>
    <w:rsid w:val="00193E88"/>
    <w:rsid w:val="001A0A77"/>
    <w:rsid w:val="001D0A36"/>
    <w:rsid w:val="001D598C"/>
    <w:rsid w:val="001E0D42"/>
    <w:rsid w:val="00207EF8"/>
    <w:rsid w:val="00222EB6"/>
    <w:rsid w:val="00242B0E"/>
    <w:rsid w:val="00242C1F"/>
    <w:rsid w:val="00250BE4"/>
    <w:rsid w:val="00251A06"/>
    <w:rsid w:val="00267029"/>
    <w:rsid w:val="00280AA0"/>
    <w:rsid w:val="0029650E"/>
    <w:rsid w:val="00296689"/>
    <w:rsid w:val="002C2835"/>
    <w:rsid w:val="002D4FED"/>
    <w:rsid w:val="002E608C"/>
    <w:rsid w:val="002F56F5"/>
    <w:rsid w:val="00320C0F"/>
    <w:rsid w:val="0032258C"/>
    <w:rsid w:val="00325544"/>
    <w:rsid w:val="00325D70"/>
    <w:rsid w:val="0034676F"/>
    <w:rsid w:val="003651C9"/>
    <w:rsid w:val="00374086"/>
    <w:rsid w:val="003750E6"/>
    <w:rsid w:val="003A245E"/>
    <w:rsid w:val="003A5BBC"/>
    <w:rsid w:val="003B0FC6"/>
    <w:rsid w:val="003B1E7D"/>
    <w:rsid w:val="003C5D22"/>
    <w:rsid w:val="003C7B7F"/>
    <w:rsid w:val="003D448A"/>
    <w:rsid w:val="003D4B9E"/>
    <w:rsid w:val="003E2074"/>
    <w:rsid w:val="003F4568"/>
    <w:rsid w:val="003F7CDE"/>
    <w:rsid w:val="00403B26"/>
    <w:rsid w:val="00404A73"/>
    <w:rsid w:val="0041200B"/>
    <w:rsid w:val="00424550"/>
    <w:rsid w:val="004301A7"/>
    <w:rsid w:val="00446356"/>
    <w:rsid w:val="00464664"/>
    <w:rsid w:val="004719A9"/>
    <w:rsid w:val="004A3261"/>
    <w:rsid w:val="004C4E8C"/>
    <w:rsid w:val="004E7C75"/>
    <w:rsid w:val="004F75C4"/>
    <w:rsid w:val="005005E0"/>
    <w:rsid w:val="00501B8C"/>
    <w:rsid w:val="00511689"/>
    <w:rsid w:val="00534E90"/>
    <w:rsid w:val="00542281"/>
    <w:rsid w:val="00550447"/>
    <w:rsid w:val="00571450"/>
    <w:rsid w:val="00576B04"/>
    <w:rsid w:val="0058105B"/>
    <w:rsid w:val="00594755"/>
    <w:rsid w:val="005A3203"/>
    <w:rsid w:val="005C540F"/>
    <w:rsid w:val="00600909"/>
    <w:rsid w:val="00614BF3"/>
    <w:rsid w:val="00652CCE"/>
    <w:rsid w:val="006556B8"/>
    <w:rsid w:val="0066555F"/>
    <w:rsid w:val="00673CD5"/>
    <w:rsid w:val="006743F4"/>
    <w:rsid w:val="00675D86"/>
    <w:rsid w:val="00682347"/>
    <w:rsid w:val="006A40F5"/>
    <w:rsid w:val="006A7B98"/>
    <w:rsid w:val="006B02D6"/>
    <w:rsid w:val="006C505F"/>
    <w:rsid w:val="006C643B"/>
    <w:rsid w:val="006D5977"/>
    <w:rsid w:val="006E002B"/>
    <w:rsid w:val="006E1152"/>
    <w:rsid w:val="006E3F88"/>
    <w:rsid w:val="00707859"/>
    <w:rsid w:val="007466AA"/>
    <w:rsid w:val="007625F0"/>
    <w:rsid w:val="00764708"/>
    <w:rsid w:val="00771AC4"/>
    <w:rsid w:val="007905CC"/>
    <w:rsid w:val="007C6821"/>
    <w:rsid w:val="007E24BE"/>
    <w:rsid w:val="007E5571"/>
    <w:rsid w:val="00845CE9"/>
    <w:rsid w:val="008540C9"/>
    <w:rsid w:val="0086462D"/>
    <w:rsid w:val="008A7A68"/>
    <w:rsid w:val="008B7EFF"/>
    <w:rsid w:val="008F4A75"/>
    <w:rsid w:val="00907E1C"/>
    <w:rsid w:val="00925E6F"/>
    <w:rsid w:val="00973EF9"/>
    <w:rsid w:val="00986E01"/>
    <w:rsid w:val="00996175"/>
    <w:rsid w:val="009A423C"/>
    <w:rsid w:val="009B3D82"/>
    <w:rsid w:val="009E77FE"/>
    <w:rsid w:val="00A06648"/>
    <w:rsid w:val="00A1022D"/>
    <w:rsid w:val="00A30F6F"/>
    <w:rsid w:val="00A37E90"/>
    <w:rsid w:val="00A40DF0"/>
    <w:rsid w:val="00A46818"/>
    <w:rsid w:val="00A571B0"/>
    <w:rsid w:val="00A62EB6"/>
    <w:rsid w:val="00A72528"/>
    <w:rsid w:val="00A81B0F"/>
    <w:rsid w:val="00A94F29"/>
    <w:rsid w:val="00A95F64"/>
    <w:rsid w:val="00AC234C"/>
    <w:rsid w:val="00AC7893"/>
    <w:rsid w:val="00AD0DD5"/>
    <w:rsid w:val="00AE444F"/>
    <w:rsid w:val="00AF0362"/>
    <w:rsid w:val="00B00F53"/>
    <w:rsid w:val="00B1278C"/>
    <w:rsid w:val="00B2303D"/>
    <w:rsid w:val="00B85D1E"/>
    <w:rsid w:val="00BB707A"/>
    <w:rsid w:val="00BB7711"/>
    <w:rsid w:val="00BD2039"/>
    <w:rsid w:val="00BE2097"/>
    <w:rsid w:val="00BF63AF"/>
    <w:rsid w:val="00C00014"/>
    <w:rsid w:val="00C02EDC"/>
    <w:rsid w:val="00C275CA"/>
    <w:rsid w:val="00C453DC"/>
    <w:rsid w:val="00C46E90"/>
    <w:rsid w:val="00C60E4B"/>
    <w:rsid w:val="00CC427B"/>
    <w:rsid w:val="00CC5851"/>
    <w:rsid w:val="00CF10CA"/>
    <w:rsid w:val="00D030BF"/>
    <w:rsid w:val="00D3400D"/>
    <w:rsid w:val="00D37FEC"/>
    <w:rsid w:val="00D40F8F"/>
    <w:rsid w:val="00D75828"/>
    <w:rsid w:val="00D8342F"/>
    <w:rsid w:val="00D934A9"/>
    <w:rsid w:val="00DC6501"/>
    <w:rsid w:val="00DD4682"/>
    <w:rsid w:val="00DD623C"/>
    <w:rsid w:val="00DE370B"/>
    <w:rsid w:val="00E020F8"/>
    <w:rsid w:val="00E071A2"/>
    <w:rsid w:val="00E165B6"/>
    <w:rsid w:val="00E36E8B"/>
    <w:rsid w:val="00E53434"/>
    <w:rsid w:val="00E56731"/>
    <w:rsid w:val="00E6556B"/>
    <w:rsid w:val="00E82228"/>
    <w:rsid w:val="00EC119A"/>
    <w:rsid w:val="00ED52E4"/>
    <w:rsid w:val="00ED6307"/>
    <w:rsid w:val="00EF1724"/>
    <w:rsid w:val="00F124AE"/>
    <w:rsid w:val="00F21939"/>
    <w:rsid w:val="00F2216A"/>
    <w:rsid w:val="00F229EF"/>
    <w:rsid w:val="00F34DBC"/>
    <w:rsid w:val="00F75D89"/>
    <w:rsid w:val="00FA518A"/>
    <w:rsid w:val="00FB3B5A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E25F0E-421B-4B40-A68C-D2F72DB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5D7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25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r\Desktop\&#1041;&#1083;&#1072;&#1085;&#1082;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Бланк2018.dotx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Ildr</dc:creator>
  <cp:lastModifiedBy>User</cp:lastModifiedBy>
  <cp:revision>2</cp:revision>
  <cp:lastPrinted>2018-12-20T16:27:00Z</cp:lastPrinted>
  <dcterms:created xsi:type="dcterms:W3CDTF">2021-01-11T11:41:00Z</dcterms:created>
  <dcterms:modified xsi:type="dcterms:W3CDTF">2021-01-11T11:41:00Z</dcterms:modified>
</cp:coreProperties>
</file>