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>Петербургская</w:t>
            </w:r>
            <w:proofErr w:type="spellEnd"/>
            <w:r w:rsidR="00ED52E4"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8F6676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8F6676" w:rsidRPr="00F75D89" w:rsidRDefault="008F6676" w:rsidP="008540C9">
            <w:pPr>
              <w:ind w:left="-8" w:right="-110"/>
              <w:jc w:val="center"/>
            </w:pPr>
          </w:p>
        </w:tc>
      </w:tr>
    </w:tbl>
    <w:p w:rsidR="00227521" w:rsidRDefault="00227521" w:rsidP="00072A98">
      <w:pPr>
        <w:ind w:right="-1"/>
        <w:jc w:val="center"/>
        <w:rPr>
          <w:b/>
        </w:rPr>
      </w:pPr>
    </w:p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C54F4C" w:rsidRPr="004A2921" w:rsidRDefault="00072A98" w:rsidP="00227521">
      <w:pPr>
        <w:ind w:right="-1"/>
        <w:jc w:val="center"/>
        <w:rPr>
          <w:b/>
          <w:sz w:val="28"/>
          <w:szCs w:val="28"/>
        </w:rPr>
      </w:pPr>
      <w:r w:rsidRPr="004A2921">
        <w:rPr>
          <w:b/>
          <w:sz w:val="28"/>
          <w:szCs w:val="28"/>
        </w:rPr>
        <w:t>к</w:t>
      </w:r>
      <w:r w:rsidR="00C61F67" w:rsidRPr="004A2921">
        <w:rPr>
          <w:b/>
          <w:sz w:val="28"/>
          <w:szCs w:val="28"/>
        </w:rPr>
        <w:t xml:space="preserve"> </w:t>
      </w:r>
      <w:r w:rsidR="004A2921" w:rsidRPr="004A2921">
        <w:rPr>
          <w:b/>
          <w:sz w:val="28"/>
          <w:szCs w:val="28"/>
        </w:rPr>
        <w:t xml:space="preserve">Первенству города по </w:t>
      </w:r>
      <w:proofErr w:type="spellStart"/>
      <w:r w:rsidR="004A2921" w:rsidRPr="004A2921">
        <w:rPr>
          <w:b/>
          <w:sz w:val="28"/>
          <w:szCs w:val="28"/>
        </w:rPr>
        <w:t>флорболу</w:t>
      </w:r>
      <w:proofErr w:type="spellEnd"/>
      <w:r w:rsidR="004A2921" w:rsidRPr="004A2921">
        <w:rPr>
          <w:b/>
          <w:sz w:val="28"/>
          <w:szCs w:val="28"/>
        </w:rPr>
        <w:t xml:space="preserve"> </w:t>
      </w:r>
      <w:r w:rsidR="004A2921" w:rsidRPr="004A2921">
        <w:rPr>
          <w:b/>
          <w:bCs/>
          <w:sz w:val="28"/>
          <w:szCs w:val="28"/>
        </w:rPr>
        <w:t>среди детей и юношей</w:t>
      </w:r>
    </w:p>
    <w:p w:rsidR="004A2921" w:rsidRPr="004A2921" w:rsidRDefault="004A2921" w:rsidP="004A2921">
      <w:pPr>
        <w:spacing w:line="360" w:lineRule="auto"/>
        <w:jc w:val="both"/>
        <w:rPr>
          <w:bCs/>
          <w:sz w:val="28"/>
          <w:szCs w:val="28"/>
        </w:rPr>
      </w:pPr>
    </w:p>
    <w:p w:rsidR="004A2921" w:rsidRPr="004A2921" w:rsidRDefault="004A2921" w:rsidP="004A292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4A2921">
        <w:rPr>
          <w:bCs/>
          <w:sz w:val="28"/>
          <w:szCs w:val="28"/>
        </w:rPr>
        <w:t xml:space="preserve">1 октября в 15:00 в спортзале дома культуры Машиностроителей (ул. Мало-Московская, д. 15) пройдет торжественная церемония открытия  «Первенства города Казани по </w:t>
      </w:r>
      <w:proofErr w:type="spellStart"/>
      <w:r w:rsidRPr="004A2921">
        <w:rPr>
          <w:bCs/>
          <w:sz w:val="28"/>
          <w:szCs w:val="28"/>
        </w:rPr>
        <w:t>флорболу</w:t>
      </w:r>
      <w:proofErr w:type="spellEnd"/>
      <w:r w:rsidRPr="004A2921">
        <w:rPr>
          <w:bCs/>
          <w:sz w:val="28"/>
          <w:szCs w:val="28"/>
        </w:rPr>
        <w:t xml:space="preserve"> среди детей и юношей».</w:t>
      </w:r>
    </w:p>
    <w:p w:rsidR="004A2921" w:rsidRPr="004A2921" w:rsidRDefault="004A2921" w:rsidP="004A292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4A2921">
        <w:rPr>
          <w:bCs/>
          <w:sz w:val="28"/>
          <w:szCs w:val="28"/>
        </w:rPr>
        <w:t>В церемонии открытия примут участия детские и юношеские команды со всей Казани. Команда «</w:t>
      </w:r>
      <w:proofErr w:type="spellStart"/>
      <w:r w:rsidRPr="004A2921">
        <w:rPr>
          <w:bCs/>
          <w:sz w:val="28"/>
          <w:szCs w:val="28"/>
        </w:rPr>
        <w:t>Беркет</w:t>
      </w:r>
      <w:proofErr w:type="spellEnd"/>
      <w:r w:rsidRPr="004A2921">
        <w:rPr>
          <w:bCs/>
          <w:sz w:val="28"/>
          <w:szCs w:val="28"/>
        </w:rPr>
        <w:t xml:space="preserve"> Казань» и «Барс Казань» проведут матч открытия.</w:t>
      </w:r>
    </w:p>
    <w:p w:rsidR="004A2921" w:rsidRPr="004A2921" w:rsidRDefault="004A2921" w:rsidP="004A292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4A2921">
        <w:rPr>
          <w:bCs/>
          <w:sz w:val="28"/>
          <w:szCs w:val="28"/>
        </w:rPr>
        <w:t xml:space="preserve">В первенстве примут участие дети и юноши 2004-2005; 2006-2007; 2008-2009; 2010-2011; 2012-2013 годов рождения. В турнире помимо парней сыграет команда девочек в рамках подготовки к чемпионату России по </w:t>
      </w:r>
      <w:proofErr w:type="spellStart"/>
      <w:r w:rsidRPr="004A2921">
        <w:rPr>
          <w:bCs/>
          <w:sz w:val="28"/>
          <w:szCs w:val="28"/>
        </w:rPr>
        <w:t>флорболу</w:t>
      </w:r>
      <w:proofErr w:type="spellEnd"/>
      <w:r w:rsidRPr="004A2921">
        <w:rPr>
          <w:bCs/>
          <w:sz w:val="28"/>
          <w:szCs w:val="28"/>
        </w:rPr>
        <w:t>, а также коллективы детей с нарушениями интеллекта.</w:t>
      </w:r>
    </w:p>
    <w:p w:rsidR="004A2921" w:rsidRPr="004A2921" w:rsidRDefault="004A2921" w:rsidP="004A292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4A2921">
        <w:rPr>
          <w:bCs/>
          <w:sz w:val="28"/>
          <w:szCs w:val="28"/>
        </w:rPr>
        <w:t>Игры первенства пройдут по круговой системе, а победители определятся весной. Команды будут встречаться каждые выходные.</w:t>
      </w:r>
    </w:p>
    <w:p w:rsidR="00C61F67" w:rsidRDefault="004A2921" w:rsidP="004A292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4A2921">
        <w:rPr>
          <w:bCs/>
          <w:sz w:val="28"/>
          <w:szCs w:val="28"/>
        </w:rPr>
        <w:t xml:space="preserve">Организатором турнира является Региональная Общественная Организация (РОО) Федерация </w:t>
      </w:r>
      <w:proofErr w:type="spellStart"/>
      <w:r w:rsidRPr="004A2921">
        <w:rPr>
          <w:bCs/>
          <w:sz w:val="28"/>
          <w:szCs w:val="28"/>
        </w:rPr>
        <w:t>Флорбола</w:t>
      </w:r>
      <w:proofErr w:type="spellEnd"/>
      <w:r w:rsidRPr="004A2921">
        <w:rPr>
          <w:bCs/>
          <w:sz w:val="28"/>
          <w:szCs w:val="28"/>
        </w:rPr>
        <w:t xml:space="preserve"> Республики Татарстан (ФФРТ).</w:t>
      </w:r>
    </w:p>
    <w:p w:rsidR="004A2921" w:rsidRDefault="004A2921" w:rsidP="004A2921">
      <w:pPr>
        <w:spacing w:line="360" w:lineRule="auto"/>
        <w:jc w:val="both"/>
        <w:rPr>
          <w:bCs/>
          <w:sz w:val="28"/>
          <w:szCs w:val="28"/>
        </w:rPr>
      </w:pPr>
    </w:p>
    <w:p w:rsidR="004A2921" w:rsidRDefault="004A2921" w:rsidP="004A292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Контактное лицо для взаимодействия со СМИ Булат </w:t>
      </w:r>
      <w:proofErr w:type="spellStart"/>
      <w:r>
        <w:rPr>
          <w:bCs/>
          <w:sz w:val="28"/>
          <w:szCs w:val="28"/>
        </w:rPr>
        <w:t>Габдрахманов</w:t>
      </w:r>
      <w:proofErr w:type="spellEnd"/>
      <w:r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2C59FC" w:rsidRDefault="002C59FC" w:rsidP="004A292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Тел.: +7 937-625-81-82</w:t>
      </w:r>
    </w:p>
    <w:sectPr w:rsidR="002C59FC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A1" w:rsidRDefault="00C92EA1">
      <w:r>
        <w:separator/>
      </w:r>
    </w:p>
  </w:endnote>
  <w:endnote w:type="continuationSeparator" w:id="0">
    <w:p w:rsidR="00C92EA1" w:rsidRDefault="00C9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A1" w:rsidRDefault="00C92EA1">
      <w:r>
        <w:separator/>
      </w:r>
    </w:p>
  </w:footnote>
  <w:footnote w:type="continuationSeparator" w:id="0">
    <w:p w:rsidR="00C92EA1" w:rsidRDefault="00C9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98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27521"/>
    <w:rsid w:val="00235C91"/>
    <w:rsid w:val="00240A71"/>
    <w:rsid w:val="00242C1F"/>
    <w:rsid w:val="0024760F"/>
    <w:rsid w:val="002636D9"/>
    <w:rsid w:val="00267029"/>
    <w:rsid w:val="00280AA0"/>
    <w:rsid w:val="00296689"/>
    <w:rsid w:val="002C59FC"/>
    <w:rsid w:val="002E6054"/>
    <w:rsid w:val="002E608C"/>
    <w:rsid w:val="002F26CA"/>
    <w:rsid w:val="002F56F5"/>
    <w:rsid w:val="00320C0F"/>
    <w:rsid w:val="0032258C"/>
    <w:rsid w:val="00325544"/>
    <w:rsid w:val="00341390"/>
    <w:rsid w:val="0034676F"/>
    <w:rsid w:val="0036549F"/>
    <w:rsid w:val="00370087"/>
    <w:rsid w:val="003750E6"/>
    <w:rsid w:val="00390034"/>
    <w:rsid w:val="003A245E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3F4C0C"/>
    <w:rsid w:val="00403B26"/>
    <w:rsid w:val="00404A73"/>
    <w:rsid w:val="0041200B"/>
    <w:rsid w:val="0041623C"/>
    <w:rsid w:val="00421521"/>
    <w:rsid w:val="004301A7"/>
    <w:rsid w:val="004404D3"/>
    <w:rsid w:val="0045002B"/>
    <w:rsid w:val="004602B9"/>
    <w:rsid w:val="00464664"/>
    <w:rsid w:val="0047036E"/>
    <w:rsid w:val="004756B8"/>
    <w:rsid w:val="004978D9"/>
    <w:rsid w:val="004A2921"/>
    <w:rsid w:val="004B06C2"/>
    <w:rsid w:val="004B5094"/>
    <w:rsid w:val="004B635B"/>
    <w:rsid w:val="004B6A9F"/>
    <w:rsid w:val="004C34E4"/>
    <w:rsid w:val="004D4AA2"/>
    <w:rsid w:val="004E7C75"/>
    <w:rsid w:val="004F2293"/>
    <w:rsid w:val="004F75C4"/>
    <w:rsid w:val="005005E0"/>
    <w:rsid w:val="00501B8C"/>
    <w:rsid w:val="005133EE"/>
    <w:rsid w:val="00521988"/>
    <w:rsid w:val="005250BD"/>
    <w:rsid w:val="005449E4"/>
    <w:rsid w:val="00553FF3"/>
    <w:rsid w:val="005561F4"/>
    <w:rsid w:val="00556547"/>
    <w:rsid w:val="0055681B"/>
    <w:rsid w:val="00571424"/>
    <w:rsid w:val="00575C79"/>
    <w:rsid w:val="00576B04"/>
    <w:rsid w:val="0058105B"/>
    <w:rsid w:val="00594755"/>
    <w:rsid w:val="005A3203"/>
    <w:rsid w:val="005B0A0E"/>
    <w:rsid w:val="005C540F"/>
    <w:rsid w:val="005F4888"/>
    <w:rsid w:val="00600909"/>
    <w:rsid w:val="00614BF3"/>
    <w:rsid w:val="00620A74"/>
    <w:rsid w:val="00631909"/>
    <w:rsid w:val="00673CD5"/>
    <w:rsid w:val="006A40F5"/>
    <w:rsid w:val="006C505F"/>
    <w:rsid w:val="006C643B"/>
    <w:rsid w:val="006D244F"/>
    <w:rsid w:val="006D5977"/>
    <w:rsid w:val="006E3F88"/>
    <w:rsid w:val="00705036"/>
    <w:rsid w:val="00716A9E"/>
    <w:rsid w:val="007406B1"/>
    <w:rsid w:val="00744F9D"/>
    <w:rsid w:val="0074524D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45CE9"/>
    <w:rsid w:val="00851871"/>
    <w:rsid w:val="008540C9"/>
    <w:rsid w:val="0086462D"/>
    <w:rsid w:val="008A0EE9"/>
    <w:rsid w:val="008A7A68"/>
    <w:rsid w:val="008B5E4B"/>
    <w:rsid w:val="008C10C4"/>
    <w:rsid w:val="008D4871"/>
    <w:rsid w:val="008E35C9"/>
    <w:rsid w:val="008F4A75"/>
    <w:rsid w:val="008F6676"/>
    <w:rsid w:val="00903900"/>
    <w:rsid w:val="00907E1C"/>
    <w:rsid w:val="00915EAD"/>
    <w:rsid w:val="009231C1"/>
    <w:rsid w:val="0096444C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2853"/>
    <w:rsid w:val="00A06648"/>
    <w:rsid w:val="00A1022D"/>
    <w:rsid w:val="00A11C8A"/>
    <w:rsid w:val="00A35332"/>
    <w:rsid w:val="00A37E90"/>
    <w:rsid w:val="00A40DF0"/>
    <w:rsid w:val="00A46818"/>
    <w:rsid w:val="00A571B0"/>
    <w:rsid w:val="00A72528"/>
    <w:rsid w:val="00A878A5"/>
    <w:rsid w:val="00A94F29"/>
    <w:rsid w:val="00A95F64"/>
    <w:rsid w:val="00AC24B1"/>
    <w:rsid w:val="00AC7893"/>
    <w:rsid w:val="00AD5DEA"/>
    <w:rsid w:val="00AE043B"/>
    <w:rsid w:val="00B00F53"/>
    <w:rsid w:val="00B2303D"/>
    <w:rsid w:val="00B5486B"/>
    <w:rsid w:val="00B649B5"/>
    <w:rsid w:val="00B85D1E"/>
    <w:rsid w:val="00BA3C2D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34056"/>
    <w:rsid w:val="00C46E90"/>
    <w:rsid w:val="00C54F4C"/>
    <w:rsid w:val="00C60E4B"/>
    <w:rsid w:val="00C61F67"/>
    <w:rsid w:val="00C90BFB"/>
    <w:rsid w:val="00C92EA1"/>
    <w:rsid w:val="00CB7314"/>
    <w:rsid w:val="00CC3935"/>
    <w:rsid w:val="00CC43F2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E071A2"/>
    <w:rsid w:val="00E36E8B"/>
    <w:rsid w:val="00E4337F"/>
    <w:rsid w:val="00E47062"/>
    <w:rsid w:val="00E56731"/>
    <w:rsid w:val="00E61475"/>
    <w:rsid w:val="00E6556B"/>
    <w:rsid w:val="00E73B82"/>
    <w:rsid w:val="00E75E04"/>
    <w:rsid w:val="00E82228"/>
    <w:rsid w:val="00EB45BB"/>
    <w:rsid w:val="00EC339F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2515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  <w:style w:type="paragraph" w:customStyle="1" w:styleId="Default">
    <w:name w:val="Default"/>
    <w:rsid w:val="002275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  <w:style w:type="paragraph" w:customStyle="1" w:styleId="Default">
    <w:name w:val="Default"/>
    <w:rsid w:val="002275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CB8DF-5E88-4EF2-AEE3-42909313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Press</cp:lastModifiedBy>
  <cp:revision>2</cp:revision>
  <cp:lastPrinted>2018-05-24T14:18:00Z</cp:lastPrinted>
  <dcterms:created xsi:type="dcterms:W3CDTF">2019-09-30T12:37:00Z</dcterms:created>
  <dcterms:modified xsi:type="dcterms:W3CDTF">2019-09-30T12:37:00Z</dcterms:modified>
</cp:coreProperties>
</file>