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7D3C17" w:rsidRDefault="00072A98" w:rsidP="00600E30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r w:rsidR="00815EED" w:rsidRPr="00815EED">
        <w:rPr>
          <w:b/>
        </w:rPr>
        <w:t>Всероссийск</w:t>
      </w:r>
      <w:r w:rsidR="00815EED">
        <w:rPr>
          <w:b/>
        </w:rPr>
        <w:t>ому</w:t>
      </w:r>
      <w:r w:rsidR="00815EED" w:rsidRPr="00815EED">
        <w:rPr>
          <w:b/>
        </w:rPr>
        <w:t xml:space="preserve"> д</w:t>
      </w:r>
      <w:r w:rsidR="00815EED">
        <w:rPr>
          <w:b/>
        </w:rPr>
        <w:t>ню</w:t>
      </w:r>
      <w:r w:rsidR="00C131BF">
        <w:rPr>
          <w:b/>
        </w:rPr>
        <w:t xml:space="preserve"> бега «Кросс нации – 2019</w:t>
      </w:r>
      <w:r w:rsidR="00815EED" w:rsidRPr="00815EED">
        <w:rPr>
          <w:b/>
        </w:rPr>
        <w:t>»</w:t>
      </w:r>
    </w:p>
    <w:p w:rsidR="001965CD" w:rsidRDefault="001965CD" w:rsidP="001965CD">
      <w:pPr>
        <w:ind w:right="-1"/>
        <w:jc w:val="center"/>
        <w:rPr>
          <w:b/>
        </w:rPr>
      </w:pPr>
    </w:p>
    <w:p w:rsidR="00523538" w:rsidRDefault="000A2057" w:rsidP="00600E30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6 октября</w:t>
      </w:r>
      <w:r w:rsidR="00815EED" w:rsidRPr="00815EED">
        <w:rPr>
          <w:sz w:val="28"/>
        </w:rPr>
        <w:t xml:space="preserve"> </w:t>
      </w:r>
      <w:r w:rsidR="00C131BF">
        <w:rPr>
          <w:sz w:val="28"/>
        </w:rPr>
        <w:t xml:space="preserve">в </w:t>
      </w:r>
      <w:r w:rsidR="00815EED" w:rsidRPr="00815EED">
        <w:rPr>
          <w:sz w:val="28"/>
        </w:rPr>
        <w:t>Казани пройдет Всероссийский день бега «Кросс нации</w:t>
      </w:r>
      <w:r w:rsidR="00C131BF">
        <w:rPr>
          <w:sz w:val="28"/>
        </w:rPr>
        <w:t xml:space="preserve"> – 2019</w:t>
      </w:r>
      <w:r w:rsidR="00600E30">
        <w:rPr>
          <w:sz w:val="28"/>
        </w:rPr>
        <w:t xml:space="preserve">».  </w:t>
      </w:r>
      <w:r w:rsidR="00815EED" w:rsidRPr="00854757">
        <w:rPr>
          <w:sz w:val="28"/>
        </w:rPr>
        <w:t xml:space="preserve">В столице </w:t>
      </w:r>
      <w:r w:rsidR="00C131BF" w:rsidRPr="00854757">
        <w:rPr>
          <w:sz w:val="28"/>
        </w:rPr>
        <w:t>Татарстана</w:t>
      </w:r>
      <w:r w:rsidR="00815EED" w:rsidRPr="00854757">
        <w:rPr>
          <w:sz w:val="28"/>
        </w:rPr>
        <w:t xml:space="preserve"> трасса будет проходить </w:t>
      </w:r>
      <w:r>
        <w:rPr>
          <w:sz w:val="28"/>
        </w:rPr>
        <w:t xml:space="preserve">по </w:t>
      </w:r>
      <w:r w:rsidRPr="000A2057">
        <w:rPr>
          <w:sz w:val="28"/>
        </w:rPr>
        <w:t>территории, прилегающей к стадиону «Казань Арена».</w:t>
      </w:r>
      <w:r w:rsidR="00523538">
        <w:rPr>
          <w:sz w:val="28"/>
        </w:rPr>
        <w:t xml:space="preserve"> </w:t>
      </w:r>
    </w:p>
    <w:p w:rsidR="00600E30" w:rsidRDefault="00951EA9" w:rsidP="00600E3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Ожидается, что в</w:t>
      </w:r>
      <w:r w:rsidR="000A2057">
        <w:rPr>
          <w:sz w:val="28"/>
        </w:rPr>
        <w:t xml:space="preserve"> </w:t>
      </w:r>
      <w:r w:rsidR="00523538">
        <w:rPr>
          <w:sz w:val="28"/>
        </w:rPr>
        <w:t xml:space="preserve">Казани </w:t>
      </w:r>
      <w:r>
        <w:rPr>
          <w:sz w:val="28"/>
        </w:rPr>
        <w:t xml:space="preserve">в </w:t>
      </w:r>
      <w:bookmarkStart w:id="0" w:name="_GoBack"/>
      <w:bookmarkEnd w:id="0"/>
      <w:r w:rsidR="00523538">
        <w:rPr>
          <w:sz w:val="28"/>
          <w:szCs w:val="28"/>
        </w:rPr>
        <w:t>массовом забеге длиной 3 км примут участие более 20 тысяч казанцев, в числе которых – школьники, учащиеся детско-юношеских спортивных школ, студенты высших и средних специальных учебных заведений, действующие спортсмены, ветераны спорта, работники государственных и общественных организаций.</w:t>
      </w:r>
    </w:p>
    <w:p w:rsidR="00854757" w:rsidRDefault="00854757" w:rsidP="00600E30">
      <w:pPr>
        <w:spacing w:line="360" w:lineRule="auto"/>
        <w:ind w:firstLine="851"/>
        <w:jc w:val="both"/>
        <w:rPr>
          <w:sz w:val="28"/>
        </w:rPr>
      </w:pPr>
      <w:r w:rsidRPr="00854757">
        <w:rPr>
          <w:sz w:val="28"/>
        </w:rPr>
        <w:t>Т</w:t>
      </w:r>
      <w:r>
        <w:rPr>
          <w:sz w:val="28"/>
        </w:rPr>
        <w:t xml:space="preserve">акже в программе «Кросса нации» </w:t>
      </w:r>
      <w:r w:rsidRPr="00854757">
        <w:rPr>
          <w:sz w:val="28"/>
        </w:rPr>
        <w:t>забег лиц с ограниченными физическими возможностями на 1 км.</w:t>
      </w:r>
      <w:r>
        <w:rPr>
          <w:sz w:val="28"/>
        </w:rPr>
        <w:t xml:space="preserve"> </w:t>
      </w:r>
    </w:p>
    <w:p w:rsidR="000A2057" w:rsidRDefault="000A2057" w:rsidP="007552EC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Напомним, </w:t>
      </w:r>
      <w:r w:rsidRPr="00234F9C">
        <w:rPr>
          <w:sz w:val="28"/>
          <w:szCs w:val="28"/>
          <w:shd w:val="clear" w:color="auto" w:fill="FFFFFF"/>
        </w:rPr>
        <w:t xml:space="preserve">Всероссийский день бега «Кросс </w:t>
      </w:r>
      <w:r>
        <w:rPr>
          <w:sz w:val="28"/>
          <w:szCs w:val="28"/>
          <w:shd w:val="clear" w:color="auto" w:fill="FFFFFF"/>
        </w:rPr>
        <w:t>н</w:t>
      </w:r>
      <w:r w:rsidRPr="00234F9C">
        <w:rPr>
          <w:sz w:val="28"/>
          <w:szCs w:val="28"/>
          <w:shd w:val="clear" w:color="auto" w:fill="FFFFFF"/>
        </w:rPr>
        <w:t xml:space="preserve">ации </w:t>
      </w:r>
      <w:r>
        <w:rPr>
          <w:sz w:val="28"/>
          <w:szCs w:val="28"/>
          <w:shd w:val="clear" w:color="auto" w:fill="FFFFFF"/>
        </w:rPr>
        <w:t>–</w:t>
      </w:r>
      <w:r w:rsidRPr="00234F9C">
        <w:rPr>
          <w:sz w:val="28"/>
          <w:szCs w:val="28"/>
          <w:shd w:val="clear" w:color="auto" w:fill="FFFFFF"/>
        </w:rPr>
        <w:t xml:space="preserve"> 201</w:t>
      </w:r>
      <w:r>
        <w:rPr>
          <w:sz w:val="28"/>
          <w:szCs w:val="28"/>
          <w:shd w:val="clear" w:color="auto" w:fill="FFFFFF"/>
        </w:rPr>
        <w:t>9</w:t>
      </w:r>
      <w:r w:rsidRPr="00234F9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прошел в России 21 сентября. В спортивно</w:t>
      </w:r>
      <w:r w:rsidR="007552EC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 мероприятии приняли участие 85 городов.</w:t>
      </w:r>
    </w:p>
    <w:p w:rsidR="00854757" w:rsidRDefault="00523538" w:rsidP="00422D8F">
      <w:pPr>
        <w:spacing w:line="360" w:lineRule="auto"/>
        <w:ind w:firstLine="851"/>
        <w:jc w:val="both"/>
        <w:rPr>
          <w:sz w:val="28"/>
        </w:rPr>
      </w:pPr>
      <w:r w:rsidRPr="00815EED">
        <w:rPr>
          <w:sz w:val="28"/>
        </w:rPr>
        <w:t xml:space="preserve"> </w:t>
      </w:r>
      <w:r w:rsidR="00854757" w:rsidRPr="00815EED">
        <w:rPr>
          <w:sz w:val="28"/>
        </w:rPr>
        <w:t>«Кросс Нации» – это самое масштабное по количеству участников и географическому охвату спортивное мероприятие на территории Российской Федерации. В соревнованиях могут принять участие граждане всех возрастов и с любым уровнем спортивной подготовки. Наравне с любителями спорта на старт выходят профессиональные спортсмены, ветераны спорта, люди с огран</w:t>
      </w:r>
      <w:r>
        <w:rPr>
          <w:sz w:val="28"/>
        </w:rPr>
        <w:t>иченными возможностями здоровья.</w:t>
      </w:r>
    </w:p>
    <w:p w:rsidR="00523538" w:rsidRPr="00523538" w:rsidRDefault="00523538" w:rsidP="00523538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Как известно, </w:t>
      </w:r>
      <w:r w:rsidRPr="00523538">
        <w:rPr>
          <w:sz w:val="28"/>
        </w:rPr>
        <w:t xml:space="preserve">14 октября 2019 года в Республике Татарстан предстоит полномасштабный переход на цифровое телевещание, в рамках которого будет отключено аналоговое эфирное телевещание. </w:t>
      </w:r>
    </w:p>
    <w:p w:rsidR="00523538" w:rsidRDefault="00523538" w:rsidP="00523538">
      <w:pPr>
        <w:spacing w:line="360" w:lineRule="auto"/>
        <w:ind w:firstLine="851"/>
        <w:jc w:val="both"/>
        <w:rPr>
          <w:sz w:val="28"/>
        </w:rPr>
      </w:pPr>
      <w:r w:rsidRPr="00523538">
        <w:rPr>
          <w:sz w:val="28"/>
        </w:rPr>
        <w:lastRenderedPageBreak/>
        <w:t xml:space="preserve">В связи с этим событием в рамках Кросса Нации-2019 в Казани пройдет специальный </w:t>
      </w:r>
      <w:r w:rsidRPr="00523538">
        <w:rPr>
          <w:b/>
          <w:sz w:val="28"/>
        </w:rPr>
        <w:t>«цифровой забег»,</w:t>
      </w:r>
      <w:r w:rsidRPr="00523538">
        <w:rPr>
          <w:sz w:val="28"/>
        </w:rPr>
        <w:t xml:space="preserve"> а для всех участников будет проводится работа по информированию о последовательности действий при переходе на «цифру».</w:t>
      </w:r>
    </w:p>
    <w:p w:rsidR="00523538" w:rsidRPr="00523538" w:rsidRDefault="00523538" w:rsidP="00854757">
      <w:pPr>
        <w:spacing w:line="360" w:lineRule="auto"/>
        <w:ind w:firstLine="851"/>
        <w:jc w:val="both"/>
        <w:rPr>
          <w:sz w:val="28"/>
        </w:rPr>
      </w:pPr>
      <w:r w:rsidRPr="00523538">
        <w:rPr>
          <w:b/>
          <w:sz w:val="28"/>
        </w:rPr>
        <w:t>Регистрация на забеги в</w:t>
      </w:r>
      <w:r w:rsidR="00854757" w:rsidRPr="00523538">
        <w:rPr>
          <w:b/>
          <w:sz w:val="28"/>
        </w:rPr>
        <w:t xml:space="preserve"> Казани</w:t>
      </w:r>
      <w:r w:rsidR="00854757" w:rsidRPr="00523538">
        <w:rPr>
          <w:sz w:val="28"/>
        </w:rPr>
        <w:t xml:space="preserve"> </w:t>
      </w:r>
      <w:r w:rsidRPr="00523538">
        <w:rPr>
          <w:sz w:val="28"/>
        </w:rPr>
        <w:t>проходит</w:t>
      </w:r>
      <w:r w:rsidR="00854757" w:rsidRPr="00523538">
        <w:rPr>
          <w:sz w:val="28"/>
        </w:rPr>
        <w:t xml:space="preserve"> </w:t>
      </w:r>
      <w:r w:rsidRPr="00523538">
        <w:rPr>
          <w:sz w:val="28"/>
          <w:szCs w:val="28"/>
        </w:rPr>
        <w:t>по адресу ул. Олега Кошевого, д.19 (СК «Триумф») с 30 сентября по 5 октября с 10:00 до 16:00.</w:t>
      </w:r>
      <w:r w:rsidRPr="00523538">
        <w:rPr>
          <w:sz w:val="28"/>
        </w:rPr>
        <w:t xml:space="preserve"> Предварительную заявку можно подать по телефону: </w:t>
      </w:r>
      <w:r w:rsidRPr="00523538">
        <w:rPr>
          <w:sz w:val="28"/>
          <w:szCs w:val="28"/>
        </w:rPr>
        <w:t>223-02-41.</w:t>
      </w:r>
    </w:p>
    <w:p w:rsidR="00854757" w:rsidRPr="00523538" w:rsidRDefault="00854757" w:rsidP="00854757">
      <w:pPr>
        <w:spacing w:line="360" w:lineRule="auto"/>
        <w:ind w:firstLine="851"/>
        <w:jc w:val="both"/>
        <w:rPr>
          <w:sz w:val="28"/>
        </w:rPr>
      </w:pPr>
      <w:r w:rsidRPr="00523538">
        <w:rPr>
          <w:sz w:val="28"/>
        </w:rPr>
        <w:t>При прохождении мандатной комиссии все участники получают нагрудный номер. Участник</w:t>
      </w:r>
      <w:r w:rsidR="00523538" w:rsidRPr="00523538">
        <w:rPr>
          <w:sz w:val="28"/>
        </w:rPr>
        <w:t>ам</w:t>
      </w:r>
      <w:r w:rsidRPr="00523538">
        <w:rPr>
          <w:sz w:val="28"/>
        </w:rPr>
        <w:t xml:space="preserve"> соревнований </w:t>
      </w:r>
      <w:r w:rsidR="00523538" w:rsidRPr="00523538">
        <w:rPr>
          <w:sz w:val="28"/>
        </w:rPr>
        <w:t>необходимо предоставить</w:t>
      </w:r>
      <w:r w:rsidRPr="00523538">
        <w:rPr>
          <w:sz w:val="28"/>
        </w:rPr>
        <w:t xml:space="preserve"> в мандатную комиссию следующие документы: </w:t>
      </w:r>
    </w:p>
    <w:p w:rsidR="00854757" w:rsidRPr="00523538" w:rsidRDefault="00854757" w:rsidP="00854757">
      <w:pPr>
        <w:pStyle w:val="a8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</w:rPr>
      </w:pPr>
      <w:r w:rsidRPr="00523538">
        <w:rPr>
          <w:sz w:val="28"/>
        </w:rPr>
        <w:t xml:space="preserve">Паспорт или свидетельство о рождении; </w:t>
      </w:r>
    </w:p>
    <w:p w:rsidR="00854757" w:rsidRPr="00523538" w:rsidRDefault="00854757" w:rsidP="00854757">
      <w:pPr>
        <w:pStyle w:val="a8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</w:rPr>
      </w:pPr>
      <w:r w:rsidRPr="00523538">
        <w:rPr>
          <w:sz w:val="28"/>
        </w:rPr>
        <w:t>Полис обязательного медицинского страхования;</w:t>
      </w:r>
    </w:p>
    <w:p w:rsidR="00854757" w:rsidRPr="00523538" w:rsidRDefault="00854757" w:rsidP="00854757">
      <w:pPr>
        <w:pStyle w:val="a8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</w:rPr>
      </w:pPr>
      <w:r w:rsidRPr="00523538">
        <w:rPr>
          <w:sz w:val="28"/>
        </w:rPr>
        <w:t xml:space="preserve">Справку о допуске врача. </w:t>
      </w:r>
    </w:p>
    <w:p w:rsidR="00854757" w:rsidRPr="00523538" w:rsidRDefault="00854757" w:rsidP="00854757">
      <w:pPr>
        <w:spacing w:line="360" w:lineRule="auto"/>
        <w:ind w:firstLine="709"/>
        <w:jc w:val="both"/>
        <w:rPr>
          <w:sz w:val="28"/>
          <w:szCs w:val="28"/>
        </w:rPr>
      </w:pPr>
      <w:r w:rsidRPr="00523538">
        <w:rPr>
          <w:sz w:val="28"/>
          <w:szCs w:val="28"/>
        </w:rPr>
        <w:t>Победители и призеры соревнований будут награждены кубками, медалями и дипломами Министерства спорта Российской Федерации.</w:t>
      </w:r>
    </w:p>
    <w:p w:rsidR="00523538" w:rsidRPr="00523538" w:rsidRDefault="00523538" w:rsidP="00523538">
      <w:pPr>
        <w:spacing w:line="360" w:lineRule="auto"/>
        <w:ind w:firstLine="709"/>
        <w:jc w:val="both"/>
        <w:rPr>
          <w:sz w:val="28"/>
          <w:szCs w:val="28"/>
        </w:rPr>
      </w:pPr>
      <w:r w:rsidRPr="00523538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будут </w:t>
      </w:r>
      <w:r w:rsidRPr="00523538">
        <w:rPr>
          <w:sz w:val="28"/>
          <w:szCs w:val="28"/>
        </w:rPr>
        <w:t>совме</w:t>
      </w:r>
      <w:r>
        <w:rPr>
          <w:sz w:val="28"/>
          <w:szCs w:val="28"/>
        </w:rPr>
        <w:t>щены</w:t>
      </w:r>
      <w:r w:rsidRPr="00523538">
        <w:rPr>
          <w:sz w:val="28"/>
          <w:szCs w:val="28"/>
        </w:rPr>
        <w:t xml:space="preserve"> самые масштабные массовые спортивные мероприятия по летним видам спорта, проводимые на территории Республики Татарстан – Кросс Нации и </w:t>
      </w:r>
      <w:r>
        <w:rPr>
          <w:sz w:val="28"/>
          <w:szCs w:val="28"/>
        </w:rPr>
        <w:t xml:space="preserve">один из стартов </w:t>
      </w:r>
      <w:r w:rsidRPr="00523538">
        <w:rPr>
          <w:sz w:val="28"/>
          <w:szCs w:val="28"/>
        </w:rPr>
        <w:t>сери</w:t>
      </w:r>
      <w:r>
        <w:rPr>
          <w:sz w:val="28"/>
          <w:szCs w:val="28"/>
        </w:rPr>
        <w:t>и</w:t>
      </w:r>
      <w:r w:rsidRPr="00523538">
        <w:rPr>
          <w:sz w:val="28"/>
          <w:szCs w:val="28"/>
        </w:rPr>
        <w:t xml:space="preserve"> спортивных мероприятий TIMERMAN. </w:t>
      </w:r>
    </w:p>
    <w:p w:rsidR="00523538" w:rsidRDefault="00523538" w:rsidP="00523538">
      <w:pPr>
        <w:spacing w:line="360" w:lineRule="auto"/>
        <w:ind w:firstLine="851"/>
        <w:jc w:val="both"/>
        <w:rPr>
          <w:sz w:val="28"/>
        </w:rPr>
      </w:pPr>
      <w:r w:rsidRPr="00523538">
        <w:rPr>
          <w:sz w:val="28"/>
          <w:szCs w:val="28"/>
        </w:rPr>
        <w:t xml:space="preserve">6 октября вместе с Кроссом Нации в Казани пройдет легкоатлетический забег </w:t>
      </w:r>
      <w:r w:rsidRPr="00523538">
        <w:rPr>
          <w:b/>
          <w:sz w:val="28"/>
          <w:szCs w:val="28"/>
        </w:rPr>
        <w:t>«Казанский полумарафон».</w:t>
      </w:r>
      <w:r>
        <w:rPr>
          <w:sz w:val="28"/>
          <w:szCs w:val="28"/>
        </w:rPr>
        <w:t xml:space="preserve"> </w:t>
      </w:r>
      <w:r w:rsidRPr="00523538">
        <w:rPr>
          <w:sz w:val="28"/>
          <w:szCs w:val="28"/>
        </w:rPr>
        <w:t xml:space="preserve">В рамках Казанского полумарафона участникам на выбор будут доступны дистанции 3 км, 10 км и 21,1 км. </w:t>
      </w:r>
      <w:r>
        <w:rPr>
          <w:sz w:val="28"/>
          <w:szCs w:val="28"/>
        </w:rPr>
        <w:t xml:space="preserve">В них примут участие </w:t>
      </w:r>
      <w:r>
        <w:rPr>
          <w:sz w:val="28"/>
        </w:rPr>
        <w:t>профессиональные спортсмены, участники корпоративной лиги, любители и поклонников легкой атлетики, жителей и гостей столицы Татарстана. На старт уже заявились участники из Москвы, Московской области, Санкт-Петербурга, Уфы, Екатеринбурга, Нижнего Новгорода и многих других регионов.</w:t>
      </w:r>
    </w:p>
    <w:p w:rsidR="00523538" w:rsidRDefault="00523538" w:rsidP="00523538">
      <w:pPr>
        <w:spacing w:line="360" w:lineRule="auto"/>
        <w:ind w:firstLine="851"/>
        <w:jc w:val="both"/>
        <w:rPr>
          <w:sz w:val="28"/>
          <w:szCs w:val="28"/>
        </w:rPr>
      </w:pPr>
      <w:r w:rsidRPr="00523538">
        <w:rPr>
          <w:sz w:val="28"/>
          <w:szCs w:val="28"/>
        </w:rPr>
        <w:t>Традиционно пройдут детские забеги, забеги ползунков, забеги волонтеров, театралов и т.д.</w:t>
      </w:r>
    </w:p>
    <w:p w:rsidR="00523538" w:rsidRDefault="00523538" w:rsidP="00523538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Зарегистрироваться для участия и получить дополнительную информацию о расписании, особенностях и формате турнира можно на официальном сайте серии спортивных соревнований TIMERMAN </w:t>
      </w:r>
      <w:hyperlink r:id="rId8" w:history="1">
        <w:r>
          <w:rPr>
            <w:rStyle w:val="a6"/>
            <w:sz w:val="28"/>
          </w:rPr>
          <w:t>www.timerman.org</w:t>
        </w:r>
      </w:hyperlink>
      <w:r>
        <w:rPr>
          <w:sz w:val="28"/>
        </w:rPr>
        <w:t>.</w:t>
      </w:r>
    </w:p>
    <w:p w:rsidR="00422D8F" w:rsidRPr="00422D8F" w:rsidRDefault="00422D8F" w:rsidP="00422D8F">
      <w:pPr>
        <w:jc w:val="center"/>
        <w:rPr>
          <w:b/>
          <w:sz w:val="28"/>
          <w:szCs w:val="28"/>
        </w:rPr>
      </w:pPr>
      <w:r w:rsidRPr="00422D8F">
        <w:rPr>
          <w:b/>
          <w:sz w:val="28"/>
          <w:szCs w:val="28"/>
        </w:rPr>
        <w:lastRenderedPageBreak/>
        <w:t xml:space="preserve">Программа </w:t>
      </w:r>
      <w:r w:rsidRPr="00422D8F">
        <w:rPr>
          <w:b/>
          <w:spacing w:val="-4"/>
          <w:sz w:val="28"/>
          <w:szCs w:val="28"/>
        </w:rPr>
        <w:t xml:space="preserve">проведения Всероссийского дня бега «Кросс нации-2019» </w:t>
      </w:r>
    </w:p>
    <w:p w:rsidR="00422D8F" w:rsidRPr="00422D8F" w:rsidRDefault="00422D8F" w:rsidP="00422D8F">
      <w:pPr>
        <w:jc w:val="center"/>
        <w:rPr>
          <w:b/>
          <w:spacing w:val="-4"/>
          <w:sz w:val="28"/>
          <w:szCs w:val="28"/>
        </w:rPr>
      </w:pPr>
      <w:r w:rsidRPr="00422D8F">
        <w:rPr>
          <w:b/>
          <w:spacing w:val="-4"/>
          <w:sz w:val="28"/>
          <w:szCs w:val="28"/>
        </w:rPr>
        <w:t>и Казанского национального полумарафона</w:t>
      </w:r>
    </w:p>
    <w:p w:rsidR="00422D8F" w:rsidRPr="000C4A78" w:rsidRDefault="00422D8F" w:rsidP="00422D8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053"/>
        <w:gridCol w:w="3875"/>
        <w:gridCol w:w="4262"/>
      </w:tblGrid>
      <w:tr w:rsidR="00422D8F" w:rsidRPr="004056B4" w:rsidTr="00422D8F">
        <w:tc>
          <w:tcPr>
            <w:tcW w:w="593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4" w:type="dxa"/>
            <w:shd w:val="clear" w:color="auto" w:fill="auto"/>
          </w:tcPr>
          <w:p w:rsidR="00422D8F" w:rsidRPr="004056B4" w:rsidRDefault="00422D8F" w:rsidP="000E795D">
            <w:pPr>
              <w:ind w:left="1175"/>
              <w:jc w:val="both"/>
              <w:rPr>
                <w:sz w:val="28"/>
                <w:szCs w:val="28"/>
              </w:rPr>
            </w:pP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06:00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Начало работы раздевалок и камер хранения.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06:00 – 07:30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Выдача стартовых пакетов (10 км и 21,1 км).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06:00 – 12:30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Выдача стартовых пакетов (детского забега, забега ползунков, забега волонтеров, забега театралов, 3 км).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07:40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Открытие стартового коридора для дистанций 10 км и 21,1 км.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08:00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Старт на 10 км и 21,1 км.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09:20 – 09:30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Награждение победителей и призеров в абсолютном первенстве на дистанции 10 км.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09:45 – 09:55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Награждение победителей и призеров в абсолютном первенстве на дистанции 21,1 км.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10:30 – 10:45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Награждение победителей и призеров в возрастных категориях на дистанции 21,1 км.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11:00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Закрытие финиша на дистанциях 10 км и 21,1 км.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11:10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Старт забега ГТО</w:t>
            </w:r>
            <w:r>
              <w:rPr>
                <w:sz w:val="28"/>
                <w:szCs w:val="28"/>
              </w:rPr>
              <w:t xml:space="preserve"> девушки 2 км в рамках Кросса н</w:t>
            </w:r>
            <w:r w:rsidRPr="004056B4">
              <w:rPr>
                <w:sz w:val="28"/>
                <w:szCs w:val="28"/>
              </w:rPr>
              <w:t>аци</w:t>
            </w:r>
            <w:r>
              <w:rPr>
                <w:sz w:val="28"/>
                <w:szCs w:val="28"/>
              </w:rPr>
              <w:t>и-</w:t>
            </w:r>
            <w:r w:rsidRPr="004056B4">
              <w:rPr>
                <w:sz w:val="28"/>
                <w:szCs w:val="28"/>
              </w:rPr>
              <w:t>2019.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11:40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Старт забега Г</w:t>
            </w:r>
            <w:r>
              <w:rPr>
                <w:sz w:val="28"/>
                <w:szCs w:val="28"/>
              </w:rPr>
              <w:t>ТО юноши 3 км в рамках Кросса н</w:t>
            </w:r>
            <w:r w:rsidRPr="004056B4">
              <w:rPr>
                <w:sz w:val="28"/>
                <w:szCs w:val="28"/>
              </w:rPr>
              <w:t>аци</w:t>
            </w:r>
            <w:r>
              <w:rPr>
                <w:sz w:val="28"/>
                <w:szCs w:val="28"/>
              </w:rPr>
              <w:t>и-</w:t>
            </w:r>
            <w:r w:rsidRPr="004056B4">
              <w:rPr>
                <w:sz w:val="28"/>
                <w:szCs w:val="28"/>
              </w:rPr>
              <w:t>2019.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12:00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Кросса н</w:t>
            </w:r>
            <w:r w:rsidRPr="004056B4">
              <w:rPr>
                <w:sz w:val="28"/>
                <w:szCs w:val="28"/>
              </w:rPr>
              <w:t>аци</w:t>
            </w:r>
            <w:r>
              <w:rPr>
                <w:sz w:val="28"/>
                <w:szCs w:val="28"/>
              </w:rPr>
              <w:t>и-</w:t>
            </w:r>
            <w:r w:rsidRPr="004056B4">
              <w:rPr>
                <w:sz w:val="28"/>
                <w:szCs w:val="28"/>
              </w:rPr>
              <w:t>2019.</w:t>
            </w:r>
          </w:p>
        </w:tc>
      </w:tr>
      <w:tr w:rsidR="00422D8F" w:rsidRPr="00EA608D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EA608D" w:rsidRDefault="00422D8F" w:rsidP="000E795D">
            <w:pPr>
              <w:jc w:val="both"/>
              <w:rPr>
                <w:b/>
                <w:sz w:val="28"/>
                <w:szCs w:val="28"/>
              </w:rPr>
            </w:pPr>
            <w:r w:rsidRPr="00EA608D">
              <w:rPr>
                <w:b/>
                <w:sz w:val="28"/>
                <w:szCs w:val="28"/>
              </w:rPr>
              <w:t>12:05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EA608D" w:rsidRDefault="00422D8F" w:rsidP="000E795D">
            <w:pPr>
              <w:jc w:val="both"/>
              <w:rPr>
                <w:b/>
                <w:sz w:val="28"/>
                <w:szCs w:val="28"/>
              </w:rPr>
            </w:pPr>
            <w:r w:rsidRPr="00EA608D">
              <w:rPr>
                <w:b/>
                <w:sz w:val="28"/>
                <w:szCs w:val="28"/>
              </w:rPr>
              <w:t>Забег руководителей на 2 км в рамках Кросса нации-2019.</w:t>
            </w:r>
          </w:p>
        </w:tc>
      </w:tr>
      <w:tr w:rsidR="00422D8F" w:rsidRPr="00EA608D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EA608D" w:rsidRDefault="00422D8F" w:rsidP="000E795D">
            <w:pPr>
              <w:jc w:val="both"/>
              <w:rPr>
                <w:b/>
                <w:sz w:val="28"/>
                <w:szCs w:val="28"/>
              </w:rPr>
            </w:pPr>
            <w:r w:rsidRPr="00EA608D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EA608D" w:rsidRDefault="00422D8F" w:rsidP="000E795D">
            <w:pPr>
              <w:jc w:val="both"/>
              <w:rPr>
                <w:b/>
                <w:sz w:val="28"/>
                <w:szCs w:val="28"/>
              </w:rPr>
            </w:pPr>
            <w:r w:rsidRPr="00EA608D">
              <w:rPr>
                <w:b/>
                <w:sz w:val="28"/>
                <w:szCs w:val="28"/>
              </w:rPr>
              <w:t>Награждение победителей и призеров забега руководителей.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12:40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 xml:space="preserve">Старт массового забега на 3 км в рамках Кросса </w:t>
            </w:r>
            <w:r>
              <w:rPr>
                <w:sz w:val="28"/>
                <w:szCs w:val="28"/>
              </w:rPr>
              <w:t>н</w:t>
            </w:r>
            <w:r w:rsidRPr="004056B4">
              <w:rPr>
                <w:sz w:val="28"/>
                <w:szCs w:val="28"/>
              </w:rPr>
              <w:t>аци</w:t>
            </w:r>
            <w:r>
              <w:rPr>
                <w:sz w:val="28"/>
                <w:szCs w:val="28"/>
              </w:rPr>
              <w:t>и-</w:t>
            </w:r>
            <w:r w:rsidRPr="004056B4">
              <w:rPr>
                <w:sz w:val="28"/>
                <w:szCs w:val="28"/>
              </w:rPr>
              <w:t>2019.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13:05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 xml:space="preserve">Старт забега </w:t>
            </w:r>
            <w:r>
              <w:rPr>
                <w:sz w:val="28"/>
                <w:szCs w:val="28"/>
              </w:rPr>
              <w:t>ветеранов</w:t>
            </w:r>
            <w:r w:rsidRPr="004056B4">
              <w:rPr>
                <w:sz w:val="28"/>
                <w:szCs w:val="28"/>
              </w:rPr>
              <w:t xml:space="preserve"> в рамках Кросса </w:t>
            </w:r>
            <w:r>
              <w:rPr>
                <w:sz w:val="28"/>
                <w:szCs w:val="28"/>
              </w:rPr>
              <w:t>н</w:t>
            </w:r>
            <w:r w:rsidRPr="004056B4">
              <w:rPr>
                <w:sz w:val="28"/>
                <w:szCs w:val="28"/>
              </w:rPr>
              <w:t>аци</w:t>
            </w:r>
            <w:r>
              <w:rPr>
                <w:sz w:val="28"/>
                <w:szCs w:val="28"/>
              </w:rPr>
              <w:t xml:space="preserve">и-2019 </w:t>
            </w:r>
            <w:r w:rsidRPr="004056B4">
              <w:rPr>
                <w:sz w:val="28"/>
                <w:szCs w:val="28"/>
              </w:rPr>
              <w:t>на 1 км.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13:30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Старт забега волонтеров на 1 км.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13:50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Открытие стартового коридора детского забега TIMERKIDS.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14:00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Старт детского забега TIMERKIDS 2014 – 2016.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14:10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Старт детского забега TIMERKIDS 2012 – 2013.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14:20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Старт детского забега TIMERKIDS 2009 – 2011.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14:50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Открытие стартового накопителя забега в тюбетейках (3 км).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14:55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Старт забега в тюбетейках (3 км).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15:15 – 15:25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Награждение победителей и призеров Корпоративной лиги Казанского национального полумарафона, а также по итогам сезона TIMERMAN 2019.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15:25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Закрытие финиша забега в тюбетейках (3 км).</w:t>
            </w:r>
          </w:p>
        </w:tc>
      </w:tr>
      <w:tr w:rsidR="00422D8F" w:rsidRPr="004056B4" w:rsidTr="004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15:30</w:t>
            </w:r>
          </w:p>
        </w:tc>
        <w:tc>
          <w:tcPr>
            <w:tcW w:w="8141" w:type="dxa"/>
            <w:gridSpan w:val="2"/>
            <w:shd w:val="clear" w:color="auto" w:fill="auto"/>
          </w:tcPr>
          <w:p w:rsidR="00422D8F" w:rsidRPr="004056B4" w:rsidRDefault="00422D8F" w:rsidP="000E795D">
            <w:pPr>
              <w:jc w:val="both"/>
              <w:rPr>
                <w:sz w:val="28"/>
                <w:szCs w:val="28"/>
              </w:rPr>
            </w:pPr>
            <w:r w:rsidRPr="004056B4">
              <w:rPr>
                <w:sz w:val="28"/>
                <w:szCs w:val="28"/>
              </w:rPr>
              <w:t>Цифровой забег.</w:t>
            </w:r>
          </w:p>
        </w:tc>
      </w:tr>
    </w:tbl>
    <w:p w:rsidR="00854757" w:rsidRPr="007552EC" w:rsidRDefault="00854757" w:rsidP="00854757">
      <w:pPr>
        <w:spacing w:line="360" w:lineRule="auto"/>
        <w:jc w:val="both"/>
        <w:rPr>
          <w:sz w:val="28"/>
        </w:rPr>
      </w:pPr>
    </w:p>
    <w:sectPr w:rsidR="00854757" w:rsidRPr="007552EC" w:rsidSect="00523538">
      <w:pgSz w:w="11906" w:h="16838" w:code="9"/>
      <w:pgMar w:top="1135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8E" w:rsidRDefault="00130E8E">
      <w:r>
        <w:separator/>
      </w:r>
    </w:p>
  </w:endnote>
  <w:endnote w:type="continuationSeparator" w:id="0">
    <w:p w:rsidR="00130E8E" w:rsidRDefault="0013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8E" w:rsidRDefault="00130E8E">
      <w:r>
        <w:separator/>
      </w:r>
    </w:p>
  </w:footnote>
  <w:footnote w:type="continuationSeparator" w:id="0">
    <w:p w:rsidR="00130E8E" w:rsidRDefault="0013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85437"/>
    <w:multiLevelType w:val="hybridMultilevel"/>
    <w:tmpl w:val="FC0294DE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7FB7804"/>
    <w:multiLevelType w:val="hybridMultilevel"/>
    <w:tmpl w:val="04C08084"/>
    <w:lvl w:ilvl="0" w:tplc="58BEEF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67ED3"/>
    <w:rsid w:val="00072A98"/>
    <w:rsid w:val="000A2057"/>
    <w:rsid w:val="000B1A17"/>
    <w:rsid w:val="000C3331"/>
    <w:rsid w:val="000C4BA7"/>
    <w:rsid w:val="000D55BD"/>
    <w:rsid w:val="000E2601"/>
    <w:rsid w:val="000E65F2"/>
    <w:rsid w:val="00112434"/>
    <w:rsid w:val="00130E8E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5C91"/>
    <w:rsid w:val="00242C1F"/>
    <w:rsid w:val="0025795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925F8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2D8F"/>
    <w:rsid w:val="004301A7"/>
    <w:rsid w:val="00464664"/>
    <w:rsid w:val="0047036E"/>
    <w:rsid w:val="00472AE0"/>
    <w:rsid w:val="004B5094"/>
    <w:rsid w:val="004E7C75"/>
    <w:rsid w:val="004F75C4"/>
    <w:rsid w:val="005005E0"/>
    <w:rsid w:val="00501B8C"/>
    <w:rsid w:val="00523538"/>
    <w:rsid w:val="005561F4"/>
    <w:rsid w:val="00576B04"/>
    <w:rsid w:val="0058105B"/>
    <w:rsid w:val="00594755"/>
    <w:rsid w:val="005A3203"/>
    <w:rsid w:val="005A59AA"/>
    <w:rsid w:val="005C540F"/>
    <w:rsid w:val="005F78BE"/>
    <w:rsid w:val="00600909"/>
    <w:rsid w:val="00600E30"/>
    <w:rsid w:val="00614BF3"/>
    <w:rsid w:val="00673CD5"/>
    <w:rsid w:val="006A40F5"/>
    <w:rsid w:val="006C505F"/>
    <w:rsid w:val="006C643B"/>
    <w:rsid w:val="006D5977"/>
    <w:rsid w:val="006E3F88"/>
    <w:rsid w:val="007466AA"/>
    <w:rsid w:val="007552EC"/>
    <w:rsid w:val="007905CC"/>
    <w:rsid w:val="007B15D9"/>
    <w:rsid w:val="007D3C17"/>
    <w:rsid w:val="007E24BE"/>
    <w:rsid w:val="007E5571"/>
    <w:rsid w:val="007F115E"/>
    <w:rsid w:val="00815EED"/>
    <w:rsid w:val="00827252"/>
    <w:rsid w:val="00845221"/>
    <w:rsid w:val="00845CE9"/>
    <w:rsid w:val="008540C9"/>
    <w:rsid w:val="00854757"/>
    <w:rsid w:val="0086462D"/>
    <w:rsid w:val="008A7A68"/>
    <w:rsid w:val="008F4A75"/>
    <w:rsid w:val="00903900"/>
    <w:rsid w:val="00907E1C"/>
    <w:rsid w:val="009231C1"/>
    <w:rsid w:val="00951EA9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AE6472"/>
    <w:rsid w:val="00AE7A2B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131BF"/>
    <w:rsid w:val="00C46E90"/>
    <w:rsid w:val="00C60E4B"/>
    <w:rsid w:val="00CC1F2A"/>
    <w:rsid w:val="00CC5851"/>
    <w:rsid w:val="00CD7A8D"/>
    <w:rsid w:val="00D030BF"/>
    <w:rsid w:val="00D3400D"/>
    <w:rsid w:val="00D35492"/>
    <w:rsid w:val="00D37FEC"/>
    <w:rsid w:val="00D75828"/>
    <w:rsid w:val="00D934A9"/>
    <w:rsid w:val="00D973E0"/>
    <w:rsid w:val="00DD4682"/>
    <w:rsid w:val="00DD623C"/>
    <w:rsid w:val="00DE370B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22A7C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osnovntext">
    <w:name w:val="osnovntext"/>
    <w:basedOn w:val="a"/>
    <w:rsid w:val="00815EE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15EED"/>
    <w:pPr>
      <w:ind w:left="720"/>
      <w:contextualSpacing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rm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47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14</cp:revision>
  <cp:lastPrinted>2018-05-24T14:18:00Z</cp:lastPrinted>
  <dcterms:created xsi:type="dcterms:W3CDTF">2018-09-11T11:12:00Z</dcterms:created>
  <dcterms:modified xsi:type="dcterms:W3CDTF">2019-10-04T11:40:00Z</dcterms:modified>
</cp:coreProperties>
</file>