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FB1026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FB1026">
        <w:rPr>
          <w:b/>
        </w:rPr>
        <w:t>чемпионату Республики Татарстан по корэш</w:t>
      </w:r>
    </w:p>
    <w:p w:rsidR="007C66FC" w:rsidRDefault="007C66FC" w:rsidP="001965CD">
      <w:pPr>
        <w:ind w:right="-1"/>
        <w:jc w:val="center"/>
        <w:rPr>
          <w:b/>
        </w:rPr>
      </w:pPr>
    </w:p>
    <w:p w:rsidR="00481AB5" w:rsidRDefault="00481AB5" w:rsidP="00215EB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7-8</w:t>
      </w:r>
      <w:r w:rsidR="00C632DA">
        <w:rPr>
          <w:sz w:val="28"/>
          <w:szCs w:val="28"/>
        </w:rPr>
        <w:t xml:space="preserve"> декабря</w:t>
      </w:r>
      <w:r w:rsidR="00EF55F6">
        <w:rPr>
          <w:sz w:val="28"/>
          <w:szCs w:val="28"/>
        </w:rPr>
        <w:t xml:space="preserve"> 2019 года в г.Казани пройд</w:t>
      </w:r>
      <w:r>
        <w:rPr>
          <w:sz w:val="28"/>
          <w:szCs w:val="28"/>
        </w:rPr>
        <w:t>у</w:t>
      </w:r>
      <w:r w:rsidR="00EF55F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соревнования </w:t>
      </w:r>
      <w:r w:rsidR="00FB1026">
        <w:rPr>
          <w:sz w:val="28"/>
          <w:szCs w:val="28"/>
        </w:rPr>
        <w:t>чемпионат</w:t>
      </w:r>
      <w:r>
        <w:rPr>
          <w:sz w:val="28"/>
          <w:szCs w:val="28"/>
        </w:rPr>
        <w:t xml:space="preserve">а России </w:t>
      </w:r>
      <w:r w:rsidR="00FB1026">
        <w:rPr>
          <w:sz w:val="28"/>
          <w:szCs w:val="28"/>
        </w:rPr>
        <w:t xml:space="preserve">по борьбе корэш. В соревнованиях примут участие </w:t>
      </w:r>
      <w:r>
        <w:rPr>
          <w:sz w:val="28"/>
          <w:szCs w:val="28"/>
        </w:rPr>
        <w:t>более 200</w:t>
      </w:r>
      <w:r w:rsidR="00FB1026">
        <w:rPr>
          <w:sz w:val="28"/>
          <w:szCs w:val="28"/>
        </w:rPr>
        <w:t xml:space="preserve"> спортсменов, которые представят </w:t>
      </w:r>
      <w:r>
        <w:rPr>
          <w:sz w:val="28"/>
          <w:szCs w:val="28"/>
        </w:rPr>
        <w:t xml:space="preserve">до 40 </w:t>
      </w:r>
      <w:r w:rsidR="00FB1026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из городов и регионов России.</w:t>
      </w:r>
    </w:p>
    <w:p w:rsidR="00481AB5" w:rsidRDefault="00481AB5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 страны пройдет на базе двух спортивных сооружений Казани: предварительные схватки состоятся 7 декабря в спортивном зале учебно-лабораторного корпуса Поволжской академии спорта (ул.Деревня Универсиады, д.35), а финальные поединки можно будет наблюдать в Дворце единоборств «Ак Барс» (ул. Фатыха Амирхана, д.1) 8 декабря.</w:t>
      </w:r>
    </w:p>
    <w:p w:rsidR="001E0F6B" w:rsidRDefault="001E0F6B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соревнований состоится 8 декабря в 12:30 в Дворце единоборств «Ак Барс».</w:t>
      </w:r>
      <w:r>
        <w:rPr>
          <w:sz w:val="28"/>
          <w:szCs w:val="28"/>
        </w:rPr>
        <w:t xml:space="preserve"> </w:t>
      </w:r>
      <w:r w:rsidRPr="001E0F6B">
        <w:rPr>
          <w:sz w:val="28"/>
          <w:szCs w:val="28"/>
        </w:rPr>
        <w:t>Зрителей ждет световое шоу, показательное выступление поясной борьбы корэш, показанное в Японии и Франции, а также розыгрыш смартфонов, который проведет актер театра и кино Антон Богданов.</w:t>
      </w:r>
    </w:p>
    <w:p w:rsidR="00481AB5" w:rsidRDefault="00FB1026" w:rsidP="00FB1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пройдут в весовых категориях </w:t>
      </w:r>
      <w:r w:rsidRPr="00FB1026">
        <w:rPr>
          <w:sz w:val="28"/>
          <w:szCs w:val="28"/>
        </w:rPr>
        <w:t>до 60 кг, до 65 кг, до 70 кг, до 75 кг, до 80 кг, до 85 кг, до 90 кг, до 100 кг, до 130 кг и св</w:t>
      </w:r>
      <w:r>
        <w:rPr>
          <w:sz w:val="28"/>
          <w:szCs w:val="28"/>
        </w:rPr>
        <w:t xml:space="preserve">ыше </w:t>
      </w:r>
      <w:r w:rsidRPr="00FB1026">
        <w:rPr>
          <w:sz w:val="28"/>
          <w:szCs w:val="28"/>
        </w:rPr>
        <w:t>130 кг.</w:t>
      </w:r>
      <w:r>
        <w:rPr>
          <w:sz w:val="28"/>
          <w:szCs w:val="28"/>
        </w:rPr>
        <w:t xml:space="preserve"> </w:t>
      </w:r>
    </w:p>
    <w:p w:rsidR="00481AB5" w:rsidRDefault="00481AB5" w:rsidP="00481A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Республику Татарстан представит сборная команда в составе 10 человек, которые ранее одержали победы в своих весовых категориях на чемпионате Татарстана. В их числе Раббани </w:t>
      </w:r>
      <w:r w:rsidRPr="00481AB5">
        <w:rPr>
          <w:sz w:val="28"/>
          <w:szCs w:val="28"/>
        </w:rPr>
        <w:t>Нургалиев</w:t>
      </w:r>
      <w:r>
        <w:rPr>
          <w:sz w:val="28"/>
          <w:szCs w:val="28"/>
        </w:rPr>
        <w:t>, Искандер Муртазин, Динар Каримуллин, Рамиль Синякаев, Ренас Калимуллин, Нафис Галиев, Ильмир Тухватуллин, Раиль Нургалиев, Муса Галлямов, Фархат Файзуллин.</w:t>
      </w:r>
    </w:p>
    <w:p w:rsidR="001E0F6B" w:rsidRDefault="001E0F6B" w:rsidP="00481AB5">
      <w:pPr>
        <w:spacing w:line="360" w:lineRule="auto"/>
        <w:ind w:firstLine="709"/>
        <w:jc w:val="both"/>
        <w:rPr>
          <w:sz w:val="28"/>
          <w:szCs w:val="28"/>
        </w:rPr>
      </w:pPr>
      <w:r w:rsidRPr="001E0F6B">
        <w:rPr>
          <w:sz w:val="28"/>
          <w:szCs w:val="28"/>
        </w:rPr>
        <w:t>На чемпионате 2019 года впервые после введения обновленной классификации звания мастера спорта получат обладатели первых трех мест каждой весовой категории (</w:t>
      </w:r>
      <w:r>
        <w:rPr>
          <w:sz w:val="28"/>
          <w:szCs w:val="28"/>
        </w:rPr>
        <w:t>первое</w:t>
      </w:r>
      <w:r w:rsidRPr="001E0F6B">
        <w:rPr>
          <w:sz w:val="28"/>
          <w:szCs w:val="28"/>
        </w:rPr>
        <w:t xml:space="preserve">, </w:t>
      </w:r>
      <w:r>
        <w:rPr>
          <w:sz w:val="28"/>
          <w:szCs w:val="28"/>
        </w:rPr>
        <w:t>второе</w:t>
      </w:r>
      <w:r w:rsidRPr="001E0F6B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третьи</w:t>
      </w:r>
      <w:r w:rsidRPr="001E0F6B">
        <w:rPr>
          <w:sz w:val="28"/>
          <w:szCs w:val="28"/>
        </w:rPr>
        <w:t xml:space="preserve"> места)</w:t>
      </w:r>
      <w:r>
        <w:rPr>
          <w:sz w:val="28"/>
          <w:szCs w:val="28"/>
        </w:rPr>
        <w:t xml:space="preserve"> – в общей сложности </w:t>
      </w:r>
      <w:r w:rsidRPr="001E0F6B">
        <w:rPr>
          <w:sz w:val="28"/>
          <w:szCs w:val="28"/>
        </w:rPr>
        <w:t>40 спортсменов.</w:t>
      </w:r>
    </w:p>
    <w:bookmarkEnd w:id="0"/>
    <w:p w:rsidR="004D4AFA" w:rsidRDefault="004D4AFA" w:rsidP="00481AB5">
      <w:pPr>
        <w:spacing w:line="360" w:lineRule="auto"/>
        <w:ind w:firstLine="709"/>
        <w:jc w:val="both"/>
        <w:rPr>
          <w:sz w:val="28"/>
          <w:szCs w:val="28"/>
        </w:rPr>
      </w:pPr>
    </w:p>
    <w:p w:rsidR="004D4AFA" w:rsidRPr="004D4AFA" w:rsidRDefault="004D4AFA" w:rsidP="004D4AFA">
      <w:pPr>
        <w:spacing w:line="360" w:lineRule="auto"/>
        <w:ind w:firstLine="709"/>
        <w:jc w:val="both"/>
        <w:rPr>
          <w:sz w:val="28"/>
          <w:szCs w:val="28"/>
        </w:rPr>
      </w:pPr>
      <w:r w:rsidRPr="004D4AFA">
        <w:rPr>
          <w:b/>
          <w:sz w:val="28"/>
          <w:szCs w:val="28"/>
        </w:rPr>
        <w:t>Контактное лицо</w:t>
      </w:r>
      <w:r w:rsidRPr="004D4AFA">
        <w:rPr>
          <w:b/>
          <w:sz w:val="28"/>
          <w:szCs w:val="28"/>
        </w:rPr>
        <w:t>:</w:t>
      </w:r>
      <w:r w:rsidRPr="004D4AFA">
        <w:rPr>
          <w:sz w:val="28"/>
          <w:szCs w:val="28"/>
        </w:rPr>
        <w:t xml:space="preserve"> </w:t>
      </w:r>
      <w:r w:rsidRPr="004D4AFA">
        <w:rPr>
          <w:sz w:val="28"/>
          <w:szCs w:val="28"/>
        </w:rPr>
        <w:t>Адиля Набиуллина</w:t>
      </w:r>
      <w:r w:rsidRPr="004D4AFA">
        <w:rPr>
          <w:sz w:val="28"/>
          <w:szCs w:val="28"/>
        </w:rPr>
        <w:t>, тел.: +7 (</w:t>
      </w:r>
      <w:r w:rsidRPr="004D4AFA">
        <w:rPr>
          <w:sz w:val="28"/>
          <w:szCs w:val="28"/>
        </w:rPr>
        <w:t>919</w:t>
      </w:r>
      <w:r w:rsidRPr="004D4AFA">
        <w:rPr>
          <w:sz w:val="28"/>
          <w:szCs w:val="28"/>
        </w:rPr>
        <w:t>) 69</w:t>
      </w:r>
      <w:r w:rsidRPr="004D4AFA">
        <w:rPr>
          <w:sz w:val="28"/>
          <w:szCs w:val="28"/>
        </w:rPr>
        <w:t>2</w:t>
      </w:r>
      <w:r w:rsidRPr="004D4AFA">
        <w:rPr>
          <w:sz w:val="28"/>
          <w:szCs w:val="28"/>
        </w:rPr>
        <w:t>-</w:t>
      </w:r>
      <w:r w:rsidRPr="004D4AFA">
        <w:rPr>
          <w:sz w:val="28"/>
          <w:szCs w:val="28"/>
        </w:rPr>
        <w:t>23</w:t>
      </w:r>
      <w:r w:rsidRPr="004D4AFA">
        <w:rPr>
          <w:sz w:val="28"/>
          <w:szCs w:val="28"/>
        </w:rPr>
        <w:t>-63.</w:t>
      </w:r>
    </w:p>
    <w:sectPr w:rsidR="004D4AFA" w:rsidRPr="004D4AFA" w:rsidSect="001E0F6B">
      <w:pgSz w:w="11906" w:h="16838" w:code="9"/>
      <w:pgMar w:top="567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95" w:rsidRDefault="00071F95">
      <w:r>
        <w:separator/>
      </w:r>
    </w:p>
  </w:endnote>
  <w:endnote w:type="continuationSeparator" w:id="0">
    <w:p w:rsidR="00071F95" w:rsidRDefault="0007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95" w:rsidRDefault="00071F95">
      <w:r>
        <w:separator/>
      </w:r>
    </w:p>
  </w:footnote>
  <w:footnote w:type="continuationSeparator" w:id="0">
    <w:p w:rsidR="00071F95" w:rsidRDefault="0007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46D3C"/>
    <w:rsid w:val="00071F95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1E0F6B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83683"/>
    <w:rsid w:val="00296689"/>
    <w:rsid w:val="002E608C"/>
    <w:rsid w:val="002F56F5"/>
    <w:rsid w:val="00320C0F"/>
    <w:rsid w:val="0032258C"/>
    <w:rsid w:val="00325544"/>
    <w:rsid w:val="0034676F"/>
    <w:rsid w:val="003750E6"/>
    <w:rsid w:val="0038355E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81AB5"/>
    <w:rsid w:val="004B5094"/>
    <w:rsid w:val="004D4AFA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D4BF9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31CD5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448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7F96"/>
    <w:rsid w:val="00B00F53"/>
    <w:rsid w:val="00B2303D"/>
    <w:rsid w:val="00B7152D"/>
    <w:rsid w:val="00B85D1E"/>
    <w:rsid w:val="00BB361E"/>
    <w:rsid w:val="00BB7711"/>
    <w:rsid w:val="00BC10F1"/>
    <w:rsid w:val="00BD2039"/>
    <w:rsid w:val="00BE1F12"/>
    <w:rsid w:val="00BE2097"/>
    <w:rsid w:val="00BF63AF"/>
    <w:rsid w:val="00C00014"/>
    <w:rsid w:val="00C02EDC"/>
    <w:rsid w:val="00C46E90"/>
    <w:rsid w:val="00C60E4B"/>
    <w:rsid w:val="00C632DA"/>
    <w:rsid w:val="00C71CFC"/>
    <w:rsid w:val="00CC5851"/>
    <w:rsid w:val="00CD7A8D"/>
    <w:rsid w:val="00CE175F"/>
    <w:rsid w:val="00D030BF"/>
    <w:rsid w:val="00D20ED7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54CC1"/>
    <w:rsid w:val="00F75D89"/>
    <w:rsid w:val="00FA518A"/>
    <w:rsid w:val="00FA6704"/>
    <w:rsid w:val="00FB1026"/>
    <w:rsid w:val="00FB1F4F"/>
    <w:rsid w:val="00FB49BE"/>
    <w:rsid w:val="00FB61C0"/>
    <w:rsid w:val="00FB716C"/>
    <w:rsid w:val="00FC03A0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10</cp:revision>
  <cp:lastPrinted>2019-06-19T07:33:00Z</cp:lastPrinted>
  <dcterms:created xsi:type="dcterms:W3CDTF">2019-11-19T12:32:00Z</dcterms:created>
  <dcterms:modified xsi:type="dcterms:W3CDTF">2019-12-03T08:27:00Z</dcterms:modified>
</cp:coreProperties>
</file>