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027302" w:rsidRPr="00027302" w:rsidRDefault="007C66FC" w:rsidP="00027302">
      <w:pPr>
        <w:ind w:right="-1"/>
        <w:jc w:val="center"/>
        <w:rPr>
          <w:b/>
        </w:rPr>
      </w:pPr>
      <w:r>
        <w:rPr>
          <w:b/>
        </w:rPr>
        <w:t xml:space="preserve">к </w:t>
      </w:r>
      <w:bookmarkStart w:id="0" w:name="_GoBack"/>
      <w:r w:rsidR="00027302" w:rsidRPr="00027302">
        <w:rPr>
          <w:b/>
        </w:rPr>
        <w:t>чемпионат</w:t>
      </w:r>
      <w:r w:rsidR="00027302">
        <w:rPr>
          <w:b/>
        </w:rPr>
        <w:t>ам</w:t>
      </w:r>
      <w:r w:rsidR="00027302" w:rsidRPr="00027302">
        <w:rPr>
          <w:b/>
        </w:rPr>
        <w:t xml:space="preserve"> и Первенств</w:t>
      </w:r>
      <w:r w:rsidR="00027302">
        <w:rPr>
          <w:b/>
        </w:rPr>
        <w:t>ам</w:t>
      </w:r>
      <w:r w:rsidR="00027302" w:rsidRPr="00027302">
        <w:rPr>
          <w:b/>
        </w:rPr>
        <w:t xml:space="preserve"> Приволжского, Центрального и</w:t>
      </w:r>
    </w:p>
    <w:p w:rsidR="00027302" w:rsidRPr="00027302" w:rsidRDefault="00027302" w:rsidP="00027302">
      <w:pPr>
        <w:ind w:right="-1"/>
        <w:jc w:val="center"/>
        <w:rPr>
          <w:b/>
        </w:rPr>
      </w:pPr>
      <w:r w:rsidRPr="00027302">
        <w:rPr>
          <w:b/>
        </w:rPr>
        <w:t>Север</w:t>
      </w:r>
      <w:r>
        <w:rPr>
          <w:b/>
        </w:rPr>
        <w:t>о</w:t>
      </w:r>
      <w:r w:rsidRPr="00027302">
        <w:rPr>
          <w:b/>
        </w:rPr>
        <w:t>-западного федеральных округов по спортивному</w:t>
      </w:r>
    </w:p>
    <w:p w:rsidR="0051424D" w:rsidRDefault="00027302" w:rsidP="00027302">
      <w:pPr>
        <w:ind w:right="-1"/>
        <w:jc w:val="center"/>
        <w:rPr>
          <w:b/>
        </w:rPr>
      </w:pPr>
      <w:r w:rsidRPr="00027302">
        <w:rPr>
          <w:b/>
        </w:rPr>
        <w:t>ориентированию на лыжах</w:t>
      </w:r>
    </w:p>
    <w:bookmarkEnd w:id="0"/>
    <w:p w:rsidR="007C66FC" w:rsidRDefault="007C66FC" w:rsidP="001965CD">
      <w:pPr>
        <w:ind w:right="-1"/>
        <w:jc w:val="center"/>
        <w:rPr>
          <w:b/>
        </w:rPr>
      </w:pPr>
    </w:p>
    <w:p w:rsidR="00027302" w:rsidRDefault="00027302" w:rsidP="007129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23-27 января в Набережных Челнах на базе </w:t>
      </w:r>
      <w:r w:rsidRPr="00027302">
        <w:rPr>
          <w:sz w:val="28"/>
          <w:szCs w:val="28"/>
        </w:rPr>
        <w:t>лечебно-оздоровительного комплекса Саулык</w:t>
      </w:r>
      <w:r>
        <w:rPr>
          <w:sz w:val="28"/>
          <w:szCs w:val="28"/>
        </w:rPr>
        <w:t xml:space="preserve"> пройдут соревнования по спортивному ориентированию на лыжах среди спортсменов сразу трех федеральных округов – Приволжского, Центрального и Северо-западного. </w:t>
      </w:r>
    </w:p>
    <w:p w:rsidR="00C71CFC" w:rsidRDefault="00027302" w:rsidP="007129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Изначально Автоград готовился принять только соревнования по ПФО, однако ввиду отсутствия в Москве и Республике Карелии снега и, как следствие, условий для проведения соревнований в этих регионах, Челны принимают у себя сразу 3 старта параллельно.</w:t>
      </w:r>
    </w:p>
    <w:p w:rsidR="00EF6EB3" w:rsidRDefault="00027302" w:rsidP="00EF6E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Масштабные соревнования соберут в Набережных </w:t>
      </w:r>
      <w:r w:rsidR="00EF6EB3">
        <w:rPr>
          <w:sz w:val="28"/>
          <w:szCs w:val="28"/>
        </w:rPr>
        <w:t>Челнах порядка 550 спортсменов, а Республику Татарстан на домашних стартах представят порядка 70 человек. Соревнования Первенств пройдут среди юношей и девушек 15-17 лет, чемпионаты – среди мужчин и женщин. Также предусмотрены соревнования среди других возрастов и групп ветеранов.</w:t>
      </w:r>
    </w:p>
    <w:p w:rsidR="00EF6EB3" w:rsidRDefault="00EF6EB3" w:rsidP="00EF6E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 рамках Первенств округов пройдут отборочные соревнования на Спартакиаду учащихся России по всем округам. В Первенстве ПФО сборная команда Республики Татарстан выступает сильнейшим составом (4 юноши и 4 девушки).</w:t>
      </w:r>
    </w:p>
    <w:p w:rsidR="00EF6EB3" w:rsidRDefault="00EF6EB3" w:rsidP="00EF6E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н</w:t>
      </w:r>
      <w:r w:rsidR="00D62E72">
        <w:rPr>
          <w:sz w:val="28"/>
          <w:szCs w:val="28"/>
        </w:rPr>
        <w:t>а месте проведения соревнований:</w:t>
      </w:r>
    </w:p>
    <w:p w:rsidR="00027302" w:rsidRDefault="00027302" w:rsidP="007129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Церюков, главный тренер сборной РТ по лыжному </w:t>
      </w:r>
      <w:r w:rsidR="00EF6EB3">
        <w:rPr>
          <w:sz w:val="28"/>
          <w:szCs w:val="28"/>
        </w:rPr>
        <w:t>ориентированию</w:t>
      </w:r>
      <w:r>
        <w:rPr>
          <w:sz w:val="28"/>
          <w:szCs w:val="28"/>
        </w:rPr>
        <w:t>, 8 (917) 274-21-63</w:t>
      </w:r>
      <w:r w:rsidR="00EF6EB3">
        <w:rPr>
          <w:sz w:val="28"/>
          <w:szCs w:val="28"/>
        </w:rPr>
        <w:t>;</w:t>
      </w:r>
    </w:p>
    <w:p w:rsidR="00EF6EB3" w:rsidRPr="00027302" w:rsidRDefault="00EF6EB3" w:rsidP="007129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Александр Файрушин, директор соревнований, тел.: 8 (950) 315 44 13</w:t>
      </w:r>
    </w:p>
    <w:sectPr w:rsidR="00EF6EB3" w:rsidRPr="00027302" w:rsidSect="00712996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DD" w:rsidRDefault="00C902DD">
      <w:r>
        <w:separator/>
      </w:r>
    </w:p>
  </w:endnote>
  <w:endnote w:type="continuationSeparator" w:id="0">
    <w:p w:rsidR="00C902DD" w:rsidRDefault="00C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DD" w:rsidRDefault="00C902DD">
      <w:r>
        <w:separator/>
      </w:r>
    </w:p>
  </w:footnote>
  <w:footnote w:type="continuationSeparator" w:id="0">
    <w:p w:rsidR="00C902DD" w:rsidRDefault="00C9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27302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05"/>
    <w:rsid w:val="005561F4"/>
    <w:rsid w:val="00576B04"/>
    <w:rsid w:val="0058105B"/>
    <w:rsid w:val="00594755"/>
    <w:rsid w:val="005A3203"/>
    <w:rsid w:val="005B3281"/>
    <w:rsid w:val="005C540F"/>
    <w:rsid w:val="005D30C2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902DD"/>
    <w:rsid w:val="00CC5851"/>
    <w:rsid w:val="00CD7A8D"/>
    <w:rsid w:val="00CE175F"/>
    <w:rsid w:val="00D030BF"/>
    <w:rsid w:val="00D3400D"/>
    <w:rsid w:val="00D37FEC"/>
    <w:rsid w:val="00D62E72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6EB3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0DDEB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2019-06-19T07:33:00Z</cp:lastPrinted>
  <dcterms:created xsi:type="dcterms:W3CDTF">2020-01-24T13:08:00Z</dcterms:created>
  <dcterms:modified xsi:type="dcterms:W3CDTF">2020-01-24T14:13:00Z</dcterms:modified>
</cp:coreProperties>
</file>