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Pr="006A5B96" w:rsidRDefault="007C66FC" w:rsidP="001965CD">
      <w:pPr>
        <w:ind w:right="-1"/>
        <w:jc w:val="center"/>
        <w:rPr>
          <w:b/>
          <w:sz w:val="28"/>
          <w:szCs w:val="28"/>
        </w:rPr>
      </w:pPr>
      <w:r w:rsidRPr="006A5B96">
        <w:rPr>
          <w:b/>
          <w:sz w:val="28"/>
          <w:szCs w:val="28"/>
        </w:rPr>
        <w:t>ПРЕСС-РЕЛИЗ</w:t>
      </w:r>
    </w:p>
    <w:p w:rsidR="00090ADF" w:rsidRPr="00B26A5A" w:rsidRDefault="00B26A5A" w:rsidP="001965CD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к ч</w:t>
      </w:r>
      <w:r w:rsidR="00772E0B" w:rsidRPr="00B26A5A">
        <w:rPr>
          <w:b/>
          <w:szCs w:val="28"/>
        </w:rPr>
        <w:t>емпионат</w:t>
      </w:r>
      <w:r>
        <w:rPr>
          <w:b/>
          <w:szCs w:val="28"/>
        </w:rPr>
        <w:t>у</w:t>
      </w:r>
      <w:r w:rsidR="00772E0B" w:rsidRPr="00B26A5A">
        <w:rPr>
          <w:b/>
          <w:szCs w:val="28"/>
        </w:rPr>
        <w:t xml:space="preserve"> России по триатлону</w:t>
      </w:r>
      <w:r w:rsidRPr="00B26A5A">
        <w:rPr>
          <w:b/>
          <w:szCs w:val="28"/>
        </w:rPr>
        <w:t xml:space="preserve"> (акватлон)</w:t>
      </w:r>
    </w:p>
    <w:p w:rsidR="00772E0B" w:rsidRDefault="00772E0B" w:rsidP="001965CD">
      <w:pPr>
        <w:ind w:right="-1"/>
        <w:jc w:val="center"/>
        <w:rPr>
          <w:b/>
          <w:sz w:val="28"/>
          <w:szCs w:val="28"/>
        </w:rPr>
      </w:pPr>
    </w:p>
    <w:p w:rsidR="00772E0B" w:rsidRDefault="00772E0B" w:rsidP="00B26A5A">
      <w:pPr>
        <w:spacing w:line="360" w:lineRule="auto"/>
        <w:ind w:firstLine="709"/>
        <w:jc w:val="both"/>
        <w:rPr>
          <w:sz w:val="28"/>
          <w:szCs w:val="28"/>
        </w:rPr>
      </w:pPr>
      <w:r w:rsidRPr="00772E0B">
        <w:rPr>
          <w:sz w:val="28"/>
          <w:szCs w:val="28"/>
        </w:rPr>
        <w:t xml:space="preserve">21-22 августа в Казани на Лебяжьем озере пройдёт Чемпионат России по триатлону в дисциплине акватлон. В рамках Чемпионата спортсмены будут соревноваться в плавании и беге. Ожидается, что в акватлоне примут участие сильнейшие триатлонисты России. </w:t>
      </w:r>
      <w:r>
        <w:rPr>
          <w:sz w:val="28"/>
          <w:szCs w:val="28"/>
        </w:rPr>
        <w:t xml:space="preserve">Всего в соревнованиях примет участие порядка 100 спортсменов. </w:t>
      </w:r>
    </w:p>
    <w:p w:rsidR="00772E0B" w:rsidRDefault="00772E0B" w:rsidP="00B26A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России по триатлону по дисциплине акватлон как вид спорта состоит из двух этапов – плавание и бег. </w:t>
      </w:r>
      <w:r w:rsidR="00B26A5A">
        <w:rPr>
          <w:sz w:val="28"/>
          <w:szCs w:val="28"/>
        </w:rPr>
        <w:t>Д</w:t>
      </w:r>
      <w:r>
        <w:rPr>
          <w:sz w:val="28"/>
          <w:szCs w:val="28"/>
        </w:rPr>
        <w:t xml:space="preserve">истанцию соревнований спортсмены проходят непрерывно. </w:t>
      </w:r>
    </w:p>
    <w:p w:rsidR="00772E0B" w:rsidRDefault="00772E0B" w:rsidP="00B26A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Чемпионате по триатлону (дисциплине акватлон) будут присутствовать министр спорта Республики Татарстан Владимир Леонов и депутат Государственной Думы РФ Ирек Зиннуров. </w:t>
      </w:r>
    </w:p>
    <w:p w:rsidR="00725ADE" w:rsidRDefault="00725ADE" w:rsidP="00B26A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Чемпионате все спортсмены должны приложить к общему пакету документов результат лабораторного исследования на новую коронавирусную инфекцию, проведённого не ранее 72 часов до прибытия на место проведения соревнований. </w:t>
      </w:r>
      <w:bookmarkStart w:id="0" w:name="_GoBack"/>
      <w:bookmarkEnd w:id="0"/>
    </w:p>
    <w:p w:rsidR="00124924" w:rsidRDefault="00772E0B" w:rsidP="00B26A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время на территории Республики Татарстан проводилось большое количество спортивных мероприятий международного и всероссийского уровня. </w:t>
      </w:r>
      <w:r w:rsidR="00124924">
        <w:rPr>
          <w:sz w:val="28"/>
          <w:szCs w:val="28"/>
        </w:rPr>
        <w:t xml:space="preserve">Престижные соревнования по разным видам спорта способствуют популяризации спорта и здорового образа жизни у населения. </w:t>
      </w:r>
    </w:p>
    <w:p w:rsidR="00725ADE" w:rsidRDefault="009268A8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Татарстан в числе первых возобновил спортивные мероприятия в «посткарантийный» период. Все соревнования проводятся в строгом соответствии с требованиями Роспотребнадзора. </w:t>
      </w:r>
    </w:p>
    <w:p w:rsidR="00B26A5A" w:rsidRPr="00B26A5A" w:rsidRDefault="00B26A5A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6A5A">
        <w:rPr>
          <w:b/>
          <w:color w:val="000000" w:themeColor="text1"/>
          <w:sz w:val="28"/>
          <w:szCs w:val="28"/>
          <w:shd w:val="clear" w:color="auto" w:fill="FFFFFF"/>
        </w:rPr>
        <w:t>Контакты для СМИ</w:t>
      </w:r>
      <w:r w:rsidRPr="00B26A5A">
        <w:rPr>
          <w:color w:val="000000" w:themeColor="text1"/>
          <w:sz w:val="28"/>
          <w:szCs w:val="28"/>
          <w:shd w:val="clear" w:color="auto" w:fill="FFFFFF"/>
        </w:rPr>
        <w:t>: Александр Яковлев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B26A5A">
        <w:rPr>
          <w:color w:val="000000" w:themeColor="text1"/>
          <w:sz w:val="28"/>
          <w:szCs w:val="28"/>
          <w:shd w:val="clear" w:color="auto" w:fill="FFFFFF"/>
        </w:rPr>
        <w:t xml:space="preserve"> директор соревнований </w:t>
      </w:r>
    </w:p>
    <w:p w:rsidR="00B26A5A" w:rsidRDefault="00B26A5A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6A5A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Тел</w:t>
      </w:r>
      <w:r w:rsidRPr="00B26A5A">
        <w:rPr>
          <w:color w:val="000000" w:themeColor="text1"/>
          <w:sz w:val="28"/>
          <w:szCs w:val="28"/>
          <w:shd w:val="clear" w:color="auto" w:fill="FFFFFF"/>
        </w:rPr>
        <w:t>: +7 (960) 302-86-65</w:t>
      </w:r>
    </w:p>
    <w:p w:rsidR="00B26A5A" w:rsidRDefault="00B26A5A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5ADE" w:rsidRPr="00725ADE" w:rsidRDefault="00725ADE" w:rsidP="00B26A5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25ADE">
        <w:rPr>
          <w:b/>
          <w:color w:val="000000" w:themeColor="text1"/>
          <w:sz w:val="28"/>
          <w:szCs w:val="28"/>
          <w:shd w:val="clear" w:color="auto" w:fill="FFFFFF"/>
        </w:rPr>
        <w:t xml:space="preserve">Расписание спортивного мероприятия: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25ADE">
        <w:rPr>
          <w:b/>
          <w:color w:val="000000" w:themeColor="text1"/>
          <w:sz w:val="28"/>
          <w:szCs w:val="28"/>
          <w:shd w:val="clear" w:color="auto" w:fill="FFFFFF"/>
        </w:rPr>
        <w:t xml:space="preserve">21 августа, пятница – приезд, комиссия по допуску к соревнованиям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12.00 - 17.00 – комиссия по допуску, озеро Светлое Лебяжье, Лесопарк Лебяжье;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17.20 – совещание ГСК с представителями команд;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18.00 – брифинг со спортсменами удаленно (онлайн);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19.00 – заседание судейской коллегии;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19.30 - 21.00 – выдача стартовых пакетов.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725ADE">
        <w:rPr>
          <w:b/>
          <w:color w:val="000000" w:themeColor="text1"/>
          <w:sz w:val="28"/>
          <w:szCs w:val="28"/>
          <w:shd w:val="clear" w:color="auto" w:fill="FFFFFF"/>
        </w:rPr>
        <w:t xml:space="preserve">22 августа, суббота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08.00 - 08.40 – открыта транзитная зона для участников Чемпионата России;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08.45 – предстартовое построение спортсменов;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08.50 – старт мужчин;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08.55 – старт женщин;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10.30 - 11.10 – открыта транзитная зона для участников ТМ;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10.45 – награждение женщин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11.15 – предстартовое построение спортсменов;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 xml:space="preserve">11.20 – старт; 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12.25 – награждение.</w:t>
      </w:r>
    </w:p>
    <w:p w:rsidR="00725ADE" w:rsidRPr="00725ADE" w:rsidRDefault="00725ADE" w:rsidP="00B26A5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5ADE">
        <w:rPr>
          <w:color w:val="000000" w:themeColor="text1"/>
          <w:sz w:val="28"/>
          <w:szCs w:val="28"/>
          <w:shd w:val="clear" w:color="auto" w:fill="FFFFFF"/>
        </w:rPr>
        <w:t>На совещании с представителями команд, возможно внесение изменений в расписание.</w:t>
      </w:r>
    </w:p>
    <w:p w:rsidR="0056747D" w:rsidRPr="006A5B96" w:rsidRDefault="0056747D" w:rsidP="005C1E06">
      <w:pPr>
        <w:jc w:val="both"/>
      </w:pPr>
    </w:p>
    <w:sectPr w:rsidR="0056747D" w:rsidRPr="006A5B96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AD" w:rsidRDefault="006646AD">
      <w:r>
        <w:separator/>
      </w:r>
    </w:p>
  </w:endnote>
  <w:endnote w:type="continuationSeparator" w:id="0">
    <w:p w:rsidR="006646AD" w:rsidRDefault="006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AD" w:rsidRDefault="006646AD">
      <w:r>
        <w:separator/>
      </w:r>
    </w:p>
  </w:footnote>
  <w:footnote w:type="continuationSeparator" w:id="0">
    <w:p w:rsidR="006646AD" w:rsidRDefault="0066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1484F"/>
    <w:rsid w:val="00045611"/>
    <w:rsid w:val="00046779"/>
    <w:rsid w:val="00046CBF"/>
    <w:rsid w:val="000574E3"/>
    <w:rsid w:val="00072A98"/>
    <w:rsid w:val="00090ADF"/>
    <w:rsid w:val="000B1A17"/>
    <w:rsid w:val="000C3331"/>
    <w:rsid w:val="000C4BA7"/>
    <w:rsid w:val="000D55BD"/>
    <w:rsid w:val="000E2601"/>
    <w:rsid w:val="000E65F2"/>
    <w:rsid w:val="000F2EF1"/>
    <w:rsid w:val="00103257"/>
    <w:rsid w:val="00112434"/>
    <w:rsid w:val="0012492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1FF3"/>
    <w:rsid w:val="002F56F5"/>
    <w:rsid w:val="00320C0F"/>
    <w:rsid w:val="0032258C"/>
    <w:rsid w:val="00325544"/>
    <w:rsid w:val="0034676F"/>
    <w:rsid w:val="00367C60"/>
    <w:rsid w:val="00370DB0"/>
    <w:rsid w:val="003750E6"/>
    <w:rsid w:val="003A245E"/>
    <w:rsid w:val="003A5BBC"/>
    <w:rsid w:val="003B0FC6"/>
    <w:rsid w:val="003B1E7D"/>
    <w:rsid w:val="003B2D2F"/>
    <w:rsid w:val="003C577A"/>
    <w:rsid w:val="003C5D22"/>
    <w:rsid w:val="003C78D4"/>
    <w:rsid w:val="003D4999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92B6D"/>
    <w:rsid w:val="00496303"/>
    <w:rsid w:val="004B5094"/>
    <w:rsid w:val="004E7C75"/>
    <w:rsid w:val="004F75C4"/>
    <w:rsid w:val="005005E0"/>
    <w:rsid w:val="00501B8C"/>
    <w:rsid w:val="0051424D"/>
    <w:rsid w:val="005561F4"/>
    <w:rsid w:val="0056747D"/>
    <w:rsid w:val="00576B04"/>
    <w:rsid w:val="0058105B"/>
    <w:rsid w:val="00594755"/>
    <w:rsid w:val="005A3203"/>
    <w:rsid w:val="005B3281"/>
    <w:rsid w:val="005C1E06"/>
    <w:rsid w:val="005C540F"/>
    <w:rsid w:val="005F78BE"/>
    <w:rsid w:val="00600909"/>
    <w:rsid w:val="00614BF3"/>
    <w:rsid w:val="006646AD"/>
    <w:rsid w:val="00673CD5"/>
    <w:rsid w:val="00687329"/>
    <w:rsid w:val="006A40F5"/>
    <w:rsid w:val="006A5B96"/>
    <w:rsid w:val="006B05A8"/>
    <w:rsid w:val="006C505F"/>
    <w:rsid w:val="006C643B"/>
    <w:rsid w:val="006D5977"/>
    <w:rsid w:val="006E3F88"/>
    <w:rsid w:val="00712996"/>
    <w:rsid w:val="00725ADE"/>
    <w:rsid w:val="007446DB"/>
    <w:rsid w:val="0074476E"/>
    <w:rsid w:val="007466AA"/>
    <w:rsid w:val="00753AA0"/>
    <w:rsid w:val="00772E0B"/>
    <w:rsid w:val="007905CC"/>
    <w:rsid w:val="007B15D9"/>
    <w:rsid w:val="007C66FC"/>
    <w:rsid w:val="007D1159"/>
    <w:rsid w:val="007D3C17"/>
    <w:rsid w:val="007D416F"/>
    <w:rsid w:val="007E24BE"/>
    <w:rsid w:val="007E3481"/>
    <w:rsid w:val="007E5571"/>
    <w:rsid w:val="00804647"/>
    <w:rsid w:val="00845221"/>
    <w:rsid w:val="00845CE9"/>
    <w:rsid w:val="008540C9"/>
    <w:rsid w:val="0086462D"/>
    <w:rsid w:val="008778F3"/>
    <w:rsid w:val="00884080"/>
    <w:rsid w:val="008A7A68"/>
    <w:rsid w:val="008D401B"/>
    <w:rsid w:val="008F4A75"/>
    <w:rsid w:val="009013DE"/>
    <w:rsid w:val="00903900"/>
    <w:rsid w:val="00907E1C"/>
    <w:rsid w:val="009231C1"/>
    <w:rsid w:val="009268A8"/>
    <w:rsid w:val="00973EF9"/>
    <w:rsid w:val="009742C4"/>
    <w:rsid w:val="00986E01"/>
    <w:rsid w:val="00996175"/>
    <w:rsid w:val="009A423C"/>
    <w:rsid w:val="009B3D82"/>
    <w:rsid w:val="009D2444"/>
    <w:rsid w:val="009D44E6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26A5A"/>
    <w:rsid w:val="00B7152D"/>
    <w:rsid w:val="00B80AD6"/>
    <w:rsid w:val="00B85D1E"/>
    <w:rsid w:val="00B958E1"/>
    <w:rsid w:val="00BB361E"/>
    <w:rsid w:val="00BB7711"/>
    <w:rsid w:val="00BD2039"/>
    <w:rsid w:val="00BE1F12"/>
    <w:rsid w:val="00BE2097"/>
    <w:rsid w:val="00BF3BCD"/>
    <w:rsid w:val="00BF63AF"/>
    <w:rsid w:val="00C00014"/>
    <w:rsid w:val="00C02EDC"/>
    <w:rsid w:val="00C46E90"/>
    <w:rsid w:val="00C60E4B"/>
    <w:rsid w:val="00C71CFC"/>
    <w:rsid w:val="00C90BE9"/>
    <w:rsid w:val="00CC5851"/>
    <w:rsid w:val="00CD7A8D"/>
    <w:rsid w:val="00CE175F"/>
    <w:rsid w:val="00D030BF"/>
    <w:rsid w:val="00D338D1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DE4CA4"/>
    <w:rsid w:val="00E01887"/>
    <w:rsid w:val="00E071A2"/>
    <w:rsid w:val="00E17F7E"/>
    <w:rsid w:val="00E23B5D"/>
    <w:rsid w:val="00E36E8B"/>
    <w:rsid w:val="00E40B99"/>
    <w:rsid w:val="00E56731"/>
    <w:rsid w:val="00E6556B"/>
    <w:rsid w:val="00E73B82"/>
    <w:rsid w:val="00E82228"/>
    <w:rsid w:val="00EB45BB"/>
    <w:rsid w:val="00ED52E4"/>
    <w:rsid w:val="00ED6307"/>
    <w:rsid w:val="00EE68C9"/>
    <w:rsid w:val="00EF55F6"/>
    <w:rsid w:val="00EF7920"/>
    <w:rsid w:val="00F10910"/>
    <w:rsid w:val="00F2216A"/>
    <w:rsid w:val="00F229EF"/>
    <w:rsid w:val="00F34DBC"/>
    <w:rsid w:val="00F75D89"/>
    <w:rsid w:val="00F766F1"/>
    <w:rsid w:val="00FA518A"/>
    <w:rsid w:val="00FB1F4F"/>
    <w:rsid w:val="00FB49BE"/>
    <w:rsid w:val="00FB61C0"/>
    <w:rsid w:val="00FB716C"/>
    <w:rsid w:val="00FD4CBC"/>
    <w:rsid w:val="00FD6A2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E4CA4"/>
  </w:style>
  <w:style w:type="character" w:customStyle="1" w:styleId="spellingerror">
    <w:name w:val="spellingerror"/>
    <w:basedOn w:val="a0"/>
    <w:rsid w:val="00DE4CA4"/>
  </w:style>
  <w:style w:type="character" w:customStyle="1" w:styleId="eop">
    <w:name w:val="eop"/>
    <w:basedOn w:val="a0"/>
    <w:rsid w:val="00DE4CA4"/>
  </w:style>
  <w:style w:type="paragraph" w:customStyle="1" w:styleId="paragraph">
    <w:name w:val="paragraph"/>
    <w:basedOn w:val="a"/>
    <w:rsid w:val="003B2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2020-08-13T14:39:00Z</dcterms:created>
  <dcterms:modified xsi:type="dcterms:W3CDTF">2020-08-14T10:57:00Z</dcterms:modified>
</cp:coreProperties>
</file>