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5861F" w14:textId="77777777" w:rsidR="00B85D1E" w:rsidRDefault="00B85D1E">
      <w:pPr>
        <w:rPr>
          <w:sz w:val="6"/>
        </w:rPr>
      </w:pPr>
    </w:p>
    <w:p w14:paraId="69B72F59" w14:textId="77777777"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14:paraId="7EB7A544" w14:textId="77777777" w:rsidTr="00F229EF">
        <w:tc>
          <w:tcPr>
            <w:tcW w:w="4536" w:type="dxa"/>
            <w:gridSpan w:val="2"/>
            <w:vAlign w:val="center"/>
          </w:tcPr>
          <w:p w14:paraId="33A04C3D" w14:textId="77777777"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14:paraId="27999102" w14:textId="77777777"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6867A6C" wp14:editId="00135E9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14:paraId="495CD331" w14:textId="77777777"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14:paraId="091ED3FF" w14:textId="77777777"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14:paraId="3EFD2A86" w14:textId="77777777" w:rsidTr="004F75C4">
        <w:tc>
          <w:tcPr>
            <w:tcW w:w="4536" w:type="dxa"/>
            <w:gridSpan w:val="2"/>
          </w:tcPr>
          <w:p w14:paraId="664C146B" w14:textId="77777777"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14:paraId="0FB82A4F" w14:textId="77777777"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14:paraId="273BDF95" w14:textId="77777777"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14:paraId="4235C32E" w14:textId="77777777" w:rsidTr="00F229EF">
        <w:tc>
          <w:tcPr>
            <w:tcW w:w="4536" w:type="dxa"/>
            <w:gridSpan w:val="2"/>
            <w:vAlign w:val="center"/>
          </w:tcPr>
          <w:p w14:paraId="115536E4" w14:textId="77777777"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14:paraId="0D278500" w14:textId="77777777"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14:paraId="4025FF02" w14:textId="77777777"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14:paraId="0CB4B770" w14:textId="77777777"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14:paraId="0BEDF0A6" w14:textId="77777777"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14:paraId="45A3CCE2" w14:textId="77777777" w:rsidTr="0034676F">
        <w:trPr>
          <w:trHeight w:val="431"/>
        </w:trPr>
        <w:tc>
          <w:tcPr>
            <w:tcW w:w="4928" w:type="dxa"/>
            <w:gridSpan w:val="4"/>
          </w:tcPr>
          <w:p w14:paraId="238DA25D" w14:textId="77777777"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14:paraId="0B9A9DC9" w14:textId="77777777"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14:paraId="3BA6FDE9" w14:textId="77777777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14:paraId="37F7E207" w14:textId="77777777"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14:paraId="74AC76D2" w14:textId="77777777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14:paraId="1067A58B" w14:textId="77777777"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14:paraId="73468D6D" w14:textId="77777777"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14:paraId="0AAF87C5" w14:textId="77777777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14:paraId="1757499B" w14:textId="77777777" w:rsidR="00072A98" w:rsidRPr="00F75D89" w:rsidRDefault="00072A98" w:rsidP="008334BB">
            <w:pPr>
              <w:ind w:right="-110"/>
            </w:pPr>
          </w:p>
        </w:tc>
      </w:tr>
      <w:tr w:rsidR="00072A98" w:rsidRPr="00F75D89" w14:paraId="6F4EE313" w14:textId="77777777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14:paraId="0AF8367C" w14:textId="77777777" w:rsidR="00072A98" w:rsidRPr="00F75D89" w:rsidRDefault="00072A98" w:rsidP="008334BB">
            <w:pPr>
              <w:ind w:right="-110"/>
            </w:pPr>
          </w:p>
        </w:tc>
      </w:tr>
    </w:tbl>
    <w:p w14:paraId="406A3A4D" w14:textId="5139A02F" w:rsidR="007C66FC" w:rsidRDefault="007C66FC" w:rsidP="008334BB">
      <w:pPr>
        <w:ind w:right="-1"/>
        <w:jc w:val="center"/>
        <w:rPr>
          <w:b/>
        </w:rPr>
      </w:pPr>
      <w:r>
        <w:rPr>
          <w:b/>
        </w:rPr>
        <w:t>ПРЕСС-РЕЛИЗ</w:t>
      </w:r>
    </w:p>
    <w:p w14:paraId="51B1EE80" w14:textId="7D14E169" w:rsidR="00AC41EA" w:rsidRDefault="008334BB" w:rsidP="00224955">
      <w:pPr>
        <w:ind w:right="-1"/>
        <w:jc w:val="center"/>
        <w:rPr>
          <w:b/>
          <w:szCs w:val="28"/>
        </w:rPr>
      </w:pPr>
      <w:r w:rsidRPr="00184D6C">
        <w:rPr>
          <w:b/>
          <w:szCs w:val="28"/>
        </w:rPr>
        <w:t xml:space="preserve">к </w:t>
      </w:r>
      <w:r w:rsidR="00224955">
        <w:rPr>
          <w:b/>
          <w:szCs w:val="28"/>
        </w:rPr>
        <w:t>посещению лыжной трассы спортивной школы «Барс»</w:t>
      </w:r>
    </w:p>
    <w:p w14:paraId="251864AB" w14:textId="33DAC0C6" w:rsidR="00131479" w:rsidRDefault="00131479" w:rsidP="0058735C">
      <w:pPr>
        <w:spacing w:line="360" w:lineRule="auto"/>
        <w:jc w:val="both"/>
        <w:rPr>
          <w:szCs w:val="28"/>
        </w:rPr>
      </w:pPr>
    </w:p>
    <w:p w14:paraId="60265276" w14:textId="51C5D657" w:rsidR="0058735C" w:rsidRDefault="00131479" w:rsidP="00955691">
      <w:pPr>
        <w:spacing w:line="360" w:lineRule="auto"/>
        <w:jc w:val="both"/>
        <w:rPr>
          <w:sz w:val="28"/>
          <w:szCs w:val="28"/>
        </w:rPr>
      </w:pPr>
      <w:r>
        <w:rPr>
          <w:szCs w:val="28"/>
        </w:rPr>
        <w:tab/>
      </w:r>
      <w:r w:rsidR="0058735C">
        <w:rPr>
          <w:sz w:val="28"/>
          <w:szCs w:val="28"/>
        </w:rPr>
        <w:t xml:space="preserve">С 18 ноября </w:t>
      </w:r>
      <w:r w:rsidR="00955691" w:rsidRPr="00955691">
        <w:rPr>
          <w:sz w:val="28"/>
          <w:szCs w:val="28"/>
        </w:rPr>
        <w:t>Республиканская спортивная школа по зимним видам спорта «Барс»</w:t>
      </w:r>
      <w:r w:rsidR="00955691">
        <w:rPr>
          <w:sz w:val="28"/>
          <w:szCs w:val="28"/>
        </w:rPr>
        <w:t xml:space="preserve"> </w:t>
      </w:r>
      <w:r w:rsidR="0058735C">
        <w:rPr>
          <w:sz w:val="28"/>
          <w:szCs w:val="28"/>
        </w:rPr>
        <w:t>начал</w:t>
      </w:r>
      <w:r w:rsidR="00955691">
        <w:rPr>
          <w:sz w:val="28"/>
          <w:szCs w:val="28"/>
        </w:rPr>
        <w:t>а</w:t>
      </w:r>
      <w:r w:rsidR="0058735C">
        <w:rPr>
          <w:sz w:val="28"/>
          <w:szCs w:val="28"/>
        </w:rPr>
        <w:t xml:space="preserve"> подготовку освещенной лыжной трассы протяженностью 800 метров в лесу поселка Нагорный. Строительство трассы оказалось возможным благодаря установившейся холодной погоде, при которой работает снежный генератор. Таким образом татарстанские лыжники начинают подготовку</w:t>
      </w:r>
      <w:r w:rsidR="00955691">
        <w:rPr>
          <w:sz w:val="28"/>
          <w:szCs w:val="28"/>
        </w:rPr>
        <w:t xml:space="preserve"> к сезону</w:t>
      </w:r>
      <w:r w:rsidR="0058735C">
        <w:rPr>
          <w:sz w:val="28"/>
          <w:szCs w:val="28"/>
        </w:rPr>
        <w:t xml:space="preserve"> раньше.</w:t>
      </w:r>
      <w:r w:rsidR="00955691">
        <w:rPr>
          <w:sz w:val="28"/>
          <w:szCs w:val="28"/>
        </w:rPr>
        <w:t xml:space="preserve"> </w:t>
      </w:r>
    </w:p>
    <w:p w14:paraId="7A98EFF5" w14:textId="2C53E682" w:rsidR="0058735C" w:rsidRDefault="0058735C" w:rsidP="0058735C">
      <w:pPr>
        <w:spacing w:line="360" w:lineRule="auto"/>
        <w:ind w:firstLine="708"/>
        <w:jc w:val="both"/>
        <w:rPr>
          <w:sz w:val="28"/>
          <w:szCs w:val="28"/>
        </w:rPr>
      </w:pPr>
      <w:r w:rsidRPr="00131479">
        <w:rPr>
          <w:b/>
          <w:sz w:val="28"/>
          <w:szCs w:val="28"/>
        </w:rPr>
        <w:t xml:space="preserve">24 ноября в 15:00 </w:t>
      </w:r>
      <w:r w:rsidRPr="00131479">
        <w:rPr>
          <w:sz w:val="28"/>
          <w:szCs w:val="28"/>
        </w:rPr>
        <w:t>Республиканская спортивная школа по зимним видам спорта «Барс»</w:t>
      </w:r>
      <w:r>
        <w:rPr>
          <w:sz w:val="28"/>
          <w:szCs w:val="28"/>
        </w:rPr>
        <w:t xml:space="preserve"> начнет тренировки лыжников на снежной лыжной трассе. </w:t>
      </w:r>
      <w:r>
        <w:rPr>
          <w:sz w:val="28"/>
          <w:szCs w:val="28"/>
        </w:rPr>
        <w:t xml:space="preserve">На первую тренировку приглашаются представители СМИ, где спортсмены протестируют искусственную трассу и поделятся своими впечатлениями. </w:t>
      </w:r>
      <w:r w:rsidR="00955691">
        <w:rPr>
          <w:sz w:val="28"/>
          <w:szCs w:val="28"/>
        </w:rPr>
        <w:t xml:space="preserve">Директор </w:t>
      </w:r>
      <w:r w:rsidR="00955691" w:rsidRPr="00955691">
        <w:rPr>
          <w:b/>
          <w:sz w:val="28"/>
          <w:szCs w:val="28"/>
        </w:rPr>
        <w:t xml:space="preserve">школы Наталья Афанасьева </w:t>
      </w:r>
      <w:r w:rsidR="00955691">
        <w:rPr>
          <w:sz w:val="28"/>
          <w:szCs w:val="28"/>
        </w:rPr>
        <w:t xml:space="preserve">расскажет о подготовке трассы и спортсменов в спортивной школе, которая в августе этого года подтвердила статус школы Олимпийского резерва. </w:t>
      </w:r>
    </w:p>
    <w:p w14:paraId="29BEDA9A" w14:textId="133523C7" w:rsidR="00955691" w:rsidRDefault="00955691" w:rsidP="0058735C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955691">
        <w:rPr>
          <w:i/>
          <w:sz w:val="28"/>
          <w:szCs w:val="28"/>
        </w:rPr>
        <w:t>Для справки:</w:t>
      </w:r>
    </w:p>
    <w:p w14:paraId="2A27F567" w14:textId="77777777" w:rsidR="00955691" w:rsidRPr="00955691" w:rsidRDefault="00955691" w:rsidP="00955691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955691">
        <w:rPr>
          <w:i/>
          <w:sz w:val="28"/>
          <w:szCs w:val="28"/>
        </w:rPr>
        <w:t xml:space="preserve">Государственное бюджетное учреждение «Республиканская спортивная школа по зимним видам спорта «Барс» было открыто постановлением Кабинета Министров Республики Татарстан от 08.07.2015г. № 499 по семи видам спорта: биатлон, лыжные гонки, лыжное двоеборье, прыжки на лыжах с трамплина, горнолыжный спорт, сноуборд и фристайл. </w:t>
      </w:r>
    </w:p>
    <w:p w14:paraId="59FE3BCB" w14:textId="0993F6B8" w:rsidR="00955691" w:rsidRPr="00955691" w:rsidRDefault="00955691" w:rsidP="00955691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955691">
        <w:rPr>
          <w:i/>
          <w:sz w:val="28"/>
          <w:szCs w:val="28"/>
        </w:rPr>
        <w:t xml:space="preserve">На основании распоряжения Минземимущества РТ №2627-р от 02.09.2020г. учреждение получило статус «Республиканская </w:t>
      </w:r>
      <w:r w:rsidRPr="00955691">
        <w:rPr>
          <w:i/>
          <w:sz w:val="28"/>
          <w:szCs w:val="28"/>
        </w:rPr>
        <w:t>спортивная школа</w:t>
      </w:r>
      <w:r w:rsidRPr="00955691">
        <w:rPr>
          <w:i/>
          <w:sz w:val="28"/>
          <w:szCs w:val="28"/>
        </w:rPr>
        <w:t xml:space="preserve"> олимпийского резерва».</w:t>
      </w:r>
    </w:p>
    <w:p w14:paraId="0948D09D" w14:textId="77777777" w:rsidR="00955691" w:rsidRPr="00955691" w:rsidRDefault="00955691" w:rsidP="00955691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955691">
        <w:rPr>
          <w:i/>
          <w:sz w:val="28"/>
          <w:szCs w:val="28"/>
        </w:rPr>
        <w:t>На сегодняшний день в РСШОР занимается 406 человек в 36 группах в следующих городах Республики Татарстан: г.Казань, г.Альметьевск, г.Лениногорск и г.Кукмор.</w:t>
      </w:r>
    </w:p>
    <w:p w14:paraId="4977BFCC" w14:textId="77777777" w:rsidR="00955691" w:rsidRPr="00955691" w:rsidRDefault="00955691" w:rsidP="00955691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955691">
        <w:rPr>
          <w:i/>
          <w:sz w:val="28"/>
          <w:szCs w:val="28"/>
        </w:rPr>
        <w:lastRenderedPageBreak/>
        <w:t>Тренерский состав: 19 тренеров, из них трое имеют высшую категорию, восемь – первую.</w:t>
      </w:r>
    </w:p>
    <w:p w14:paraId="1205C7C2" w14:textId="77777777" w:rsidR="00955691" w:rsidRPr="00955691" w:rsidRDefault="00955691" w:rsidP="00955691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955691">
        <w:rPr>
          <w:i/>
          <w:sz w:val="28"/>
          <w:szCs w:val="28"/>
        </w:rPr>
        <w:t>Территориально:</w:t>
      </w:r>
    </w:p>
    <w:p w14:paraId="02CD1E5E" w14:textId="77777777" w:rsidR="00955691" w:rsidRPr="00955691" w:rsidRDefault="00955691" w:rsidP="00955691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955691">
        <w:rPr>
          <w:i/>
          <w:sz w:val="28"/>
          <w:szCs w:val="28"/>
        </w:rPr>
        <w:t>- по адресу г.Казань, ул.Мира, д. 67а расположено административное здание ГБУ РСШОР по ЗВС «Барс»;</w:t>
      </w:r>
    </w:p>
    <w:p w14:paraId="1212BB2B" w14:textId="77777777" w:rsidR="00955691" w:rsidRPr="00955691" w:rsidRDefault="00955691" w:rsidP="00955691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955691">
        <w:rPr>
          <w:i/>
          <w:sz w:val="28"/>
          <w:szCs w:val="28"/>
        </w:rPr>
        <w:t>- по адресу г.Казань, Советский район, пос.Нагорный  расположены: трамплины К-30, К-60, подсобные помещения, горнолыжная трасса с безопорной буксировочной канатной дорогой, освещенная лыжная трасса 3км и лыжная трасса 5,0км, пневматическое биатлонное стрельбище на 10 мишенных установок.</w:t>
      </w:r>
    </w:p>
    <w:p w14:paraId="73A30AE1" w14:textId="77777777" w:rsidR="00955691" w:rsidRPr="00955691" w:rsidRDefault="00955691" w:rsidP="00955691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955691">
        <w:rPr>
          <w:i/>
          <w:sz w:val="28"/>
          <w:szCs w:val="28"/>
        </w:rPr>
        <w:t>Материальная база:</w:t>
      </w:r>
    </w:p>
    <w:p w14:paraId="50E55BAA" w14:textId="77777777" w:rsidR="00955691" w:rsidRPr="00955691" w:rsidRDefault="00955691" w:rsidP="00955691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955691">
        <w:rPr>
          <w:i/>
          <w:sz w:val="28"/>
          <w:szCs w:val="28"/>
        </w:rPr>
        <w:t>- административные здания и помещения;</w:t>
      </w:r>
    </w:p>
    <w:p w14:paraId="09FA6167" w14:textId="77777777" w:rsidR="00955691" w:rsidRPr="00955691" w:rsidRDefault="00955691" w:rsidP="00955691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955691">
        <w:rPr>
          <w:i/>
          <w:sz w:val="28"/>
          <w:szCs w:val="28"/>
        </w:rPr>
        <w:t>- легковой автомобиль;</w:t>
      </w:r>
    </w:p>
    <w:p w14:paraId="65775B52" w14:textId="77777777" w:rsidR="00955691" w:rsidRPr="00955691" w:rsidRDefault="00955691" w:rsidP="00955691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955691">
        <w:rPr>
          <w:i/>
          <w:sz w:val="28"/>
          <w:szCs w:val="28"/>
        </w:rPr>
        <w:t>- снегоуплотнительная машина «Ратрак»;</w:t>
      </w:r>
    </w:p>
    <w:p w14:paraId="2EF74DC1" w14:textId="77777777" w:rsidR="00955691" w:rsidRPr="00955691" w:rsidRDefault="00955691" w:rsidP="00955691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955691">
        <w:rPr>
          <w:i/>
          <w:sz w:val="28"/>
          <w:szCs w:val="28"/>
        </w:rPr>
        <w:t>- трактор «Беларусь»;</w:t>
      </w:r>
    </w:p>
    <w:p w14:paraId="606EAD58" w14:textId="77777777" w:rsidR="00955691" w:rsidRPr="00955691" w:rsidRDefault="00955691" w:rsidP="00955691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955691">
        <w:rPr>
          <w:i/>
          <w:sz w:val="28"/>
          <w:szCs w:val="28"/>
        </w:rPr>
        <w:t>- снегоход - 3 шт.;</w:t>
      </w:r>
    </w:p>
    <w:p w14:paraId="10FCE6B5" w14:textId="77777777" w:rsidR="00955691" w:rsidRPr="00955691" w:rsidRDefault="00955691" w:rsidP="00955691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955691">
        <w:rPr>
          <w:i/>
          <w:sz w:val="28"/>
          <w:szCs w:val="28"/>
        </w:rPr>
        <w:t>- спортивный инвентарь</w:t>
      </w:r>
      <w:bookmarkStart w:id="0" w:name="_GoBack"/>
      <w:bookmarkEnd w:id="0"/>
      <w:r w:rsidRPr="00955691">
        <w:rPr>
          <w:i/>
          <w:sz w:val="28"/>
          <w:szCs w:val="28"/>
        </w:rPr>
        <w:t xml:space="preserve"> (370 комплектов).</w:t>
      </w:r>
    </w:p>
    <w:p w14:paraId="78D1F4FA" w14:textId="401681E2" w:rsidR="00B72C4F" w:rsidRDefault="00B72C4F" w:rsidP="00955691">
      <w:pPr>
        <w:spacing w:line="360" w:lineRule="auto"/>
        <w:contextualSpacing/>
        <w:jc w:val="both"/>
        <w:rPr>
          <w:b/>
          <w:sz w:val="28"/>
          <w:szCs w:val="25"/>
        </w:rPr>
      </w:pPr>
      <w:r>
        <w:rPr>
          <w:b/>
          <w:sz w:val="28"/>
          <w:szCs w:val="25"/>
        </w:rPr>
        <w:t xml:space="preserve">Контактное лицо для представителей СМИ: </w:t>
      </w:r>
    </w:p>
    <w:p w14:paraId="0C1A7D51" w14:textId="4A656E7F" w:rsidR="00B72C4F" w:rsidRPr="00955691" w:rsidRDefault="00B72C4F" w:rsidP="00955691">
      <w:pPr>
        <w:spacing w:line="360" w:lineRule="auto"/>
        <w:contextualSpacing/>
        <w:jc w:val="both"/>
        <w:rPr>
          <w:sz w:val="28"/>
          <w:szCs w:val="25"/>
        </w:rPr>
      </w:pPr>
      <w:r w:rsidRPr="00955691">
        <w:rPr>
          <w:sz w:val="28"/>
          <w:szCs w:val="25"/>
        </w:rPr>
        <w:t xml:space="preserve">Гульназ Тухватшина, пресс-секретарь </w:t>
      </w:r>
      <w:r w:rsidR="00937F8A" w:rsidRPr="00955691">
        <w:rPr>
          <w:sz w:val="28"/>
          <w:szCs w:val="25"/>
        </w:rPr>
        <w:t>Министерства</w:t>
      </w:r>
      <w:r w:rsidRPr="00955691">
        <w:rPr>
          <w:sz w:val="28"/>
          <w:szCs w:val="25"/>
        </w:rPr>
        <w:t xml:space="preserve"> спорт</w:t>
      </w:r>
      <w:r w:rsidR="00937F8A" w:rsidRPr="00955691">
        <w:rPr>
          <w:sz w:val="28"/>
          <w:szCs w:val="25"/>
        </w:rPr>
        <w:t>а</w:t>
      </w:r>
      <w:r w:rsidRPr="00955691">
        <w:rPr>
          <w:sz w:val="28"/>
          <w:szCs w:val="25"/>
        </w:rPr>
        <w:t xml:space="preserve"> РТ </w:t>
      </w:r>
    </w:p>
    <w:p w14:paraId="37899F19" w14:textId="6BECD87E" w:rsidR="00B72C4F" w:rsidRPr="00955691" w:rsidRDefault="00B72C4F" w:rsidP="00955691">
      <w:pPr>
        <w:spacing w:line="360" w:lineRule="auto"/>
        <w:contextualSpacing/>
        <w:jc w:val="both"/>
        <w:rPr>
          <w:sz w:val="28"/>
          <w:szCs w:val="25"/>
        </w:rPr>
      </w:pPr>
      <w:r w:rsidRPr="00955691">
        <w:rPr>
          <w:sz w:val="28"/>
          <w:szCs w:val="25"/>
        </w:rPr>
        <w:t>Тел: +7 996 125 59 96</w:t>
      </w:r>
    </w:p>
    <w:p w14:paraId="60CDAC2C" w14:textId="4D52F1F2" w:rsidR="00B72C4F" w:rsidRDefault="00B72C4F" w:rsidP="00955691">
      <w:pPr>
        <w:spacing w:line="360" w:lineRule="auto"/>
        <w:contextualSpacing/>
        <w:jc w:val="both"/>
        <w:rPr>
          <w:b/>
          <w:sz w:val="28"/>
          <w:szCs w:val="25"/>
        </w:rPr>
      </w:pPr>
    </w:p>
    <w:p w14:paraId="0218A237" w14:textId="0613CE88" w:rsidR="00B72C4F" w:rsidRDefault="00B72C4F" w:rsidP="00B72C4F">
      <w:pPr>
        <w:spacing w:line="360" w:lineRule="auto"/>
        <w:ind w:firstLine="708"/>
        <w:contextualSpacing/>
        <w:jc w:val="both"/>
        <w:rPr>
          <w:b/>
          <w:sz w:val="28"/>
          <w:szCs w:val="25"/>
        </w:rPr>
      </w:pPr>
    </w:p>
    <w:p w14:paraId="2E6B5AB0" w14:textId="7D4962CE" w:rsidR="00105D71" w:rsidRDefault="00105D71" w:rsidP="00B72C4F">
      <w:pPr>
        <w:spacing w:line="360" w:lineRule="auto"/>
        <w:ind w:firstLine="708"/>
        <w:contextualSpacing/>
        <w:jc w:val="both"/>
        <w:rPr>
          <w:sz w:val="28"/>
          <w:szCs w:val="25"/>
        </w:rPr>
      </w:pPr>
    </w:p>
    <w:p w14:paraId="036082C8" w14:textId="77777777" w:rsidR="00D1058B" w:rsidRPr="00105D71" w:rsidRDefault="00D1058B" w:rsidP="00B72C4F">
      <w:pPr>
        <w:spacing w:line="360" w:lineRule="auto"/>
        <w:ind w:firstLine="708"/>
        <w:contextualSpacing/>
        <w:jc w:val="both"/>
        <w:rPr>
          <w:sz w:val="28"/>
          <w:szCs w:val="25"/>
        </w:rPr>
      </w:pPr>
    </w:p>
    <w:sectPr w:rsidR="00D1058B" w:rsidRPr="00105D71" w:rsidSect="00712996">
      <w:pgSz w:w="11906" w:h="16838" w:code="9"/>
      <w:pgMar w:top="1134" w:right="567" w:bottom="0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8C11F" w14:textId="77777777" w:rsidR="00E94BDB" w:rsidRDefault="00E94BDB">
      <w:r>
        <w:separator/>
      </w:r>
    </w:p>
  </w:endnote>
  <w:endnote w:type="continuationSeparator" w:id="0">
    <w:p w14:paraId="30D500C6" w14:textId="77777777" w:rsidR="00E94BDB" w:rsidRDefault="00E94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57779" w14:textId="77777777" w:rsidR="00E94BDB" w:rsidRDefault="00E94BDB">
      <w:r>
        <w:separator/>
      </w:r>
    </w:p>
  </w:footnote>
  <w:footnote w:type="continuationSeparator" w:id="0">
    <w:p w14:paraId="7547F55D" w14:textId="77777777" w:rsidR="00E94BDB" w:rsidRDefault="00E94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239EE"/>
    <w:rsid w:val="00046779"/>
    <w:rsid w:val="00046CBF"/>
    <w:rsid w:val="000574E3"/>
    <w:rsid w:val="00072A98"/>
    <w:rsid w:val="00097225"/>
    <w:rsid w:val="000A35CC"/>
    <w:rsid w:val="000A761E"/>
    <w:rsid w:val="000B1A17"/>
    <w:rsid w:val="000C3331"/>
    <w:rsid w:val="000C4BA7"/>
    <w:rsid w:val="000D55BD"/>
    <w:rsid w:val="000D737A"/>
    <w:rsid w:val="000E2601"/>
    <w:rsid w:val="000E65F2"/>
    <w:rsid w:val="00103257"/>
    <w:rsid w:val="00105D71"/>
    <w:rsid w:val="0010728A"/>
    <w:rsid w:val="00112434"/>
    <w:rsid w:val="00131479"/>
    <w:rsid w:val="00134CE4"/>
    <w:rsid w:val="00143FD1"/>
    <w:rsid w:val="00146D9B"/>
    <w:rsid w:val="00154A0B"/>
    <w:rsid w:val="00184D6C"/>
    <w:rsid w:val="00186271"/>
    <w:rsid w:val="001965CD"/>
    <w:rsid w:val="001A0A77"/>
    <w:rsid w:val="001B7353"/>
    <w:rsid w:val="001B79ED"/>
    <w:rsid w:val="001D0A36"/>
    <w:rsid w:val="001D598C"/>
    <w:rsid w:val="00202BF8"/>
    <w:rsid w:val="00207EF8"/>
    <w:rsid w:val="00215EB0"/>
    <w:rsid w:val="00220391"/>
    <w:rsid w:val="00222EB6"/>
    <w:rsid w:val="00224955"/>
    <w:rsid w:val="00233C41"/>
    <w:rsid w:val="00235C91"/>
    <w:rsid w:val="00242C1F"/>
    <w:rsid w:val="002636D9"/>
    <w:rsid w:val="00267029"/>
    <w:rsid w:val="00277F2A"/>
    <w:rsid w:val="00280AA0"/>
    <w:rsid w:val="00296689"/>
    <w:rsid w:val="002B5FD0"/>
    <w:rsid w:val="002E608C"/>
    <w:rsid w:val="002F56F5"/>
    <w:rsid w:val="002F6BAB"/>
    <w:rsid w:val="00320C0F"/>
    <w:rsid w:val="0032258C"/>
    <w:rsid w:val="00325544"/>
    <w:rsid w:val="0034676F"/>
    <w:rsid w:val="00347B60"/>
    <w:rsid w:val="003750E6"/>
    <w:rsid w:val="003970D9"/>
    <w:rsid w:val="003A245E"/>
    <w:rsid w:val="003A5BBC"/>
    <w:rsid w:val="003B0FC6"/>
    <w:rsid w:val="003B1E7D"/>
    <w:rsid w:val="003C5D22"/>
    <w:rsid w:val="003D4B9E"/>
    <w:rsid w:val="003E2074"/>
    <w:rsid w:val="003F4568"/>
    <w:rsid w:val="003F704E"/>
    <w:rsid w:val="00402AB0"/>
    <w:rsid w:val="00403B26"/>
    <w:rsid w:val="00404A73"/>
    <w:rsid w:val="0041200B"/>
    <w:rsid w:val="00421862"/>
    <w:rsid w:val="004301A7"/>
    <w:rsid w:val="00431F34"/>
    <w:rsid w:val="004412C5"/>
    <w:rsid w:val="00464664"/>
    <w:rsid w:val="0047036E"/>
    <w:rsid w:val="004726E0"/>
    <w:rsid w:val="00473072"/>
    <w:rsid w:val="004757D4"/>
    <w:rsid w:val="004B5094"/>
    <w:rsid w:val="004E6D2F"/>
    <w:rsid w:val="004E7C75"/>
    <w:rsid w:val="004F75C4"/>
    <w:rsid w:val="005005E0"/>
    <w:rsid w:val="00501B8C"/>
    <w:rsid w:val="0051424D"/>
    <w:rsid w:val="005561F4"/>
    <w:rsid w:val="00576B04"/>
    <w:rsid w:val="0058105B"/>
    <w:rsid w:val="00582A65"/>
    <w:rsid w:val="0058735C"/>
    <w:rsid w:val="00594755"/>
    <w:rsid w:val="005A3203"/>
    <w:rsid w:val="005B0A23"/>
    <w:rsid w:val="005B3281"/>
    <w:rsid w:val="005B5EEA"/>
    <w:rsid w:val="005C540F"/>
    <w:rsid w:val="005E1F87"/>
    <w:rsid w:val="005F4237"/>
    <w:rsid w:val="005F78BE"/>
    <w:rsid w:val="00600909"/>
    <w:rsid w:val="00614BF3"/>
    <w:rsid w:val="00673CD5"/>
    <w:rsid w:val="00687329"/>
    <w:rsid w:val="006A40F5"/>
    <w:rsid w:val="006B05A8"/>
    <w:rsid w:val="006C505F"/>
    <w:rsid w:val="006C643B"/>
    <w:rsid w:val="006D5977"/>
    <w:rsid w:val="006E3F88"/>
    <w:rsid w:val="00706FD4"/>
    <w:rsid w:val="00712996"/>
    <w:rsid w:val="00712D35"/>
    <w:rsid w:val="007230E1"/>
    <w:rsid w:val="00733BE3"/>
    <w:rsid w:val="007466AA"/>
    <w:rsid w:val="00753AA0"/>
    <w:rsid w:val="007905CC"/>
    <w:rsid w:val="007B15D9"/>
    <w:rsid w:val="007C66FC"/>
    <w:rsid w:val="007D1159"/>
    <w:rsid w:val="007D3C17"/>
    <w:rsid w:val="007D416F"/>
    <w:rsid w:val="007E24BE"/>
    <w:rsid w:val="007E5571"/>
    <w:rsid w:val="008334BB"/>
    <w:rsid w:val="00845221"/>
    <w:rsid w:val="00845CE9"/>
    <w:rsid w:val="0085338D"/>
    <w:rsid w:val="008540C9"/>
    <w:rsid w:val="0086462D"/>
    <w:rsid w:val="008778F3"/>
    <w:rsid w:val="008901FA"/>
    <w:rsid w:val="00894DB1"/>
    <w:rsid w:val="008A7A68"/>
    <w:rsid w:val="008D401B"/>
    <w:rsid w:val="008F4A75"/>
    <w:rsid w:val="009013DE"/>
    <w:rsid w:val="00903900"/>
    <w:rsid w:val="00907E1C"/>
    <w:rsid w:val="009231C1"/>
    <w:rsid w:val="00937F8A"/>
    <w:rsid w:val="00955691"/>
    <w:rsid w:val="00956958"/>
    <w:rsid w:val="00962398"/>
    <w:rsid w:val="00971235"/>
    <w:rsid w:val="00973EF9"/>
    <w:rsid w:val="009742C4"/>
    <w:rsid w:val="00981021"/>
    <w:rsid w:val="00986E01"/>
    <w:rsid w:val="00991394"/>
    <w:rsid w:val="009938A2"/>
    <w:rsid w:val="00996175"/>
    <w:rsid w:val="009A423C"/>
    <w:rsid w:val="009B3D82"/>
    <w:rsid w:val="009D5CCD"/>
    <w:rsid w:val="009E131B"/>
    <w:rsid w:val="009E77FE"/>
    <w:rsid w:val="009F7F5A"/>
    <w:rsid w:val="00A00016"/>
    <w:rsid w:val="00A06648"/>
    <w:rsid w:val="00A1022D"/>
    <w:rsid w:val="00A25973"/>
    <w:rsid w:val="00A37E90"/>
    <w:rsid w:val="00A40DF0"/>
    <w:rsid w:val="00A457E5"/>
    <w:rsid w:val="00A46818"/>
    <w:rsid w:val="00A571B0"/>
    <w:rsid w:val="00A72528"/>
    <w:rsid w:val="00A80245"/>
    <w:rsid w:val="00A8770A"/>
    <w:rsid w:val="00A94F29"/>
    <w:rsid w:val="00A95F64"/>
    <w:rsid w:val="00AB3E98"/>
    <w:rsid w:val="00AC41EA"/>
    <w:rsid w:val="00AC7893"/>
    <w:rsid w:val="00B00F53"/>
    <w:rsid w:val="00B05CD8"/>
    <w:rsid w:val="00B2303D"/>
    <w:rsid w:val="00B7152D"/>
    <w:rsid w:val="00B72C4F"/>
    <w:rsid w:val="00B85D1E"/>
    <w:rsid w:val="00B96717"/>
    <w:rsid w:val="00BB361E"/>
    <w:rsid w:val="00BB691A"/>
    <w:rsid w:val="00BB7711"/>
    <w:rsid w:val="00BD14B4"/>
    <w:rsid w:val="00BD2039"/>
    <w:rsid w:val="00BE1F12"/>
    <w:rsid w:val="00BE2097"/>
    <w:rsid w:val="00BF63AF"/>
    <w:rsid w:val="00C00014"/>
    <w:rsid w:val="00C02EDC"/>
    <w:rsid w:val="00C46E90"/>
    <w:rsid w:val="00C50762"/>
    <w:rsid w:val="00C60E4B"/>
    <w:rsid w:val="00C71CFC"/>
    <w:rsid w:val="00C84C95"/>
    <w:rsid w:val="00C9006F"/>
    <w:rsid w:val="00CC3B29"/>
    <w:rsid w:val="00CC5851"/>
    <w:rsid w:val="00CC66AF"/>
    <w:rsid w:val="00CD7A8D"/>
    <w:rsid w:val="00CE175F"/>
    <w:rsid w:val="00CE7FA1"/>
    <w:rsid w:val="00D030BF"/>
    <w:rsid w:val="00D1058B"/>
    <w:rsid w:val="00D139C2"/>
    <w:rsid w:val="00D22B4F"/>
    <w:rsid w:val="00D3400D"/>
    <w:rsid w:val="00D37FEC"/>
    <w:rsid w:val="00D75828"/>
    <w:rsid w:val="00D934A9"/>
    <w:rsid w:val="00DA269C"/>
    <w:rsid w:val="00DB6947"/>
    <w:rsid w:val="00DC76A3"/>
    <w:rsid w:val="00DD4682"/>
    <w:rsid w:val="00DD623C"/>
    <w:rsid w:val="00DE10E7"/>
    <w:rsid w:val="00DE370B"/>
    <w:rsid w:val="00E01887"/>
    <w:rsid w:val="00E071A2"/>
    <w:rsid w:val="00E17F7E"/>
    <w:rsid w:val="00E23B5D"/>
    <w:rsid w:val="00E3653A"/>
    <w:rsid w:val="00E36E8B"/>
    <w:rsid w:val="00E56731"/>
    <w:rsid w:val="00E6556B"/>
    <w:rsid w:val="00E73B82"/>
    <w:rsid w:val="00E82228"/>
    <w:rsid w:val="00E94BDB"/>
    <w:rsid w:val="00EB45BB"/>
    <w:rsid w:val="00EC4566"/>
    <w:rsid w:val="00EC7ED7"/>
    <w:rsid w:val="00ED52E4"/>
    <w:rsid w:val="00ED6307"/>
    <w:rsid w:val="00EF55F6"/>
    <w:rsid w:val="00EF7920"/>
    <w:rsid w:val="00F16BA6"/>
    <w:rsid w:val="00F2216A"/>
    <w:rsid w:val="00F229EF"/>
    <w:rsid w:val="00F24F36"/>
    <w:rsid w:val="00F321EC"/>
    <w:rsid w:val="00F34DBC"/>
    <w:rsid w:val="00F75D89"/>
    <w:rsid w:val="00F9797D"/>
    <w:rsid w:val="00FA518A"/>
    <w:rsid w:val="00FB1F4F"/>
    <w:rsid w:val="00FB49BE"/>
    <w:rsid w:val="00FB54F7"/>
    <w:rsid w:val="00FB61C0"/>
    <w:rsid w:val="00FB716C"/>
    <w:rsid w:val="00FB7EAA"/>
    <w:rsid w:val="00FD4CBC"/>
    <w:rsid w:val="00FD6A28"/>
    <w:rsid w:val="00FE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39A916E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semiHidden/>
    <w:unhideWhenUsed/>
    <w:rsid w:val="00184D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2004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2037247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молодежи.dotx</Template>
  <TotalTime>0</TotalTime>
  <Pages>2</Pages>
  <Words>326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2</cp:revision>
  <cp:lastPrinted>2019-06-19T07:33:00Z</cp:lastPrinted>
  <dcterms:created xsi:type="dcterms:W3CDTF">2020-11-20T06:33:00Z</dcterms:created>
  <dcterms:modified xsi:type="dcterms:W3CDTF">2020-11-20T06:33:00Z</dcterms:modified>
</cp:coreProperties>
</file>