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AE05ED" w:rsidRPr="005A1591" w:rsidRDefault="005A1591" w:rsidP="0083046F">
      <w:pPr>
        <w:contextualSpacing/>
        <w:jc w:val="center"/>
        <w:rPr>
          <w:b/>
        </w:rPr>
      </w:pPr>
      <w:r>
        <w:rPr>
          <w:b/>
        </w:rPr>
        <w:t xml:space="preserve">к международным соревнованиям по синхронному плаванию </w:t>
      </w:r>
      <w:r>
        <w:rPr>
          <w:b/>
        </w:rPr>
        <w:br/>
        <w:t>«Кубок Светланы Ромашиной»</w:t>
      </w:r>
    </w:p>
    <w:p w:rsidR="005A1591" w:rsidRDefault="005A1591" w:rsidP="0083046F">
      <w:pPr>
        <w:contextualSpacing/>
        <w:jc w:val="center"/>
        <w:rPr>
          <w:sz w:val="28"/>
        </w:rPr>
      </w:pPr>
    </w:p>
    <w:p w:rsidR="0074628A" w:rsidRDefault="00A71A04" w:rsidP="00192F90">
      <w:pPr>
        <w:rPr>
          <w:sz w:val="28"/>
          <w:szCs w:val="28"/>
        </w:rPr>
      </w:pPr>
      <w:r>
        <w:rPr>
          <w:sz w:val="28"/>
          <w:szCs w:val="28"/>
        </w:rPr>
        <w:t>С 16 по 19 декабря на площадке плавательного бассейна «Буревестник»</w:t>
      </w:r>
      <w:r w:rsidR="005A1591">
        <w:rPr>
          <w:sz w:val="28"/>
          <w:szCs w:val="28"/>
        </w:rPr>
        <w:t xml:space="preserve"> Поволжского г</w:t>
      </w:r>
      <w:r>
        <w:rPr>
          <w:sz w:val="28"/>
          <w:szCs w:val="28"/>
        </w:rPr>
        <w:t>осударственного университета физической культуры, спорта и туризма пройдут международные соревнования по синхронному плаванию «Кубок Светланы Ромашиной».</w:t>
      </w:r>
    </w:p>
    <w:p w:rsidR="00A71A04" w:rsidRDefault="00A71A04" w:rsidP="00192F90">
      <w:pPr>
        <w:rPr>
          <w:sz w:val="28"/>
          <w:szCs w:val="28"/>
        </w:rPr>
      </w:pPr>
      <w:r>
        <w:rPr>
          <w:sz w:val="28"/>
          <w:szCs w:val="28"/>
        </w:rPr>
        <w:t>Для участия в турнире в столицу Татарстана приедут 250 спортсменов в возрасте 13-15 лет и микст дуэты 12 лет и моложе из 15 регионов России. Также примут участие команды Донецкой народной Республики, Турецкой Республики, Чехии, Сербии, Узбекистана и Казахстана.</w:t>
      </w:r>
    </w:p>
    <w:p w:rsidR="00A71A04" w:rsidRDefault="00A71A04" w:rsidP="00192F90">
      <w:pPr>
        <w:rPr>
          <w:sz w:val="28"/>
          <w:szCs w:val="28"/>
        </w:rPr>
      </w:pPr>
      <w:r>
        <w:rPr>
          <w:sz w:val="28"/>
          <w:szCs w:val="28"/>
        </w:rPr>
        <w:t>Республику Татарстан на Кубке представят 40 спортсменов команд «школы Татьяны Покровской» Казанского училища Олимпийского резерва, СШОР «Дельфин» (Набережные Челны), РСШОР по водным видам спорта «Акватика».</w:t>
      </w:r>
    </w:p>
    <w:p w:rsidR="00910403" w:rsidRPr="00910403" w:rsidRDefault="00910403" w:rsidP="00192F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Торжественная церемония открытия мероприятия пройдет 17 декабря в 17:15. </w:t>
      </w:r>
      <w:r>
        <w:rPr>
          <w:sz w:val="28"/>
          <w:szCs w:val="28"/>
        </w:rPr>
        <w:t>Почетными гостями станут: первый заместитель министра спорта РТ Халил Шайхутдинов, президент</w:t>
      </w:r>
      <w:r w:rsidRPr="0091040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плавания РТ Александра Бабичева, заслуженный тренер России, председатель попечительского совета Ф</w:t>
      </w:r>
      <w:r w:rsidRPr="00910403">
        <w:rPr>
          <w:sz w:val="28"/>
          <w:szCs w:val="28"/>
        </w:rPr>
        <w:t>едерации синхр</w:t>
      </w:r>
      <w:r>
        <w:rPr>
          <w:sz w:val="28"/>
          <w:szCs w:val="28"/>
        </w:rPr>
        <w:t>онного плавания РТ, координатор</w:t>
      </w:r>
      <w:r w:rsidRPr="00910403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проекта «Детский спорт» Ольга Павлова.</w:t>
      </w:r>
      <w:bookmarkStart w:id="0" w:name="_GoBack"/>
      <w:bookmarkEnd w:id="0"/>
    </w:p>
    <w:p w:rsidR="00A71A04" w:rsidRDefault="00D53CED" w:rsidP="00192F90">
      <w:pPr>
        <w:rPr>
          <w:sz w:val="28"/>
          <w:szCs w:val="28"/>
        </w:rPr>
      </w:pPr>
      <w:r>
        <w:rPr>
          <w:sz w:val="28"/>
          <w:szCs w:val="28"/>
        </w:rPr>
        <w:t>Турнир уже четвертый раз проходит в Казани при поддержке Президента Республики Татарстан Рустама Минниханова. Второй год Кубок проводится под эгидой Европейской лиги плавания.</w:t>
      </w:r>
    </w:p>
    <w:p w:rsidR="00D53CED" w:rsidRDefault="00192F90" w:rsidP="00192F9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D53CED">
        <w:rPr>
          <w:sz w:val="28"/>
          <w:szCs w:val="28"/>
        </w:rPr>
        <w:t xml:space="preserve">соревнований будут строго соблюдаться все требования к </w:t>
      </w:r>
      <w:r w:rsidR="00D53CED" w:rsidRPr="00E52C89">
        <w:rPr>
          <w:sz w:val="28"/>
          <w:szCs w:val="28"/>
        </w:rPr>
        <w:t>профилактически</w:t>
      </w:r>
      <w:r w:rsidR="00D53CED">
        <w:rPr>
          <w:sz w:val="28"/>
          <w:szCs w:val="28"/>
        </w:rPr>
        <w:t>м</w:t>
      </w:r>
      <w:r w:rsidR="00D53CED" w:rsidRPr="00E52C89">
        <w:rPr>
          <w:sz w:val="28"/>
          <w:szCs w:val="28"/>
        </w:rPr>
        <w:t xml:space="preserve"> мер</w:t>
      </w:r>
      <w:r w:rsidR="00D53CED">
        <w:rPr>
          <w:sz w:val="28"/>
          <w:szCs w:val="28"/>
        </w:rPr>
        <w:t>ам по не</w:t>
      </w:r>
      <w:r w:rsidR="00D53CED" w:rsidRPr="00E52C89">
        <w:rPr>
          <w:sz w:val="28"/>
          <w:szCs w:val="28"/>
        </w:rPr>
        <w:t xml:space="preserve">распространению </w:t>
      </w:r>
      <w:r w:rsidR="00D53CED">
        <w:rPr>
          <w:sz w:val="28"/>
          <w:szCs w:val="28"/>
        </w:rPr>
        <w:t xml:space="preserve">COVID-19, </w:t>
      </w:r>
      <w:r>
        <w:rPr>
          <w:sz w:val="28"/>
          <w:szCs w:val="28"/>
        </w:rPr>
        <w:t>рекомендации</w:t>
      </w:r>
      <w:r w:rsidR="00D53CED" w:rsidRPr="00E52C89">
        <w:rPr>
          <w:sz w:val="28"/>
          <w:szCs w:val="28"/>
        </w:rPr>
        <w:t xml:space="preserve"> Минспорта России и </w:t>
      </w:r>
      <w:r w:rsidR="00D53CED">
        <w:rPr>
          <w:sz w:val="28"/>
          <w:szCs w:val="28"/>
        </w:rPr>
        <w:t>Роспотребнадзора.</w:t>
      </w:r>
      <w:r>
        <w:rPr>
          <w:sz w:val="28"/>
          <w:szCs w:val="28"/>
        </w:rPr>
        <w:t xml:space="preserve"> В реалиях </w:t>
      </w:r>
      <w:r w:rsidRPr="00192F90">
        <w:rPr>
          <w:sz w:val="28"/>
          <w:szCs w:val="28"/>
        </w:rPr>
        <w:t>сегодняшнего времени   организаторы приняли решение не рисковать здоровьем спортсменов и проводить соревнования без зрителей.   Будет   организована интернет трансляция.</w:t>
      </w:r>
    </w:p>
    <w:p w:rsidR="0050477C" w:rsidRDefault="0050477C" w:rsidP="00192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соревнований:</w:t>
      </w:r>
    </w:p>
    <w:p w:rsidR="0050477C" w:rsidRDefault="0050477C" w:rsidP="0050477C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 декабря: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9:00-10:00 – разминка (фигуры);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10:15-15:30 – фигуры;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16:00-17:00 – разминка (комби);</w:t>
      </w:r>
    </w:p>
    <w:p w:rsidR="0050477C" w:rsidRPr="0050477C" w:rsidRDefault="0050477C" w:rsidP="0050477C">
      <w:pPr>
        <w:ind w:firstLine="0"/>
        <w:rPr>
          <w:b/>
          <w:sz w:val="28"/>
          <w:szCs w:val="28"/>
        </w:rPr>
      </w:pPr>
      <w:r w:rsidRPr="0050477C">
        <w:rPr>
          <w:b/>
          <w:sz w:val="28"/>
          <w:szCs w:val="28"/>
        </w:rPr>
        <w:t>17:15-17:30 – церемония открытия;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17:45-18:45 – комби;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18:50 – церемония награждения.</w:t>
      </w:r>
    </w:p>
    <w:p w:rsidR="0050477C" w:rsidRDefault="0050477C" w:rsidP="0050477C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18 декабря: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9:30-10:30 – разминка (соло);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10:45-13:00 – соло;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14:00-15:00 – разминка (группа);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15:15-16:25 – группа;</w:t>
      </w:r>
    </w:p>
    <w:p w:rsidR="0050477C" w:rsidRDefault="0050477C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16:30 – церемония награждения.</w:t>
      </w:r>
    </w:p>
    <w:p w:rsidR="0050477C" w:rsidRDefault="0050477C" w:rsidP="0050477C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 декабря:</w:t>
      </w:r>
    </w:p>
    <w:p w:rsidR="0050477C" w:rsidRDefault="00910403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9:30-10:30 – разминка (дуэты-смешанные</w:t>
      </w:r>
      <w:r w:rsidRPr="00910403">
        <w:rPr>
          <w:sz w:val="28"/>
          <w:szCs w:val="28"/>
        </w:rPr>
        <w:t>/</w:t>
      </w:r>
      <w:r>
        <w:rPr>
          <w:sz w:val="28"/>
          <w:szCs w:val="28"/>
        </w:rPr>
        <w:t>дуэты);</w:t>
      </w:r>
    </w:p>
    <w:p w:rsidR="00910403" w:rsidRDefault="00910403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10:45-13:20 – </w:t>
      </w:r>
      <w:r>
        <w:rPr>
          <w:sz w:val="28"/>
          <w:szCs w:val="28"/>
        </w:rPr>
        <w:t>дуэты-смешанные</w:t>
      </w:r>
      <w:r w:rsidRPr="00910403">
        <w:rPr>
          <w:sz w:val="28"/>
          <w:szCs w:val="28"/>
        </w:rPr>
        <w:t>/</w:t>
      </w:r>
      <w:r>
        <w:rPr>
          <w:sz w:val="28"/>
          <w:szCs w:val="28"/>
        </w:rPr>
        <w:t>дуэты</w:t>
      </w:r>
      <w:r>
        <w:rPr>
          <w:sz w:val="28"/>
          <w:szCs w:val="28"/>
        </w:rPr>
        <w:t>;</w:t>
      </w:r>
    </w:p>
    <w:p w:rsidR="00910403" w:rsidRDefault="00910403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13:30 – церемония награждения;</w:t>
      </w:r>
    </w:p>
    <w:p w:rsidR="00910403" w:rsidRDefault="00910403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14:00-14:50 – разминка (гала);</w:t>
      </w:r>
    </w:p>
    <w:p w:rsidR="00910403" w:rsidRPr="00910403" w:rsidRDefault="00910403" w:rsidP="0050477C">
      <w:pPr>
        <w:ind w:firstLine="0"/>
        <w:rPr>
          <w:sz w:val="28"/>
          <w:szCs w:val="28"/>
        </w:rPr>
      </w:pPr>
      <w:r>
        <w:rPr>
          <w:sz w:val="28"/>
          <w:szCs w:val="28"/>
        </w:rPr>
        <w:t>15:00-16:00 – гала-концерт.</w:t>
      </w:r>
    </w:p>
    <w:p w:rsidR="00A71A04" w:rsidRDefault="00A71A04" w:rsidP="001F414A">
      <w:pPr>
        <w:ind w:firstLine="0"/>
        <w:jc w:val="left"/>
      </w:pPr>
    </w:p>
    <w:p w:rsidR="00A71A04" w:rsidRPr="0074628A" w:rsidRDefault="00A71A04" w:rsidP="001F414A">
      <w:pPr>
        <w:ind w:firstLine="0"/>
        <w:jc w:val="left"/>
      </w:pPr>
    </w:p>
    <w:p w:rsidR="003F6B53" w:rsidRPr="003423CC" w:rsidRDefault="003F6B53" w:rsidP="0074628A">
      <w:pPr>
        <w:ind w:firstLine="0"/>
        <w:jc w:val="left"/>
        <w:rPr>
          <w:color w:val="000000"/>
          <w:sz w:val="28"/>
          <w:szCs w:val="28"/>
        </w:rPr>
      </w:pPr>
      <w:r w:rsidRPr="003423CC">
        <w:rPr>
          <w:b/>
          <w:sz w:val="28"/>
          <w:szCs w:val="28"/>
        </w:rPr>
        <w:t>Контактное лицо для представителей СМИ:</w:t>
      </w:r>
      <w:r w:rsidRPr="003423CC">
        <w:rPr>
          <w:sz w:val="28"/>
          <w:szCs w:val="28"/>
        </w:rPr>
        <w:t xml:space="preserve"> </w:t>
      </w:r>
      <w:r w:rsidR="005A1591">
        <w:rPr>
          <w:sz w:val="28"/>
          <w:szCs w:val="28"/>
        </w:rPr>
        <w:t>Арина Перевезенцева</w:t>
      </w:r>
      <w:r w:rsidR="0074628A" w:rsidRPr="003423CC">
        <w:rPr>
          <w:sz w:val="28"/>
          <w:szCs w:val="28"/>
        </w:rPr>
        <w:br/>
        <w:t>Тел.: +7</w:t>
      </w:r>
      <w:r w:rsidR="005A1591">
        <w:rPr>
          <w:sz w:val="28"/>
          <w:szCs w:val="28"/>
        </w:rPr>
        <w:t> 987 238 37 73</w:t>
      </w:r>
    </w:p>
    <w:sectPr w:rsidR="003F6B53" w:rsidRPr="003423CC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6F" w:rsidRDefault="004F266F">
      <w:r>
        <w:separator/>
      </w:r>
    </w:p>
  </w:endnote>
  <w:endnote w:type="continuationSeparator" w:id="0">
    <w:p w:rsidR="004F266F" w:rsidRDefault="004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6F" w:rsidRDefault="004F266F">
      <w:r>
        <w:separator/>
      </w:r>
    </w:p>
  </w:footnote>
  <w:footnote w:type="continuationSeparator" w:id="0">
    <w:p w:rsidR="004F266F" w:rsidRDefault="004F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9D81A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0493D"/>
    <w:rsid w:val="0001484F"/>
    <w:rsid w:val="00016E08"/>
    <w:rsid w:val="00044066"/>
    <w:rsid w:val="00045611"/>
    <w:rsid w:val="00046779"/>
    <w:rsid w:val="00046CBF"/>
    <w:rsid w:val="000574E3"/>
    <w:rsid w:val="00072A98"/>
    <w:rsid w:val="00090ADF"/>
    <w:rsid w:val="000B1A17"/>
    <w:rsid w:val="000C3331"/>
    <w:rsid w:val="000C4BA7"/>
    <w:rsid w:val="000D1106"/>
    <w:rsid w:val="000D4212"/>
    <w:rsid w:val="000D55BD"/>
    <w:rsid w:val="000E2601"/>
    <w:rsid w:val="000E65F2"/>
    <w:rsid w:val="00103257"/>
    <w:rsid w:val="0011237E"/>
    <w:rsid w:val="00112434"/>
    <w:rsid w:val="00114374"/>
    <w:rsid w:val="00134CE4"/>
    <w:rsid w:val="00143FD1"/>
    <w:rsid w:val="00146D9B"/>
    <w:rsid w:val="001544BE"/>
    <w:rsid w:val="00154A0B"/>
    <w:rsid w:val="001668BA"/>
    <w:rsid w:val="00186271"/>
    <w:rsid w:val="00192F90"/>
    <w:rsid w:val="001965CD"/>
    <w:rsid w:val="001A0A77"/>
    <w:rsid w:val="001B79ED"/>
    <w:rsid w:val="001D0A36"/>
    <w:rsid w:val="001D598C"/>
    <w:rsid w:val="001E4FC6"/>
    <w:rsid w:val="001F414A"/>
    <w:rsid w:val="00207EF8"/>
    <w:rsid w:val="00215EB0"/>
    <w:rsid w:val="00220391"/>
    <w:rsid w:val="00222EB6"/>
    <w:rsid w:val="00223D8E"/>
    <w:rsid w:val="00233C41"/>
    <w:rsid w:val="00235C91"/>
    <w:rsid w:val="00236A16"/>
    <w:rsid w:val="00242C1F"/>
    <w:rsid w:val="002636D9"/>
    <w:rsid w:val="00267029"/>
    <w:rsid w:val="00277F2A"/>
    <w:rsid w:val="00280AA0"/>
    <w:rsid w:val="00296689"/>
    <w:rsid w:val="002A5D2C"/>
    <w:rsid w:val="002E608C"/>
    <w:rsid w:val="002F1FF3"/>
    <w:rsid w:val="002F56F5"/>
    <w:rsid w:val="002F611E"/>
    <w:rsid w:val="00320C0F"/>
    <w:rsid w:val="0032258C"/>
    <w:rsid w:val="00325544"/>
    <w:rsid w:val="003423CC"/>
    <w:rsid w:val="0034676F"/>
    <w:rsid w:val="0036087D"/>
    <w:rsid w:val="00367C60"/>
    <w:rsid w:val="003750E6"/>
    <w:rsid w:val="003A245E"/>
    <w:rsid w:val="003A5BBC"/>
    <w:rsid w:val="003B0FC6"/>
    <w:rsid w:val="003B1E7D"/>
    <w:rsid w:val="003C5D22"/>
    <w:rsid w:val="003C768F"/>
    <w:rsid w:val="003C793C"/>
    <w:rsid w:val="003D4B9E"/>
    <w:rsid w:val="003E2074"/>
    <w:rsid w:val="003F4568"/>
    <w:rsid w:val="003F6B53"/>
    <w:rsid w:val="00403B26"/>
    <w:rsid w:val="00404A73"/>
    <w:rsid w:val="0040622D"/>
    <w:rsid w:val="0041200B"/>
    <w:rsid w:val="00421862"/>
    <w:rsid w:val="0042765E"/>
    <w:rsid w:val="004301A7"/>
    <w:rsid w:val="00464664"/>
    <w:rsid w:val="0047036E"/>
    <w:rsid w:val="00482948"/>
    <w:rsid w:val="00496303"/>
    <w:rsid w:val="004A2DE3"/>
    <w:rsid w:val="004B5094"/>
    <w:rsid w:val="004E183B"/>
    <w:rsid w:val="004E7C75"/>
    <w:rsid w:val="004F266F"/>
    <w:rsid w:val="004F75C4"/>
    <w:rsid w:val="005005E0"/>
    <w:rsid w:val="00501B8C"/>
    <w:rsid w:val="0050477C"/>
    <w:rsid w:val="00505691"/>
    <w:rsid w:val="0051424D"/>
    <w:rsid w:val="005309BE"/>
    <w:rsid w:val="00536031"/>
    <w:rsid w:val="005561F4"/>
    <w:rsid w:val="00562124"/>
    <w:rsid w:val="00576B04"/>
    <w:rsid w:val="0058105B"/>
    <w:rsid w:val="00594755"/>
    <w:rsid w:val="005A1591"/>
    <w:rsid w:val="005A3203"/>
    <w:rsid w:val="005B3281"/>
    <w:rsid w:val="005B5C65"/>
    <w:rsid w:val="005C1E06"/>
    <w:rsid w:val="005C540F"/>
    <w:rsid w:val="005D2DE4"/>
    <w:rsid w:val="005D4BB9"/>
    <w:rsid w:val="005F78BE"/>
    <w:rsid w:val="00600909"/>
    <w:rsid w:val="00614BF3"/>
    <w:rsid w:val="006573DE"/>
    <w:rsid w:val="00673CD5"/>
    <w:rsid w:val="00675066"/>
    <w:rsid w:val="00687329"/>
    <w:rsid w:val="00692EBB"/>
    <w:rsid w:val="00696DD7"/>
    <w:rsid w:val="006A40F5"/>
    <w:rsid w:val="006B05A8"/>
    <w:rsid w:val="006C505F"/>
    <w:rsid w:val="006C643B"/>
    <w:rsid w:val="006C7C61"/>
    <w:rsid w:val="006D3F34"/>
    <w:rsid w:val="006D5977"/>
    <w:rsid w:val="006D613E"/>
    <w:rsid w:val="006E3F88"/>
    <w:rsid w:val="00712996"/>
    <w:rsid w:val="00717E85"/>
    <w:rsid w:val="00742CD0"/>
    <w:rsid w:val="0074628A"/>
    <w:rsid w:val="007466AA"/>
    <w:rsid w:val="00753AA0"/>
    <w:rsid w:val="007905CC"/>
    <w:rsid w:val="007B15D9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7E6958"/>
    <w:rsid w:val="0080259B"/>
    <w:rsid w:val="00804647"/>
    <w:rsid w:val="00813F4B"/>
    <w:rsid w:val="0083046F"/>
    <w:rsid w:val="008317EA"/>
    <w:rsid w:val="00845221"/>
    <w:rsid w:val="00845CE9"/>
    <w:rsid w:val="008540C9"/>
    <w:rsid w:val="0086462D"/>
    <w:rsid w:val="008778F3"/>
    <w:rsid w:val="00886424"/>
    <w:rsid w:val="008A7A68"/>
    <w:rsid w:val="008D401B"/>
    <w:rsid w:val="008F4A75"/>
    <w:rsid w:val="009013DE"/>
    <w:rsid w:val="0090304A"/>
    <w:rsid w:val="00903900"/>
    <w:rsid w:val="00907E1C"/>
    <w:rsid w:val="00910403"/>
    <w:rsid w:val="009231C1"/>
    <w:rsid w:val="009344A4"/>
    <w:rsid w:val="00945E2F"/>
    <w:rsid w:val="00955AE8"/>
    <w:rsid w:val="00973EF9"/>
    <w:rsid w:val="009742C4"/>
    <w:rsid w:val="00986E01"/>
    <w:rsid w:val="00996175"/>
    <w:rsid w:val="00997800"/>
    <w:rsid w:val="009A423C"/>
    <w:rsid w:val="009B3D82"/>
    <w:rsid w:val="009D5CCD"/>
    <w:rsid w:val="009D7514"/>
    <w:rsid w:val="009E77FE"/>
    <w:rsid w:val="009F7F5A"/>
    <w:rsid w:val="00A06648"/>
    <w:rsid w:val="00A1022D"/>
    <w:rsid w:val="00A37E90"/>
    <w:rsid w:val="00A40A25"/>
    <w:rsid w:val="00A40DF0"/>
    <w:rsid w:val="00A46818"/>
    <w:rsid w:val="00A53598"/>
    <w:rsid w:val="00A571B0"/>
    <w:rsid w:val="00A71A04"/>
    <w:rsid w:val="00A72528"/>
    <w:rsid w:val="00A84E34"/>
    <w:rsid w:val="00A9068B"/>
    <w:rsid w:val="00A94F29"/>
    <w:rsid w:val="00A95F64"/>
    <w:rsid w:val="00A96AAB"/>
    <w:rsid w:val="00AC5519"/>
    <w:rsid w:val="00AC7893"/>
    <w:rsid w:val="00AE05ED"/>
    <w:rsid w:val="00B00F53"/>
    <w:rsid w:val="00B228FE"/>
    <w:rsid w:val="00B2303D"/>
    <w:rsid w:val="00B429F4"/>
    <w:rsid w:val="00B43E44"/>
    <w:rsid w:val="00B44031"/>
    <w:rsid w:val="00B7152D"/>
    <w:rsid w:val="00B7501B"/>
    <w:rsid w:val="00B80AD6"/>
    <w:rsid w:val="00B85D1E"/>
    <w:rsid w:val="00B92AC6"/>
    <w:rsid w:val="00B93AE2"/>
    <w:rsid w:val="00B95315"/>
    <w:rsid w:val="00B958E1"/>
    <w:rsid w:val="00BB361E"/>
    <w:rsid w:val="00BB7711"/>
    <w:rsid w:val="00BD2039"/>
    <w:rsid w:val="00BD3101"/>
    <w:rsid w:val="00BE1F12"/>
    <w:rsid w:val="00BE2097"/>
    <w:rsid w:val="00BF088E"/>
    <w:rsid w:val="00BF54DD"/>
    <w:rsid w:val="00BF63AF"/>
    <w:rsid w:val="00C00014"/>
    <w:rsid w:val="00C02EDC"/>
    <w:rsid w:val="00C06A4D"/>
    <w:rsid w:val="00C10ACA"/>
    <w:rsid w:val="00C14251"/>
    <w:rsid w:val="00C23C82"/>
    <w:rsid w:val="00C46E90"/>
    <w:rsid w:val="00C60E4B"/>
    <w:rsid w:val="00C71CFC"/>
    <w:rsid w:val="00C90BE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53CED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20D3"/>
    <w:rsid w:val="00E13545"/>
    <w:rsid w:val="00E17F7E"/>
    <w:rsid w:val="00E23B5D"/>
    <w:rsid w:val="00E30976"/>
    <w:rsid w:val="00E36E8B"/>
    <w:rsid w:val="00E40B99"/>
    <w:rsid w:val="00E56731"/>
    <w:rsid w:val="00E56E45"/>
    <w:rsid w:val="00E6556B"/>
    <w:rsid w:val="00E73B82"/>
    <w:rsid w:val="00E762EC"/>
    <w:rsid w:val="00E82228"/>
    <w:rsid w:val="00E857B0"/>
    <w:rsid w:val="00E9382D"/>
    <w:rsid w:val="00E9473B"/>
    <w:rsid w:val="00EB45BB"/>
    <w:rsid w:val="00EC2271"/>
    <w:rsid w:val="00ED52E4"/>
    <w:rsid w:val="00ED6307"/>
    <w:rsid w:val="00EF55F6"/>
    <w:rsid w:val="00EF7920"/>
    <w:rsid w:val="00F2216A"/>
    <w:rsid w:val="00F229EF"/>
    <w:rsid w:val="00F34DBC"/>
    <w:rsid w:val="00F43093"/>
    <w:rsid w:val="00F65D0B"/>
    <w:rsid w:val="00F75D89"/>
    <w:rsid w:val="00F87C01"/>
    <w:rsid w:val="00F92204"/>
    <w:rsid w:val="00FA518A"/>
    <w:rsid w:val="00FA5EFD"/>
    <w:rsid w:val="00FB1F4F"/>
    <w:rsid w:val="00FB49BE"/>
    <w:rsid w:val="00FB61C0"/>
    <w:rsid w:val="00FB716C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046F"/>
    <w:pPr>
      <w:widowControl w:val="0"/>
      <w:autoSpaceDE w:val="0"/>
      <w:autoSpaceDN w:val="0"/>
      <w:ind w:left="102" w:firstLine="707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2021-12-06T09:05:00Z</dcterms:created>
  <dcterms:modified xsi:type="dcterms:W3CDTF">2021-12-16T06:50:00Z</dcterms:modified>
</cp:coreProperties>
</file>